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D7D22" w14:textId="794016D1" w:rsidR="00011933" w:rsidRDefault="00011933" w:rsidP="00011933">
      <w:pPr>
        <w:pStyle w:val="Heading1"/>
        <w:rPr>
          <w:lang w:val="en-GB"/>
        </w:rPr>
      </w:pPr>
      <w:r>
        <w:rPr>
          <w:lang w:val="en-GB"/>
        </w:rPr>
        <w:t>OneFortyOne Community Grants Guidelines</w:t>
      </w:r>
    </w:p>
    <w:p w14:paraId="2AB8469D" w14:textId="77777777" w:rsidR="00011933" w:rsidRPr="00011933" w:rsidRDefault="00011933" w:rsidP="00011933">
      <w:pPr>
        <w:rPr>
          <w:lang w:val="en-GB"/>
        </w:rPr>
      </w:pPr>
    </w:p>
    <w:p w14:paraId="0FF81263" w14:textId="678EFDE3" w:rsidR="009E3179" w:rsidRPr="006314D4" w:rsidRDefault="009E3179" w:rsidP="006314D4">
      <w:pPr>
        <w:rPr>
          <w:rFonts w:eastAsia="Times New Roman" w:cstheme="minorHAnsi"/>
          <w:kern w:val="36"/>
          <w:lang w:eastAsia="en-AU"/>
        </w:rPr>
      </w:pPr>
      <w:r>
        <w:rPr>
          <w:rFonts w:eastAsia="Times New Roman" w:cstheme="minorHAnsi"/>
          <w:kern w:val="36"/>
          <w:lang w:eastAsia="en-AU"/>
        </w:rPr>
        <w:t xml:space="preserve">Communities are flexible, and so is our grant program. </w:t>
      </w:r>
    </w:p>
    <w:p w14:paraId="25F6DDDF" w14:textId="0D83AFB3" w:rsidR="003F4E8C" w:rsidRDefault="003F4E8C" w:rsidP="003F4E8C">
      <w:pPr>
        <w:shd w:val="clear" w:color="auto" w:fill="FFFFFF"/>
        <w:spacing w:after="0" w:line="288" w:lineRule="atLeast"/>
        <w:outlineLvl w:val="0"/>
        <w:rPr>
          <w:lang w:val="en-GB"/>
        </w:rPr>
      </w:pPr>
      <w:r>
        <w:rPr>
          <w:lang w:val="en-GB"/>
        </w:rPr>
        <w:t>We believe in regional communities and are committed to supporting the sustainable prosperity of the places where we live and work.</w:t>
      </w:r>
    </w:p>
    <w:p w14:paraId="0AAA68D7" w14:textId="77777777" w:rsidR="003F4E8C" w:rsidRPr="008D7328" w:rsidRDefault="003F4E8C" w:rsidP="003F4E8C">
      <w:pPr>
        <w:shd w:val="clear" w:color="auto" w:fill="FFFFFF"/>
        <w:spacing w:after="0" w:line="288" w:lineRule="atLeast"/>
        <w:outlineLvl w:val="0"/>
        <w:rPr>
          <w:lang w:val="en-GB"/>
        </w:rPr>
      </w:pPr>
    </w:p>
    <w:p w14:paraId="6C3D890C" w14:textId="57C250B2" w:rsidR="003F4E8C" w:rsidRPr="00346D53" w:rsidRDefault="003F4E8C" w:rsidP="003F4E8C">
      <w:pPr>
        <w:rPr>
          <w:rFonts w:eastAsia="Times New Roman" w:cstheme="minorHAnsi"/>
          <w:kern w:val="36"/>
          <w:lang w:eastAsia="en-AU"/>
        </w:rPr>
      </w:pPr>
      <w:r>
        <w:rPr>
          <w:rFonts w:eastAsia="Times New Roman" w:cstheme="minorHAnsi"/>
          <w:kern w:val="36"/>
          <w:lang w:eastAsia="en-AU"/>
        </w:rPr>
        <w:t xml:space="preserve">We </w:t>
      </w:r>
      <w:r w:rsidRPr="00346D53">
        <w:rPr>
          <w:rFonts w:eastAsia="Times New Roman" w:cstheme="minorHAnsi"/>
          <w:kern w:val="36"/>
          <w:lang w:eastAsia="en-AU"/>
        </w:rPr>
        <w:t xml:space="preserve">invite community </w:t>
      </w:r>
      <w:r>
        <w:rPr>
          <w:rFonts w:eastAsia="Times New Roman" w:cstheme="minorHAnsi"/>
          <w:kern w:val="36"/>
          <w:lang w:eastAsia="en-AU"/>
        </w:rPr>
        <w:t xml:space="preserve">members, </w:t>
      </w:r>
      <w:r w:rsidR="00185CF4">
        <w:rPr>
          <w:rFonts w:eastAsia="Times New Roman" w:cstheme="minorHAnsi"/>
          <w:kern w:val="36"/>
          <w:lang w:eastAsia="en-AU"/>
        </w:rPr>
        <w:t>groups,</w:t>
      </w:r>
      <w:r>
        <w:rPr>
          <w:rFonts w:eastAsia="Times New Roman" w:cstheme="minorHAnsi"/>
          <w:kern w:val="36"/>
          <w:lang w:eastAsia="en-AU"/>
        </w:rPr>
        <w:t xml:space="preserve"> and organisations from areas where we operate</w:t>
      </w:r>
      <w:r w:rsidRPr="00346D53">
        <w:rPr>
          <w:rFonts w:eastAsia="Times New Roman" w:cstheme="minorHAnsi"/>
          <w:kern w:val="36"/>
          <w:lang w:eastAsia="en-AU"/>
        </w:rPr>
        <w:t xml:space="preserve"> to approach us directly for support </w:t>
      </w:r>
      <w:r w:rsidR="006314D4">
        <w:rPr>
          <w:rFonts w:eastAsia="Times New Roman" w:cstheme="minorHAnsi"/>
          <w:kern w:val="36"/>
          <w:lang w:eastAsia="en-AU"/>
        </w:rPr>
        <w:t>of</w:t>
      </w:r>
      <w:r w:rsidR="00A92556">
        <w:rPr>
          <w:rFonts w:eastAsia="Times New Roman" w:cstheme="minorHAnsi"/>
          <w:kern w:val="36"/>
          <w:lang w:eastAsia="en-AU"/>
        </w:rPr>
        <w:t xml:space="preserve"> grants up to $5,000 </w:t>
      </w:r>
      <w:r w:rsidRPr="00346D53">
        <w:rPr>
          <w:rFonts w:eastAsia="Times New Roman" w:cstheme="minorHAnsi"/>
          <w:kern w:val="36"/>
          <w:lang w:eastAsia="en-AU"/>
        </w:rPr>
        <w:t>via the online application portal. We accept applications all year round and review applications as they are received</w:t>
      </w:r>
      <w:r>
        <w:rPr>
          <w:rFonts w:eastAsia="Times New Roman" w:cstheme="minorHAnsi"/>
          <w:kern w:val="36"/>
          <w:lang w:eastAsia="en-AU"/>
        </w:rPr>
        <w:t>.</w:t>
      </w:r>
    </w:p>
    <w:p w14:paraId="0FBF8CB2" w14:textId="599179C2" w:rsidR="003F4E8C" w:rsidRDefault="003F4E8C" w:rsidP="003F4E8C">
      <w:pPr>
        <w:spacing w:after="160" w:line="259" w:lineRule="auto"/>
        <w:rPr>
          <w:lang w:val="en-GB"/>
        </w:rPr>
      </w:pPr>
      <w:r>
        <w:rPr>
          <w:lang w:val="en-GB"/>
        </w:rPr>
        <w:t xml:space="preserve">In Australia we operate in the Green Triangle region, an area that covers both South Australia and Victoria. In New Zealand we work in the </w:t>
      </w:r>
      <w:r w:rsidRPr="006262EC">
        <w:rPr>
          <w:lang w:val="en-GB"/>
        </w:rPr>
        <w:t>Nelson</w:t>
      </w:r>
      <w:r>
        <w:rPr>
          <w:lang w:val="en-GB"/>
        </w:rPr>
        <w:t>,</w:t>
      </w:r>
      <w:r w:rsidRPr="006262EC">
        <w:rPr>
          <w:lang w:val="en-GB"/>
        </w:rPr>
        <w:t xml:space="preserve"> </w:t>
      </w:r>
      <w:r w:rsidR="00185CF4" w:rsidRPr="006262EC">
        <w:rPr>
          <w:lang w:val="en-GB"/>
        </w:rPr>
        <w:t>Tasman,</w:t>
      </w:r>
      <w:r w:rsidRPr="006262EC">
        <w:rPr>
          <w:lang w:val="en-GB"/>
        </w:rPr>
        <w:t xml:space="preserve"> and Marlborough regions</w:t>
      </w:r>
      <w:r>
        <w:rPr>
          <w:lang w:val="en-GB"/>
        </w:rPr>
        <w:t>, located at the top of the South Island.</w:t>
      </w:r>
    </w:p>
    <w:p w14:paraId="42853B8A" w14:textId="77777777" w:rsidR="003F4E8C" w:rsidRPr="001E54E9" w:rsidRDefault="003F4E8C" w:rsidP="003F4E8C">
      <w:pPr>
        <w:rPr>
          <w:lang w:val="en-GB"/>
        </w:rPr>
      </w:pPr>
    </w:p>
    <w:p w14:paraId="0C4A03CA" w14:textId="77777777" w:rsidR="003F4E8C" w:rsidRDefault="003F4E8C" w:rsidP="003F4E8C">
      <w:pPr>
        <w:pStyle w:val="Heading2"/>
      </w:pPr>
      <w:r>
        <w:t>Objectives of the Community Grants Program</w:t>
      </w:r>
    </w:p>
    <w:p w14:paraId="0E800A04" w14:textId="77777777" w:rsidR="003F4E8C" w:rsidRDefault="003F4E8C" w:rsidP="003F4E8C">
      <w:pPr>
        <w:rPr>
          <w:lang w:val="en-GB"/>
        </w:rPr>
      </w:pPr>
      <w:r>
        <w:rPr>
          <w:lang w:val="en-GB"/>
        </w:rPr>
        <w:t>OneFortyOne supports the communities, services, activities, and environment that make our regions vibrant and healthy.</w:t>
      </w:r>
    </w:p>
    <w:p w14:paraId="610D06AE" w14:textId="77777777" w:rsidR="003F4E8C" w:rsidRPr="004853C2" w:rsidRDefault="003F4E8C" w:rsidP="003F4E8C">
      <w:pPr>
        <w:rPr>
          <w:b/>
          <w:bCs/>
          <w:lang w:val="en-GB"/>
        </w:rPr>
      </w:pPr>
      <w:r w:rsidRPr="004853C2">
        <w:rPr>
          <w:b/>
          <w:bCs/>
          <w:lang w:val="en-GB"/>
        </w:rPr>
        <w:t xml:space="preserve">Our PINE objectives nurture People, Ideas, </w:t>
      </w:r>
      <w:proofErr w:type="gramStart"/>
      <w:r w:rsidRPr="004853C2">
        <w:rPr>
          <w:b/>
          <w:bCs/>
          <w:lang w:val="en-GB"/>
        </w:rPr>
        <w:t>Nature</w:t>
      </w:r>
      <w:proofErr w:type="gramEnd"/>
      <w:r w:rsidRPr="004853C2">
        <w:rPr>
          <w:b/>
          <w:bCs/>
          <w:lang w:val="en-GB"/>
        </w:rPr>
        <w:t xml:space="preserve"> and Education.</w:t>
      </w:r>
    </w:p>
    <w:p w14:paraId="4BC62923" w14:textId="77777777" w:rsidR="003F4E8C" w:rsidRPr="000507DC" w:rsidRDefault="003F4E8C" w:rsidP="003F4E8C">
      <w:pPr>
        <w:rPr>
          <w:lang w:val="en-GB"/>
        </w:rPr>
      </w:pPr>
      <w:r>
        <w:rPr>
          <w:lang w:val="en-GB"/>
        </w:rPr>
        <w:t>A grant application can demonstrate meeting one or more PINE objectives.</w:t>
      </w:r>
    </w:p>
    <w:p w14:paraId="0C24FB16" w14:textId="77777777" w:rsidR="003F4E8C" w:rsidRDefault="003F4E8C" w:rsidP="003F4E8C">
      <w:r w:rsidRPr="004853C2">
        <w:rPr>
          <w:b/>
          <w:bCs/>
        </w:rPr>
        <w:t>P: People.</w:t>
      </w:r>
      <w:r>
        <w:t xml:space="preserve"> </w:t>
      </w:r>
      <w:r w:rsidRPr="004853C2">
        <w:rPr>
          <w:i/>
          <w:iCs/>
        </w:rPr>
        <w:t>Promoting individual and community wellbeing and safety</w:t>
      </w:r>
      <w:r>
        <w:t xml:space="preserve"> </w:t>
      </w:r>
    </w:p>
    <w:p w14:paraId="01C12688" w14:textId="56B6F66F" w:rsidR="003F4E8C" w:rsidRPr="004853C2" w:rsidRDefault="003F4E8C" w:rsidP="003F4E8C">
      <w:pPr>
        <w:rPr>
          <w:color w:val="auto"/>
          <w:spacing w:val="0"/>
        </w:rPr>
      </w:pPr>
      <w:r w:rsidRPr="004853C2">
        <w:t xml:space="preserve">This objective supports the people, services and activities that make our regions vibrant, </w:t>
      </w:r>
      <w:r w:rsidR="00185CF4" w:rsidRPr="004853C2">
        <w:t>healthy,</w:t>
      </w:r>
      <w:r w:rsidRPr="004853C2">
        <w:t xml:space="preserve"> and safe. The types of initiatives this covers includes health and wellbeing, community networks, </w:t>
      </w:r>
      <w:r w:rsidR="00185CF4" w:rsidRPr="004853C2">
        <w:t>events,</w:t>
      </w:r>
      <w:r w:rsidRPr="004853C2">
        <w:t xml:space="preserve"> and sporting activities.</w:t>
      </w:r>
    </w:p>
    <w:p w14:paraId="69EFD0F9" w14:textId="77777777" w:rsidR="003F4E8C" w:rsidRDefault="003F4E8C" w:rsidP="003F4E8C">
      <w:r w:rsidRPr="004853C2">
        <w:rPr>
          <w:b/>
          <w:bCs/>
        </w:rPr>
        <w:t>I: Ideas.</w:t>
      </w:r>
      <w:r>
        <w:t xml:space="preserve"> </w:t>
      </w:r>
      <w:r w:rsidRPr="004853C2">
        <w:rPr>
          <w:i/>
          <w:iCs/>
        </w:rPr>
        <w:t>Contributing to culturally vibrant and sustainable communities</w:t>
      </w:r>
    </w:p>
    <w:p w14:paraId="3030C8B0" w14:textId="77777777" w:rsidR="003F4E8C" w:rsidRPr="004853C2" w:rsidRDefault="003F4E8C" w:rsidP="003F4E8C">
      <w:r w:rsidRPr="004853C2">
        <w:t>This objective supports the development of regionally based ideas that build the liability, sustainability, and prosperity of our regions. We want to support creative ideas, innovation, and talent.</w:t>
      </w:r>
    </w:p>
    <w:p w14:paraId="5A8FC574" w14:textId="77777777" w:rsidR="003F4E8C" w:rsidRPr="004853C2" w:rsidRDefault="003F4E8C" w:rsidP="003F4E8C">
      <w:r w:rsidRPr="004853C2">
        <w:t>The types of initiatives that would meet this objective include arts festivals, concerts, multi-cultural understanding, and celebration as well as science and technology initiatives.</w:t>
      </w:r>
    </w:p>
    <w:p w14:paraId="5896D1D9" w14:textId="6CA976B6" w:rsidR="003F4E8C" w:rsidRPr="004853C2" w:rsidRDefault="003F4E8C" w:rsidP="003F4E8C">
      <w:pPr>
        <w:rPr>
          <w:i/>
          <w:iCs/>
        </w:rPr>
      </w:pPr>
      <w:r w:rsidRPr="004853C2">
        <w:rPr>
          <w:b/>
          <w:bCs/>
        </w:rPr>
        <w:t>N: Nature.</w:t>
      </w:r>
      <w:r>
        <w:t xml:space="preserve"> </w:t>
      </w:r>
      <w:r w:rsidRPr="004853C2">
        <w:rPr>
          <w:i/>
          <w:iCs/>
        </w:rPr>
        <w:t>Rejuvenating</w:t>
      </w:r>
      <w:r w:rsidR="00116F87">
        <w:rPr>
          <w:i/>
          <w:iCs/>
        </w:rPr>
        <w:t xml:space="preserve"> </w:t>
      </w:r>
      <w:r w:rsidRPr="004853C2">
        <w:rPr>
          <w:i/>
          <w:iCs/>
        </w:rPr>
        <w:t>our natural environment.</w:t>
      </w:r>
    </w:p>
    <w:p w14:paraId="2CFD6273" w14:textId="4418F18A" w:rsidR="003F4E8C" w:rsidRPr="004853C2" w:rsidRDefault="003F4E8C" w:rsidP="003F4E8C">
      <w:r w:rsidRPr="004853C2">
        <w:t xml:space="preserve">The ecosystem where we live is essential to the health and quality of life for all living things. OneFortyOne is a nature-based business, and we take the responsibility seriously. Through this objective we will support initiatives that repair, care </w:t>
      </w:r>
      <w:proofErr w:type="gramStart"/>
      <w:r w:rsidRPr="004853C2">
        <w:t>for</w:t>
      </w:r>
      <w:proofErr w:type="gramEnd"/>
      <w:r w:rsidRPr="004853C2">
        <w:t xml:space="preserve"> and protect our natural environment. Examples of projects that would meet this objective include environmental citizen science, environmental </w:t>
      </w:r>
      <w:r w:rsidR="00185CF4" w:rsidRPr="004853C2">
        <w:t>restoration,</w:t>
      </w:r>
      <w:r w:rsidRPr="004853C2">
        <w:t xml:space="preserve"> and community rubbish clean ups.</w:t>
      </w:r>
    </w:p>
    <w:p w14:paraId="0FB6AFD8" w14:textId="77777777" w:rsidR="003F4E8C" w:rsidRPr="004853C2" w:rsidRDefault="003F4E8C" w:rsidP="003F4E8C">
      <w:pPr>
        <w:rPr>
          <w:i/>
          <w:iCs/>
        </w:rPr>
      </w:pPr>
      <w:r w:rsidRPr="004853C2">
        <w:rPr>
          <w:b/>
          <w:bCs/>
        </w:rPr>
        <w:t>E. Education.</w:t>
      </w:r>
      <w:r>
        <w:t xml:space="preserve"> </w:t>
      </w:r>
      <w:r w:rsidRPr="004853C2">
        <w:rPr>
          <w:i/>
          <w:iCs/>
        </w:rPr>
        <w:t>Supporting education and training</w:t>
      </w:r>
    </w:p>
    <w:p w14:paraId="6E84B1AE" w14:textId="0BF72695" w:rsidR="003F4E8C" w:rsidRPr="004853C2" w:rsidRDefault="003F4E8C" w:rsidP="003F4E8C">
      <w:r w:rsidRPr="004853C2">
        <w:t xml:space="preserve">Through our grants program we will support </w:t>
      </w:r>
      <w:r w:rsidR="00185CF4" w:rsidRPr="004853C2">
        <w:t>childcare</w:t>
      </w:r>
      <w:r w:rsidRPr="004853C2">
        <w:t xml:space="preserve"> centres, preschools, schools, other education providers, </w:t>
      </w:r>
      <w:proofErr w:type="gramStart"/>
      <w:r w:rsidRPr="004853C2">
        <w:t>teachers</w:t>
      </w:r>
      <w:proofErr w:type="gramEnd"/>
      <w:r w:rsidRPr="004853C2">
        <w:t xml:space="preserve"> and students to empower them with skills and resources to implement initiatives that will help students thrive. Examples of initiatives that meet this objective include student resources, support for student wellbeing, school gardens and educational resources.</w:t>
      </w:r>
    </w:p>
    <w:p w14:paraId="1BC4C6E0" w14:textId="77777777" w:rsidR="003F4E8C" w:rsidRDefault="003F4E8C" w:rsidP="003F4E8C">
      <w:pPr>
        <w:pStyle w:val="Heading2"/>
      </w:pPr>
      <w:r>
        <w:lastRenderedPageBreak/>
        <w:t>Eligibility Criteria</w:t>
      </w:r>
    </w:p>
    <w:p w14:paraId="670E3ADE" w14:textId="77777777" w:rsidR="003F4E8C" w:rsidRDefault="003F4E8C" w:rsidP="003F4E8C">
      <w:r w:rsidRPr="00200A11">
        <w:t>To be considered for funding</w:t>
      </w:r>
      <w:r>
        <w:t>, grant applicants must submit a short application via the online portal that outlines:</w:t>
      </w:r>
    </w:p>
    <w:p w14:paraId="27F53908" w14:textId="77777777" w:rsidR="003F4E8C" w:rsidRDefault="003F4E8C" w:rsidP="003F4E8C">
      <w:pPr>
        <w:pStyle w:val="ListParagraph"/>
        <w:numPr>
          <w:ilvl w:val="0"/>
          <w:numId w:val="31"/>
        </w:numPr>
      </w:pPr>
      <w:r>
        <w:t>Details of the funding request; and</w:t>
      </w:r>
    </w:p>
    <w:p w14:paraId="0599AE58" w14:textId="77777777" w:rsidR="003F4E8C" w:rsidRDefault="003F4E8C" w:rsidP="003F4E8C">
      <w:pPr>
        <w:pStyle w:val="ListParagraph"/>
        <w:numPr>
          <w:ilvl w:val="0"/>
          <w:numId w:val="31"/>
        </w:numPr>
      </w:pPr>
      <w:r>
        <w:t>How the initiative will meet our PINE objectives.</w:t>
      </w:r>
    </w:p>
    <w:p w14:paraId="73C20F8D" w14:textId="77777777" w:rsidR="003F4E8C" w:rsidRDefault="003F4E8C" w:rsidP="003F4E8C">
      <w:r>
        <w:t>The application must also demonstrate the following:</w:t>
      </w:r>
    </w:p>
    <w:p w14:paraId="76DB8D27" w14:textId="77777777" w:rsidR="003F4E8C" w:rsidRDefault="003F4E8C" w:rsidP="003F4E8C">
      <w:pPr>
        <w:pStyle w:val="ListParagraph"/>
        <w:numPr>
          <w:ilvl w:val="0"/>
          <w:numId w:val="31"/>
        </w:numPr>
      </w:pPr>
      <w:r>
        <w:t xml:space="preserve">Have a good prospect of longer-term viability and positive social </w:t>
      </w:r>
      <w:proofErr w:type="gramStart"/>
      <w:r>
        <w:t>impact</w:t>
      </w:r>
      <w:proofErr w:type="gramEnd"/>
    </w:p>
    <w:p w14:paraId="5FC317F6" w14:textId="77777777" w:rsidR="003F4E8C" w:rsidRDefault="003F4E8C" w:rsidP="003F4E8C">
      <w:pPr>
        <w:pStyle w:val="ListParagraph"/>
        <w:numPr>
          <w:ilvl w:val="0"/>
          <w:numId w:val="31"/>
        </w:numPr>
      </w:pPr>
      <w:r>
        <w:t xml:space="preserve">Involve partnerships or leverages financial and/or in-kind </w:t>
      </w:r>
      <w:proofErr w:type="gramStart"/>
      <w:r>
        <w:t>contributions</w:t>
      </w:r>
      <w:proofErr w:type="gramEnd"/>
    </w:p>
    <w:p w14:paraId="5A7B2FE0" w14:textId="77777777" w:rsidR="003F4E8C" w:rsidRDefault="003F4E8C" w:rsidP="003F4E8C">
      <w:r>
        <w:t>To be eligible to apply for a OneFortyOne Community Grant, applicants must meet the following criteria:</w:t>
      </w:r>
    </w:p>
    <w:p w14:paraId="42E899B6" w14:textId="3CDDF469" w:rsidR="003F4E8C" w:rsidRDefault="003F4E8C" w:rsidP="003F4E8C">
      <w:pPr>
        <w:pStyle w:val="ListParagraph"/>
        <w:numPr>
          <w:ilvl w:val="0"/>
          <w:numId w:val="25"/>
        </w:numPr>
      </w:pPr>
      <w:r>
        <w:t xml:space="preserve">Applicants must be a school, </w:t>
      </w:r>
      <w:r w:rsidR="00185CF4">
        <w:t>charity,</w:t>
      </w:r>
      <w:r>
        <w:t xml:space="preserve"> or a not-for-profit organisation.</w:t>
      </w:r>
    </w:p>
    <w:p w14:paraId="705DC630" w14:textId="44455C4A" w:rsidR="003F4E8C" w:rsidRDefault="003F4E8C" w:rsidP="003F4E8C">
      <w:pPr>
        <w:pStyle w:val="ListParagraph"/>
        <w:numPr>
          <w:ilvl w:val="0"/>
          <w:numId w:val="25"/>
        </w:numPr>
      </w:pPr>
      <w:r>
        <w:t xml:space="preserve">Organisations must be in the Green Triangle Region of South Australia and Victoria or in the Nelson, </w:t>
      </w:r>
      <w:r w:rsidR="00185CF4">
        <w:t>Tasman,</w:t>
      </w:r>
      <w:r>
        <w:t xml:space="preserve"> or Marlborough regions of New Zealand.</w:t>
      </w:r>
    </w:p>
    <w:p w14:paraId="58890EEE" w14:textId="77777777" w:rsidR="003F4E8C" w:rsidRDefault="003F4E8C" w:rsidP="003F4E8C">
      <w:pPr>
        <w:pStyle w:val="ListParagraph"/>
        <w:numPr>
          <w:ilvl w:val="0"/>
          <w:numId w:val="25"/>
        </w:numPr>
      </w:pPr>
      <w:r>
        <w:t>Applications must have a focus on OneFortyOne’s local communities and have a purpose that benefits the community, not an individual.</w:t>
      </w:r>
    </w:p>
    <w:p w14:paraId="1D0EA518" w14:textId="4A69FA5D" w:rsidR="003F4E8C" w:rsidRDefault="003F4E8C" w:rsidP="003F4E8C">
      <w:pPr>
        <w:pStyle w:val="ListParagraph"/>
        <w:numPr>
          <w:ilvl w:val="0"/>
          <w:numId w:val="25"/>
        </w:numPr>
      </w:pPr>
      <w:r>
        <w:t>Applicants must have complied with requirements of previous completed grants.</w:t>
      </w:r>
    </w:p>
    <w:p w14:paraId="5EB69913" w14:textId="77777777" w:rsidR="004853C2" w:rsidRPr="005961AF" w:rsidRDefault="004853C2" w:rsidP="004853C2">
      <w:pPr>
        <w:pStyle w:val="ListParagraph"/>
        <w:ind w:left="720"/>
      </w:pPr>
    </w:p>
    <w:p w14:paraId="55E03B05" w14:textId="77777777" w:rsidR="003F4E8C" w:rsidRDefault="003F4E8C" w:rsidP="003F4E8C">
      <w:pPr>
        <w:pStyle w:val="Heading2"/>
        <w:rPr>
          <w:rFonts w:asciiTheme="minorHAnsi" w:eastAsiaTheme="minorHAnsi" w:hAnsiTheme="minorHAnsi" w:cstheme="minorBidi"/>
          <w:color w:val="424345" w:themeColor="text2"/>
          <w:sz w:val="22"/>
          <w:szCs w:val="22"/>
        </w:rPr>
      </w:pPr>
      <w:r w:rsidRPr="003646E4">
        <w:rPr>
          <w:rFonts w:asciiTheme="minorHAnsi" w:eastAsiaTheme="minorHAnsi" w:hAnsiTheme="minorHAnsi" w:cstheme="minorBidi"/>
          <w:color w:val="424345" w:themeColor="text2"/>
          <w:sz w:val="22"/>
          <w:szCs w:val="22"/>
        </w:rPr>
        <w:t xml:space="preserve">Other factors that influence the final decisions for funding include: </w:t>
      </w:r>
    </w:p>
    <w:p w14:paraId="59010DFA" w14:textId="497BDEFD" w:rsidR="00040570" w:rsidRDefault="00040570" w:rsidP="004853C2">
      <w:pPr>
        <w:pStyle w:val="ListBullet"/>
      </w:pPr>
      <w:r>
        <w:t xml:space="preserve">OneFortyOne will seek to find a balance of projects both from a geographical and </w:t>
      </w:r>
      <w:r w:rsidR="004F7295">
        <w:t>PINE objective perspective.</w:t>
      </w:r>
    </w:p>
    <w:p w14:paraId="16451C97" w14:textId="1495FC69" w:rsidR="003F4E8C" w:rsidRDefault="003F4E8C" w:rsidP="004853C2">
      <w:pPr>
        <w:pStyle w:val="ListBullet"/>
      </w:pPr>
      <w:r w:rsidRPr="003646E4">
        <w:t xml:space="preserve">Supporting as many local organisations as possible and providing opportunities for new and emerging organisations and communities. </w:t>
      </w:r>
    </w:p>
    <w:p w14:paraId="2BF295CB" w14:textId="0EB0B449" w:rsidR="004853C2" w:rsidRDefault="003F4E8C" w:rsidP="004853C2">
      <w:pPr>
        <w:pStyle w:val="ListBullet"/>
      </w:pPr>
      <w:r>
        <w:t>In-kind support and other funding provided</w:t>
      </w:r>
      <w:r w:rsidR="002A20CA">
        <w:t>.</w:t>
      </w:r>
      <w:r>
        <w:t xml:space="preserve"> </w:t>
      </w:r>
    </w:p>
    <w:p w14:paraId="7466844D" w14:textId="2C00FD95" w:rsidR="003F4E8C" w:rsidRPr="003646E4" w:rsidRDefault="003F4E8C" w:rsidP="004853C2">
      <w:pPr>
        <w:pStyle w:val="ListBullet"/>
      </w:pPr>
      <w:r w:rsidRPr="003646E4">
        <w:t>Supporting a variety of organisations, community outcomes and community target groups</w:t>
      </w:r>
      <w:r w:rsidR="002A20CA">
        <w:t>.</w:t>
      </w:r>
    </w:p>
    <w:p w14:paraId="1BEE67B3" w14:textId="77777777" w:rsidR="003F4E8C" w:rsidRDefault="003F4E8C" w:rsidP="003F4E8C"/>
    <w:p w14:paraId="240CFCE5" w14:textId="77777777" w:rsidR="003F4E8C" w:rsidRDefault="003F4E8C" w:rsidP="003F4E8C">
      <w:pPr>
        <w:pStyle w:val="Heading2"/>
      </w:pPr>
      <w:r>
        <w:t>Activities which will not be funded</w:t>
      </w:r>
    </w:p>
    <w:p w14:paraId="214E9FE1" w14:textId="77777777" w:rsidR="003F4E8C" w:rsidRDefault="003F4E8C" w:rsidP="003F4E8C">
      <w:r>
        <w:t xml:space="preserve">What will not be funded: </w:t>
      </w:r>
    </w:p>
    <w:p w14:paraId="6058478A" w14:textId="114C8340" w:rsidR="003F4E8C" w:rsidRDefault="003F4E8C" w:rsidP="003F4E8C">
      <w:pPr>
        <w:pStyle w:val="ListParagraph"/>
        <w:numPr>
          <w:ilvl w:val="0"/>
          <w:numId w:val="27"/>
        </w:numPr>
      </w:pPr>
      <w:r>
        <w:t>commercial activities and organisations</w:t>
      </w:r>
      <w:r w:rsidR="002A20CA">
        <w:t>.</w:t>
      </w:r>
      <w:r>
        <w:t xml:space="preserve"> </w:t>
      </w:r>
    </w:p>
    <w:p w14:paraId="3F53E805" w14:textId="32F69880" w:rsidR="00914AEC" w:rsidRDefault="00712056" w:rsidP="003F4E8C">
      <w:pPr>
        <w:pStyle w:val="ListParagraph"/>
        <w:numPr>
          <w:ilvl w:val="0"/>
          <w:numId w:val="27"/>
        </w:numPr>
      </w:pPr>
      <w:r>
        <w:t>b</w:t>
      </w:r>
      <w:r w:rsidR="00914AEC">
        <w:t>usiness-related conference or exhibition sponsors</w:t>
      </w:r>
      <w:r>
        <w:t>hip as well as industry social activities.</w:t>
      </w:r>
    </w:p>
    <w:p w14:paraId="35BD59F1" w14:textId="37C1EDB3" w:rsidR="003F4E8C" w:rsidRDefault="003F4E8C" w:rsidP="003F4E8C">
      <w:pPr>
        <w:pStyle w:val="ListParagraph"/>
        <w:numPr>
          <w:ilvl w:val="0"/>
          <w:numId w:val="27"/>
        </w:numPr>
      </w:pPr>
      <w:r>
        <w:t xml:space="preserve">fundraising activities, competitions, </w:t>
      </w:r>
      <w:r w:rsidR="00185CF4">
        <w:t>prizes,</w:t>
      </w:r>
      <w:r>
        <w:t xml:space="preserve"> and award exhibitions</w:t>
      </w:r>
      <w:r w:rsidR="002A20CA">
        <w:t>.</w:t>
      </w:r>
      <w:r>
        <w:t xml:space="preserve"> </w:t>
      </w:r>
    </w:p>
    <w:p w14:paraId="2217FF36" w14:textId="431390E4" w:rsidR="003F4E8C" w:rsidRDefault="003F4E8C" w:rsidP="003F4E8C">
      <w:pPr>
        <w:pStyle w:val="ListParagraph"/>
        <w:numPr>
          <w:ilvl w:val="0"/>
          <w:numId w:val="27"/>
        </w:numPr>
      </w:pPr>
      <w:r>
        <w:t>organisational core operating costs such as funding for permanent</w:t>
      </w:r>
      <w:r w:rsidR="00A979F9">
        <w:t xml:space="preserve"> employees</w:t>
      </w:r>
      <w:r>
        <w:t xml:space="preserve">, </w:t>
      </w:r>
      <w:r w:rsidR="00185CF4">
        <w:t>insurance,</w:t>
      </w:r>
      <w:r>
        <w:t xml:space="preserve"> and utilities</w:t>
      </w:r>
      <w:r w:rsidR="002A20CA">
        <w:t>.</w:t>
      </w:r>
      <w:r>
        <w:t xml:space="preserve"> </w:t>
      </w:r>
    </w:p>
    <w:p w14:paraId="4855784D" w14:textId="456E7E97" w:rsidR="003F4E8C" w:rsidRDefault="003F4E8C" w:rsidP="003F4E8C">
      <w:pPr>
        <w:pStyle w:val="ListParagraph"/>
        <w:numPr>
          <w:ilvl w:val="0"/>
          <w:numId w:val="27"/>
        </w:numPr>
      </w:pPr>
      <w:r>
        <w:t>projects that duplicate existing services and programs</w:t>
      </w:r>
      <w:r w:rsidR="002A20CA">
        <w:t>.</w:t>
      </w:r>
      <w:r>
        <w:t xml:space="preserve"> </w:t>
      </w:r>
    </w:p>
    <w:p w14:paraId="11F4EFD4" w14:textId="55517222" w:rsidR="003F4E8C" w:rsidRDefault="003F4E8C" w:rsidP="003F4E8C">
      <w:pPr>
        <w:pStyle w:val="ListParagraph"/>
        <w:numPr>
          <w:ilvl w:val="0"/>
          <w:numId w:val="27"/>
        </w:numPr>
      </w:pPr>
      <w:r>
        <w:t>projects with a sole religious or political purpose.</w:t>
      </w:r>
    </w:p>
    <w:p w14:paraId="7CA140EC" w14:textId="77777777" w:rsidR="003F4E8C" w:rsidRDefault="003F4E8C" w:rsidP="003F4E8C">
      <w:pPr>
        <w:spacing w:after="160" w:line="259" w:lineRule="auto"/>
        <w:rPr>
          <w:rFonts w:asciiTheme="majorHAnsi" w:eastAsiaTheme="majorEastAsia" w:hAnsiTheme="majorHAnsi" w:cstheme="majorBidi"/>
          <w:color w:val="00B3F6" w:themeColor="accent2"/>
          <w:sz w:val="36"/>
          <w:szCs w:val="32"/>
        </w:rPr>
      </w:pPr>
      <w:r>
        <w:br w:type="page"/>
      </w:r>
    </w:p>
    <w:p w14:paraId="5144A4AE" w14:textId="77777777" w:rsidR="003F4E8C" w:rsidRDefault="003F4E8C" w:rsidP="003F4E8C">
      <w:pPr>
        <w:pStyle w:val="Heading2"/>
      </w:pPr>
      <w:r>
        <w:lastRenderedPageBreak/>
        <w:t>Application Dates</w:t>
      </w:r>
    </w:p>
    <w:p w14:paraId="516E864B" w14:textId="0BC4C328" w:rsidR="003F4E8C" w:rsidRDefault="003F4E8C" w:rsidP="003F4E8C">
      <w:pPr>
        <w:rPr>
          <w:lang w:val="en-GB"/>
        </w:rPr>
      </w:pPr>
      <w:r>
        <w:rPr>
          <w:lang w:val="en-GB"/>
        </w:rPr>
        <w:t xml:space="preserve">Raising funds for community projects, learning opportunities, the arts, sports </w:t>
      </w:r>
      <w:r w:rsidR="00185CF4">
        <w:rPr>
          <w:lang w:val="en-GB"/>
        </w:rPr>
        <w:t>programs,</w:t>
      </w:r>
      <w:r>
        <w:rPr>
          <w:lang w:val="en-GB"/>
        </w:rPr>
        <w:t xml:space="preserve"> and environmental activities, can be difficult. Especially in regional communities. </w:t>
      </w:r>
    </w:p>
    <w:p w14:paraId="1822D858" w14:textId="77777777" w:rsidR="003F4E8C" w:rsidRDefault="003F4E8C" w:rsidP="003F4E8C">
      <w:r>
        <w:rPr>
          <w:lang w:val="en-GB"/>
        </w:rPr>
        <w:t>Yet despite these challenges, many community groups are incredibly resourceful and have a lot of community support. Often, a small funding boost can kick start a project, fill a gap after local fundraising options are exhausted and support the work of volunteers.</w:t>
      </w:r>
    </w:p>
    <w:p w14:paraId="0BD26D6E" w14:textId="2E109ED5" w:rsidR="003F4E8C" w:rsidRDefault="003F4E8C" w:rsidP="003F4E8C">
      <w:r>
        <w:t>OneFortyOne acknowledges that organisations may not be able to pre-empt funding needs months in advance. Therefore, OneFortyOne facilitates applications all year round.</w:t>
      </w:r>
    </w:p>
    <w:p w14:paraId="4EAA21C7" w14:textId="77777777" w:rsidR="004853C2" w:rsidRDefault="004853C2" w:rsidP="003F4E8C"/>
    <w:p w14:paraId="22BCD70D" w14:textId="77777777" w:rsidR="003F4E8C" w:rsidRDefault="003F4E8C" w:rsidP="003F4E8C">
      <w:pPr>
        <w:pStyle w:val="Heading2"/>
      </w:pPr>
      <w:r>
        <w:t xml:space="preserve">Funding </w:t>
      </w:r>
    </w:p>
    <w:p w14:paraId="4192C924" w14:textId="55AA7F33" w:rsidR="003F4E8C" w:rsidRDefault="003F4E8C" w:rsidP="003F4E8C">
      <w:r>
        <w:t>OneFortyOne will accept applications for any amount up to $</w:t>
      </w:r>
      <w:r w:rsidR="00A54487">
        <w:t>5</w:t>
      </w:r>
      <w:r>
        <w:t xml:space="preserve">,000. </w:t>
      </w:r>
    </w:p>
    <w:p w14:paraId="373B457E" w14:textId="77777777" w:rsidR="003F4E8C" w:rsidRDefault="003F4E8C" w:rsidP="003F4E8C">
      <w:pPr>
        <w:pStyle w:val="Heading2"/>
      </w:pPr>
      <w:r>
        <w:t>Assessment Process</w:t>
      </w:r>
    </w:p>
    <w:p w14:paraId="77E5BD53" w14:textId="03096992" w:rsidR="003F4E8C" w:rsidRDefault="003F4E8C" w:rsidP="003F4E8C">
      <w:r>
        <w:t xml:space="preserve">After we have received your application: </w:t>
      </w:r>
    </w:p>
    <w:p w14:paraId="439D0F17" w14:textId="6CD0A5FB" w:rsidR="003F4E8C" w:rsidRDefault="003F4E8C" w:rsidP="003F4E8C">
      <w:pPr>
        <w:pStyle w:val="ListParagraph"/>
        <w:numPr>
          <w:ilvl w:val="0"/>
          <w:numId w:val="28"/>
        </w:numPr>
      </w:pPr>
      <w:r>
        <w:t>You will receive an email confirming receipt of your application</w:t>
      </w:r>
      <w:r w:rsidR="008F4BCF">
        <w:t>.</w:t>
      </w:r>
      <w:r>
        <w:t xml:space="preserve"> </w:t>
      </w:r>
    </w:p>
    <w:p w14:paraId="7B58BB98" w14:textId="77777777" w:rsidR="003F4E8C" w:rsidRDefault="003F4E8C" w:rsidP="003F4E8C">
      <w:pPr>
        <w:pStyle w:val="ListParagraph"/>
        <w:numPr>
          <w:ilvl w:val="0"/>
          <w:numId w:val="28"/>
        </w:numPr>
      </w:pPr>
      <w:r>
        <w:t xml:space="preserve">A OneFortyOne panel will review your application for eligibility. </w:t>
      </w:r>
    </w:p>
    <w:p w14:paraId="1621B90C" w14:textId="15AB6F11" w:rsidR="003F4E8C" w:rsidRDefault="003F4E8C" w:rsidP="003F4E8C">
      <w:pPr>
        <w:pStyle w:val="ListParagraph"/>
        <w:numPr>
          <w:ilvl w:val="0"/>
          <w:numId w:val="28"/>
        </w:numPr>
      </w:pPr>
      <w:r>
        <w:t>Ineligible applicants will be notified that their application is ineligible</w:t>
      </w:r>
      <w:r w:rsidR="008F4BCF">
        <w:t>.</w:t>
      </w:r>
      <w:r>
        <w:t xml:space="preserve"> </w:t>
      </w:r>
    </w:p>
    <w:p w14:paraId="26C4BA88" w14:textId="77777777" w:rsidR="003F4E8C" w:rsidRDefault="003F4E8C" w:rsidP="003F4E8C">
      <w:pPr>
        <w:pStyle w:val="ListParagraph"/>
        <w:numPr>
          <w:ilvl w:val="0"/>
          <w:numId w:val="28"/>
        </w:numPr>
      </w:pPr>
      <w:r>
        <w:t>Successful applicants will be contacted via email outlining funding amount and any terms and conditions.</w:t>
      </w:r>
    </w:p>
    <w:p w14:paraId="6434BD95" w14:textId="77777777" w:rsidR="003F4E8C" w:rsidRPr="004C2CEA" w:rsidRDefault="003F4E8C" w:rsidP="003F4E8C"/>
    <w:p w14:paraId="5659F696" w14:textId="77777777" w:rsidR="003F4E8C" w:rsidRDefault="003F4E8C" w:rsidP="003F4E8C">
      <w:pPr>
        <w:pStyle w:val="Heading2"/>
      </w:pPr>
      <w:r>
        <w:t>Long Term Partnerships</w:t>
      </w:r>
    </w:p>
    <w:p w14:paraId="5455C330" w14:textId="238FE7BD" w:rsidR="003F4E8C" w:rsidRDefault="003F4E8C" w:rsidP="003F4E8C">
      <w:r>
        <w:t xml:space="preserve">OneFortyOne has several long-term partnerships. These arrangements are made separately, outside of the online application portal. To find out more about our </w:t>
      </w:r>
      <w:r w:rsidR="00185CF4">
        <w:t>long-term</w:t>
      </w:r>
      <w:r>
        <w:t xml:space="preserve"> partnerships visit our website</w:t>
      </w:r>
      <w:r w:rsidR="00712056">
        <w:t xml:space="preserve"> or contact communitygrants@onefortyone.com</w:t>
      </w:r>
      <w:r>
        <w:t>.</w:t>
      </w:r>
    </w:p>
    <w:p w14:paraId="4AF12FDA" w14:textId="4C2EA1A5" w:rsidR="003646E4" w:rsidRPr="0015363A" w:rsidRDefault="003646E4" w:rsidP="003F4E8C">
      <w:pPr>
        <w:spacing w:after="160" w:line="259" w:lineRule="auto"/>
      </w:pPr>
    </w:p>
    <w:sectPr w:rsidR="003646E4" w:rsidRPr="0015363A" w:rsidSect="0008157D">
      <w:headerReference w:type="default" r:id="rId11"/>
      <w:footerReference w:type="default" r:id="rId12"/>
      <w:footerReference w:type="first" r:id="rId13"/>
      <w:pgSz w:w="11906" w:h="16838" w:code="9"/>
      <w:pgMar w:top="1134" w:right="1134" w:bottom="1134" w:left="1134" w:header="2721"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45A47F" w14:textId="77777777" w:rsidR="00172A9A" w:rsidRDefault="00172A9A" w:rsidP="00C37A29">
      <w:pPr>
        <w:spacing w:after="0"/>
      </w:pPr>
      <w:r>
        <w:separator/>
      </w:r>
    </w:p>
  </w:endnote>
  <w:endnote w:type="continuationSeparator" w:id="0">
    <w:p w14:paraId="5792CDA1" w14:textId="77777777" w:rsidR="00172A9A" w:rsidRDefault="00172A9A" w:rsidP="00C37A29">
      <w:pPr>
        <w:spacing w:after="0"/>
      </w:pPr>
      <w:r>
        <w:continuationSeparator/>
      </w:r>
    </w:p>
  </w:endnote>
  <w:endnote w:type="continuationNotice" w:id="1">
    <w:p w14:paraId="0DB2D2FF" w14:textId="77777777" w:rsidR="00172A9A" w:rsidRDefault="00172A9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D3ED5" w14:textId="77777777" w:rsidR="00246BCF" w:rsidRPr="0042508F" w:rsidRDefault="007D7156" w:rsidP="00C92091">
    <w:pPr>
      <w:pStyle w:val="Footer"/>
    </w:pPr>
    <w:r>
      <w:fldChar w:fldCharType="begin"/>
    </w:r>
    <w:r>
      <w:instrText xml:space="preserve"> PAGE   \* MERGEFORMAT </w:instrText>
    </w:r>
    <w:r>
      <w:fldChar w:fldCharType="separate"/>
    </w:r>
    <w:r>
      <w:rPr>
        <w:noProof/>
      </w:rPr>
      <w:t>1</w:t>
    </w:r>
    <w:r>
      <w:rPr>
        <w:noProof/>
      </w:rPr>
      <w:fldChar w:fldCharType="end"/>
    </w:r>
    <w:r w:rsidR="00E477C5" w:rsidRPr="00E477C5">
      <w:rPr>
        <w:noProof/>
      </w:rPr>
      <mc:AlternateContent>
        <mc:Choice Requires="wps">
          <w:drawing>
            <wp:anchor distT="0" distB="0" distL="114300" distR="114300" simplePos="0" relativeHeight="251658241" behindDoc="0" locked="1" layoutInCell="1" allowOverlap="1" wp14:anchorId="780C6878" wp14:editId="0F10A933">
              <wp:simplePos x="0" y="0"/>
              <wp:positionH relativeFrom="page">
                <wp:posOffset>732155</wp:posOffset>
              </wp:positionH>
              <wp:positionV relativeFrom="page">
                <wp:posOffset>10085070</wp:posOffset>
              </wp:positionV>
              <wp:extent cx="828000" cy="93600"/>
              <wp:effectExtent l="0" t="0" r="10795" b="20955"/>
              <wp:wrapNone/>
              <wp:docPr id="4" name="Graphic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828000" cy="93600"/>
                      </a:xfrm>
                      <a:custGeom>
                        <a:avLst/>
                        <a:gdLst>
                          <a:gd name="connsiteX0" fmla="*/ 5615083 w 6200775"/>
                          <a:gd name="connsiteY0" fmla="*/ 541687 h 695325"/>
                          <a:gd name="connsiteX1" fmla="*/ 5688902 w 6200775"/>
                          <a:gd name="connsiteY1" fmla="*/ 541687 h 695325"/>
                          <a:gd name="connsiteX2" fmla="*/ 5688902 w 6200775"/>
                          <a:gd name="connsiteY2" fmla="*/ 365665 h 695325"/>
                          <a:gd name="connsiteX3" fmla="*/ 5693474 w 6200775"/>
                          <a:gd name="connsiteY3" fmla="*/ 315373 h 695325"/>
                          <a:gd name="connsiteX4" fmla="*/ 5804059 w 6200775"/>
                          <a:gd name="connsiteY4" fmla="*/ 214027 h 695325"/>
                          <a:gd name="connsiteX5" fmla="*/ 5871115 w 6200775"/>
                          <a:gd name="connsiteY5" fmla="*/ 310801 h 695325"/>
                          <a:gd name="connsiteX6" fmla="*/ 5871115 w 6200775"/>
                          <a:gd name="connsiteY6" fmla="*/ 541687 h 695325"/>
                          <a:gd name="connsiteX7" fmla="*/ 5944934 w 6200775"/>
                          <a:gd name="connsiteY7" fmla="*/ 541687 h 695325"/>
                          <a:gd name="connsiteX8" fmla="*/ 5944934 w 6200775"/>
                          <a:gd name="connsiteY8" fmla="*/ 365665 h 695325"/>
                          <a:gd name="connsiteX9" fmla="*/ 5950268 w 6200775"/>
                          <a:gd name="connsiteY9" fmla="*/ 312325 h 695325"/>
                          <a:gd name="connsiteX10" fmla="*/ 6058567 w 6200775"/>
                          <a:gd name="connsiteY10" fmla="*/ 214027 h 695325"/>
                          <a:gd name="connsiteX11" fmla="*/ 6127147 w 6200775"/>
                          <a:gd name="connsiteY11" fmla="*/ 310801 h 695325"/>
                          <a:gd name="connsiteX12" fmla="*/ 6127147 w 6200775"/>
                          <a:gd name="connsiteY12" fmla="*/ 541687 h 695325"/>
                          <a:gd name="connsiteX13" fmla="*/ 6200966 w 6200775"/>
                          <a:gd name="connsiteY13" fmla="*/ 541687 h 695325"/>
                          <a:gd name="connsiteX14" fmla="*/ 6200966 w 6200775"/>
                          <a:gd name="connsiteY14" fmla="*/ 294799 h 695325"/>
                          <a:gd name="connsiteX15" fmla="*/ 6073807 w 6200775"/>
                          <a:gd name="connsiteY15" fmla="*/ 147066 h 695325"/>
                          <a:gd name="connsiteX16" fmla="*/ 5936552 w 6200775"/>
                          <a:gd name="connsiteY16" fmla="*/ 234601 h 695325"/>
                          <a:gd name="connsiteX17" fmla="*/ 5935028 w 6200775"/>
                          <a:gd name="connsiteY17" fmla="*/ 234601 h 695325"/>
                          <a:gd name="connsiteX18" fmla="*/ 5819299 w 6200775"/>
                          <a:gd name="connsiteY18" fmla="*/ 147066 h 695325"/>
                          <a:gd name="connsiteX19" fmla="*/ 5686616 w 6200775"/>
                          <a:gd name="connsiteY19" fmla="*/ 235363 h 695325"/>
                          <a:gd name="connsiteX20" fmla="*/ 5685092 w 6200775"/>
                          <a:gd name="connsiteY20" fmla="*/ 235363 h 695325"/>
                          <a:gd name="connsiteX21" fmla="*/ 5686616 w 6200775"/>
                          <a:gd name="connsiteY21" fmla="*/ 207169 h 695325"/>
                          <a:gd name="connsiteX22" fmla="*/ 5686616 w 6200775"/>
                          <a:gd name="connsiteY22" fmla="*/ 156210 h 695325"/>
                          <a:gd name="connsiteX23" fmla="*/ 5615083 w 6200775"/>
                          <a:gd name="connsiteY23" fmla="*/ 156210 h 695325"/>
                          <a:gd name="connsiteX24" fmla="*/ 5615083 w 6200775"/>
                          <a:gd name="connsiteY24" fmla="*/ 541687 h 695325"/>
                          <a:gd name="connsiteX25" fmla="*/ 5179124 w 6200775"/>
                          <a:gd name="connsiteY25" fmla="*/ 348139 h 695325"/>
                          <a:gd name="connsiteX26" fmla="*/ 5311711 w 6200775"/>
                          <a:gd name="connsiteY26" fmla="*/ 210979 h 695325"/>
                          <a:gd name="connsiteX27" fmla="*/ 5444300 w 6200775"/>
                          <a:gd name="connsiteY27" fmla="*/ 348139 h 695325"/>
                          <a:gd name="connsiteX28" fmla="*/ 5311711 w 6200775"/>
                          <a:gd name="connsiteY28" fmla="*/ 486823 h 695325"/>
                          <a:gd name="connsiteX29" fmla="*/ 5179124 w 6200775"/>
                          <a:gd name="connsiteY29" fmla="*/ 348139 h 695325"/>
                          <a:gd name="connsiteX30" fmla="*/ 5103877 w 6200775"/>
                          <a:gd name="connsiteY30" fmla="*/ 348139 h 695325"/>
                          <a:gd name="connsiteX31" fmla="*/ 5311807 w 6200775"/>
                          <a:gd name="connsiteY31" fmla="*/ 550736 h 695325"/>
                          <a:gd name="connsiteX32" fmla="*/ 5519833 w 6200775"/>
                          <a:gd name="connsiteY32" fmla="*/ 348139 h 695325"/>
                          <a:gd name="connsiteX33" fmla="*/ 5311807 w 6200775"/>
                          <a:gd name="connsiteY33" fmla="*/ 147066 h 695325"/>
                          <a:gd name="connsiteX34" fmla="*/ 5103877 w 6200775"/>
                          <a:gd name="connsiteY34" fmla="*/ 348139 h 695325"/>
                          <a:gd name="connsiteX35" fmla="*/ 4680204 w 6200775"/>
                          <a:gd name="connsiteY35" fmla="*/ 348901 h 695325"/>
                          <a:gd name="connsiteX36" fmla="*/ 4886611 w 6200775"/>
                          <a:gd name="connsiteY36" fmla="*/ 550736 h 695325"/>
                          <a:gd name="connsiteX37" fmla="*/ 5040535 w 6200775"/>
                          <a:gd name="connsiteY37" fmla="*/ 489109 h 695325"/>
                          <a:gd name="connsiteX38" fmla="*/ 5010817 w 6200775"/>
                          <a:gd name="connsiteY38" fmla="*/ 435007 h 695325"/>
                          <a:gd name="connsiteX39" fmla="*/ 4891945 w 6200775"/>
                          <a:gd name="connsiteY39" fmla="*/ 486823 h 695325"/>
                          <a:gd name="connsiteX40" fmla="*/ 4755547 w 6200775"/>
                          <a:gd name="connsiteY40" fmla="*/ 348139 h 695325"/>
                          <a:gd name="connsiteX41" fmla="*/ 4889659 w 6200775"/>
                          <a:gd name="connsiteY41" fmla="*/ 210979 h 695325"/>
                          <a:gd name="connsiteX42" fmla="*/ 4996339 w 6200775"/>
                          <a:gd name="connsiteY42" fmla="*/ 255175 h 695325"/>
                          <a:gd name="connsiteX43" fmla="*/ 5031391 w 6200775"/>
                          <a:gd name="connsiteY43" fmla="*/ 203359 h 695325"/>
                          <a:gd name="connsiteX44" fmla="*/ 4886611 w 6200775"/>
                          <a:gd name="connsiteY44" fmla="*/ 147066 h 695325"/>
                          <a:gd name="connsiteX45" fmla="*/ 4680204 w 6200775"/>
                          <a:gd name="connsiteY45" fmla="*/ 348901 h 695325"/>
                          <a:gd name="connsiteX46" fmla="*/ 4506373 w 6200775"/>
                          <a:gd name="connsiteY46" fmla="*/ 541687 h 695325"/>
                          <a:gd name="connsiteX47" fmla="*/ 4584002 w 6200775"/>
                          <a:gd name="connsiteY47" fmla="*/ 541687 h 695325"/>
                          <a:gd name="connsiteX48" fmla="*/ 4584002 w 6200775"/>
                          <a:gd name="connsiteY48" fmla="*/ 463296 h 695325"/>
                          <a:gd name="connsiteX49" fmla="*/ 4506373 w 6200775"/>
                          <a:gd name="connsiteY49" fmla="*/ 463296 h 695325"/>
                          <a:gd name="connsiteX50" fmla="*/ 4506373 w 6200775"/>
                          <a:gd name="connsiteY50" fmla="*/ 541687 h 695325"/>
                          <a:gd name="connsiteX51" fmla="*/ 4127659 w 6200775"/>
                          <a:gd name="connsiteY51" fmla="*/ 304038 h 695325"/>
                          <a:gd name="connsiteX52" fmla="*/ 4240530 w 6200775"/>
                          <a:gd name="connsiteY52" fmla="*/ 205645 h 695325"/>
                          <a:gd name="connsiteX53" fmla="*/ 4333494 w 6200775"/>
                          <a:gd name="connsiteY53" fmla="*/ 304038 h 695325"/>
                          <a:gd name="connsiteX54" fmla="*/ 4127659 w 6200775"/>
                          <a:gd name="connsiteY54" fmla="*/ 304038 h 695325"/>
                          <a:gd name="connsiteX55" fmla="*/ 4049268 w 6200775"/>
                          <a:gd name="connsiteY55" fmla="*/ 348901 h 695325"/>
                          <a:gd name="connsiteX56" fmla="*/ 4253484 w 6200775"/>
                          <a:gd name="connsiteY56" fmla="*/ 550831 h 695325"/>
                          <a:gd name="connsiteX57" fmla="*/ 4402741 w 6200775"/>
                          <a:gd name="connsiteY57" fmla="*/ 496062 h 695325"/>
                          <a:gd name="connsiteX58" fmla="*/ 4372261 w 6200775"/>
                          <a:gd name="connsiteY58" fmla="*/ 441960 h 695325"/>
                          <a:gd name="connsiteX59" fmla="*/ 4257961 w 6200775"/>
                          <a:gd name="connsiteY59" fmla="*/ 486918 h 695325"/>
                          <a:gd name="connsiteX60" fmla="*/ 4125278 w 6200775"/>
                          <a:gd name="connsiteY60" fmla="*/ 359569 h 695325"/>
                          <a:gd name="connsiteX61" fmla="*/ 4406456 w 6200775"/>
                          <a:gd name="connsiteY61" fmla="*/ 359569 h 695325"/>
                          <a:gd name="connsiteX62" fmla="*/ 4408742 w 6200775"/>
                          <a:gd name="connsiteY62" fmla="*/ 327660 h 695325"/>
                          <a:gd name="connsiteX63" fmla="*/ 4241959 w 6200775"/>
                          <a:gd name="connsiteY63" fmla="*/ 147066 h 695325"/>
                          <a:gd name="connsiteX64" fmla="*/ 4049268 w 6200775"/>
                          <a:gd name="connsiteY64" fmla="*/ 348901 h 695325"/>
                          <a:gd name="connsiteX65" fmla="*/ 3608832 w 6200775"/>
                          <a:gd name="connsiteY65" fmla="*/ 541687 h 695325"/>
                          <a:gd name="connsiteX66" fmla="*/ 3682651 w 6200775"/>
                          <a:gd name="connsiteY66" fmla="*/ 541687 h 695325"/>
                          <a:gd name="connsiteX67" fmla="*/ 3682651 w 6200775"/>
                          <a:gd name="connsiteY67" fmla="*/ 361093 h 695325"/>
                          <a:gd name="connsiteX68" fmla="*/ 3688747 w 6200775"/>
                          <a:gd name="connsiteY68" fmla="*/ 309277 h 695325"/>
                          <a:gd name="connsiteX69" fmla="*/ 3810762 w 6200775"/>
                          <a:gd name="connsiteY69" fmla="*/ 214789 h 695325"/>
                          <a:gd name="connsiteX70" fmla="*/ 3883914 w 6200775"/>
                          <a:gd name="connsiteY70" fmla="*/ 311563 h 695325"/>
                          <a:gd name="connsiteX71" fmla="*/ 3883914 w 6200775"/>
                          <a:gd name="connsiteY71" fmla="*/ 541687 h 695325"/>
                          <a:gd name="connsiteX72" fmla="*/ 3957733 w 6200775"/>
                          <a:gd name="connsiteY72" fmla="*/ 541687 h 695325"/>
                          <a:gd name="connsiteX73" fmla="*/ 3957733 w 6200775"/>
                          <a:gd name="connsiteY73" fmla="*/ 294799 h 695325"/>
                          <a:gd name="connsiteX74" fmla="*/ 3825240 w 6200775"/>
                          <a:gd name="connsiteY74" fmla="*/ 147066 h 695325"/>
                          <a:gd name="connsiteX75" fmla="*/ 3680365 w 6200775"/>
                          <a:gd name="connsiteY75" fmla="*/ 235363 h 695325"/>
                          <a:gd name="connsiteX76" fmla="*/ 3678841 w 6200775"/>
                          <a:gd name="connsiteY76" fmla="*/ 235363 h 695325"/>
                          <a:gd name="connsiteX77" fmla="*/ 3680365 w 6200775"/>
                          <a:gd name="connsiteY77" fmla="*/ 207169 h 695325"/>
                          <a:gd name="connsiteX78" fmla="*/ 3680365 w 6200775"/>
                          <a:gd name="connsiteY78" fmla="*/ 156210 h 695325"/>
                          <a:gd name="connsiteX79" fmla="*/ 3608832 w 6200775"/>
                          <a:gd name="connsiteY79" fmla="*/ 156210 h 695325"/>
                          <a:gd name="connsiteX80" fmla="*/ 3608832 w 6200775"/>
                          <a:gd name="connsiteY80" fmla="*/ 541687 h 695325"/>
                          <a:gd name="connsiteX81" fmla="*/ 3172873 w 6200775"/>
                          <a:gd name="connsiteY81" fmla="*/ 348139 h 695325"/>
                          <a:gd name="connsiteX82" fmla="*/ 3305556 w 6200775"/>
                          <a:gd name="connsiteY82" fmla="*/ 210979 h 695325"/>
                          <a:gd name="connsiteX83" fmla="*/ 3438144 w 6200775"/>
                          <a:gd name="connsiteY83" fmla="*/ 348139 h 695325"/>
                          <a:gd name="connsiteX84" fmla="*/ 3305556 w 6200775"/>
                          <a:gd name="connsiteY84" fmla="*/ 486823 h 695325"/>
                          <a:gd name="connsiteX85" fmla="*/ 3172873 w 6200775"/>
                          <a:gd name="connsiteY85" fmla="*/ 348139 h 695325"/>
                          <a:gd name="connsiteX86" fmla="*/ 3097530 w 6200775"/>
                          <a:gd name="connsiteY86" fmla="*/ 348139 h 695325"/>
                          <a:gd name="connsiteX87" fmla="*/ 3305461 w 6200775"/>
                          <a:gd name="connsiteY87" fmla="*/ 550736 h 695325"/>
                          <a:gd name="connsiteX88" fmla="*/ 3513391 w 6200775"/>
                          <a:gd name="connsiteY88" fmla="*/ 348139 h 695325"/>
                          <a:gd name="connsiteX89" fmla="*/ 3305461 w 6200775"/>
                          <a:gd name="connsiteY89" fmla="*/ 147066 h 695325"/>
                          <a:gd name="connsiteX90" fmla="*/ 3097530 w 6200775"/>
                          <a:gd name="connsiteY90" fmla="*/ 348139 h 695325"/>
                          <a:gd name="connsiteX91" fmla="*/ 2675382 w 6200775"/>
                          <a:gd name="connsiteY91" fmla="*/ 678085 h 695325"/>
                          <a:gd name="connsiteX92" fmla="*/ 2750058 w 6200775"/>
                          <a:gd name="connsiteY92" fmla="*/ 701707 h 695325"/>
                          <a:gd name="connsiteX93" fmla="*/ 2875026 w 6200775"/>
                          <a:gd name="connsiteY93" fmla="*/ 611124 h 695325"/>
                          <a:gd name="connsiteX94" fmla="*/ 3055525 w 6200775"/>
                          <a:gd name="connsiteY94" fmla="*/ 156210 h 695325"/>
                          <a:gd name="connsiteX95" fmla="*/ 2975515 w 6200775"/>
                          <a:gd name="connsiteY95" fmla="*/ 156210 h 695325"/>
                          <a:gd name="connsiteX96" fmla="*/ 2881789 w 6200775"/>
                          <a:gd name="connsiteY96" fmla="*/ 409194 h 695325"/>
                          <a:gd name="connsiteX97" fmla="*/ 2868835 w 6200775"/>
                          <a:gd name="connsiteY97" fmla="*/ 454914 h 695325"/>
                          <a:gd name="connsiteX98" fmla="*/ 2867311 w 6200775"/>
                          <a:gd name="connsiteY98" fmla="*/ 454914 h 695325"/>
                          <a:gd name="connsiteX99" fmla="*/ 2852833 w 6200775"/>
                          <a:gd name="connsiteY99" fmla="*/ 408432 h 695325"/>
                          <a:gd name="connsiteX100" fmla="*/ 2756154 w 6200775"/>
                          <a:gd name="connsiteY100" fmla="*/ 156210 h 695325"/>
                          <a:gd name="connsiteX101" fmla="*/ 2673096 w 6200775"/>
                          <a:gd name="connsiteY101" fmla="*/ 156210 h 695325"/>
                          <a:gd name="connsiteX102" fmla="*/ 2834640 w 6200775"/>
                          <a:gd name="connsiteY102" fmla="*/ 537210 h 695325"/>
                          <a:gd name="connsiteX103" fmla="*/ 2815590 w 6200775"/>
                          <a:gd name="connsiteY103" fmla="*/ 581406 h 695325"/>
                          <a:gd name="connsiteX104" fmla="*/ 2746248 w 6200775"/>
                          <a:gd name="connsiteY104" fmla="*/ 637794 h 695325"/>
                          <a:gd name="connsiteX105" fmla="*/ 2701290 w 6200775"/>
                          <a:gd name="connsiteY105" fmla="*/ 621792 h 695325"/>
                          <a:gd name="connsiteX106" fmla="*/ 2675382 w 6200775"/>
                          <a:gd name="connsiteY106" fmla="*/ 678085 h 695325"/>
                          <a:gd name="connsiteX107" fmla="*/ 2465070 w 6200775"/>
                          <a:gd name="connsiteY107" fmla="*/ 400812 h 695325"/>
                          <a:gd name="connsiteX108" fmla="*/ 2612803 w 6200775"/>
                          <a:gd name="connsiteY108" fmla="*/ 544735 h 695325"/>
                          <a:gd name="connsiteX109" fmla="*/ 2638711 w 6200775"/>
                          <a:gd name="connsiteY109" fmla="*/ 543211 h 695325"/>
                          <a:gd name="connsiteX110" fmla="*/ 2638711 w 6200775"/>
                          <a:gd name="connsiteY110" fmla="*/ 477774 h 695325"/>
                          <a:gd name="connsiteX111" fmla="*/ 2621185 w 6200775"/>
                          <a:gd name="connsiteY111" fmla="*/ 479298 h 695325"/>
                          <a:gd name="connsiteX112" fmla="*/ 2538889 w 6200775"/>
                          <a:gd name="connsiteY112" fmla="*/ 392430 h 695325"/>
                          <a:gd name="connsiteX113" fmla="*/ 2538889 w 6200775"/>
                          <a:gd name="connsiteY113" fmla="*/ 220885 h 695325"/>
                          <a:gd name="connsiteX114" fmla="*/ 2631853 w 6200775"/>
                          <a:gd name="connsiteY114" fmla="*/ 220885 h 695325"/>
                          <a:gd name="connsiteX115" fmla="*/ 2631853 w 6200775"/>
                          <a:gd name="connsiteY115" fmla="*/ 161544 h 695325"/>
                          <a:gd name="connsiteX116" fmla="*/ 2538889 w 6200775"/>
                          <a:gd name="connsiteY116" fmla="*/ 161544 h 695325"/>
                          <a:gd name="connsiteX117" fmla="*/ 2538889 w 6200775"/>
                          <a:gd name="connsiteY117" fmla="*/ 50292 h 695325"/>
                          <a:gd name="connsiteX118" fmla="*/ 2467356 w 6200775"/>
                          <a:gd name="connsiteY118" fmla="*/ 50292 h 695325"/>
                          <a:gd name="connsiteX119" fmla="*/ 2467356 w 6200775"/>
                          <a:gd name="connsiteY119" fmla="*/ 161544 h 695325"/>
                          <a:gd name="connsiteX120" fmla="*/ 2414778 w 6200775"/>
                          <a:gd name="connsiteY120" fmla="*/ 161544 h 695325"/>
                          <a:gd name="connsiteX121" fmla="*/ 2414778 w 6200775"/>
                          <a:gd name="connsiteY121" fmla="*/ 220885 h 695325"/>
                          <a:gd name="connsiteX122" fmla="*/ 2465070 w 6200775"/>
                          <a:gd name="connsiteY122" fmla="*/ 220885 h 695325"/>
                          <a:gd name="connsiteX123" fmla="*/ 2465070 w 6200775"/>
                          <a:gd name="connsiteY123" fmla="*/ 400812 h 695325"/>
                          <a:gd name="connsiteX124" fmla="*/ 2155698 w 6200775"/>
                          <a:gd name="connsiteY124" fmla="*/ 541687 h 695325"/>
                          <a:gd name="connsiteX125" fmla="*/ 2229517 w 6200775"/>
                          <a:gd name="connsiteY125" fmla="*/ 541687 h 695325"/>
                          <a:gd name="connsiteX126" fmla="*/ 2229517 w 6200775"/>
                          <a:gd name="connsiteY126" fmla="*/ 383953 h 695325"/>
                          <a:gd name="connsiteX127" fmla="*/ 2238661 w 6200775"/>
                          <a:gd name="connsiteY127" fmla="*/ 314611 h 695325"/>
                          <a:gd name="connsiteX128" fmla="*/ 2346865 w 6200775"/>
                          <a:gd name="connsiteY128" fmla="*/ 223933 h 695325"/>
                          <a:gd name="connsiteX129" fmla="*/ 2368201 w 6200775"/>
                          <a:gd name="connsiteY129" fmla="*/ 226219 h 695325"/>
                          <a:gd name="connsiteX130" fmla="*/ 2368201 w 6200775"/>
                          <a:gd name="connsiteY130" fmla="*/ 153162 h 695325"/>
                          <a:gd name="connsiteX131" fmla="*/ 2349151 w 6200775"/>
                          <a:gd name="connsiteY131" fmla="*/ 151638 h 695325"/>
                          <a:gd name="connsiteX132" fmla="*/ 2227231 w 6200775"/>
                          <a:gd name="connsiteY132" fmla="*/ 252127 h 695325"/>
                          <a:gd name="connsiteX133" fmla="*/ 2225707 w 6200775"/>
                          <a:gd name="connsiteY133" fmla="*/ 252127 h 695325"/>
                          <a:gd name="connsiteX134" fmla="*/ 2227231 w 6200775"/>
                          <a:gd name="connsiteY134" fmla="*/ 223266 h 695325"/>
                          <a:gd name="connsiteX135" fmla="*/ 2227231 w 6200775"/>
                          <a:gd name="connsiteY135" fmla="*/ 156210 h 695325"/>
                          <a:gd name="connsiteX136" fmla="*/ 2155698 w 6200775"/>
                          <a:gd name="connsiteY136" fmla="*/ 156210 h 695325"/>
                          <a:gd name="connsiteX137" fmla="*/ 2155698 w 6200775"/>
                          <a:gd name="connsiteY137" fmla="*/ 541687 h 695325"/>
                          <a:gd name="connsiteX138" fmla="*/ 1719739 w 6200775"/>
                          <a:gd name="connsiteY138" fmla="*/ 348139 h 695325"/>
                          <a:gd name="connsiteX139" fmla="*/ 1852422 w 6200775"/>
                          <a:gd name="connsiteY139" fmla="*/ 210979 h 695325"/>
                          <a:gd name="connsiteX140" fmla="*/ 1985010 w 6200775"/>
                          <a:gd name="connsiteY140" fmla="*/ 348139 h 695325"/>
                          <a:gd name="connsiteX141" fmla="*/ 1852422 w 6200775"/>
                          <a:gd name="connsiteY141" fmla="*/ 486823 h 695325"/>
                          <a:gd name="connsiteX142" fmla="*/ 1719739 w 6200775"/>
                          <a:gd name="connsiteY142" fmla="*/ 348139 h 695325"/>
                          <a:gd name="connsiteX143" fmla="*/ 1644396 w 6200775"/>
                          <a:gd name="connsiteY143" fmla="*/ 348139 h 695325"/>
                          <a:gd name="connsiteX144" fmla="*/ 1852422 w 6200775"/>
                          <a:gd name="connsiteY144" fmla="*/ 550736 h 695325"/>
                          <a:gd name="connsiteX145" fmla="*/ 2060353 w 6200775"/>
                          <a:gd name="connsiteY145" fmla="*/ 348139 h 695325"/>
                          <a:gd name="connsiteX146" fmla="*/ 1852422 w 6200775"/>
                          <a:gd name="connsiteY146" fmla="*/ 147066 h 695325"/>
                          <a:gd name="connsiteX147" fmla="*/ 1644396 w 6200775"/>
                          <a:gd name="connsiteY147" fmla="*/ 348139 h 695325"/>
                          <a:gd name="connsiteX148" fmla="*/ 1429512 w 6200775"/>
                          <a:gd name="connsiteY148" fmla="*/ 541687 h 695325"/>
                          <a:gd name="connsiteX149" fmla="*/ 1502569 w 6200775"/>
                          <a:gd name="connsiteY149" fmla="*/ 541687 h 695325"/>
                          <a:gd name="connsiteX150" fmla="*/ 1502569 w 6200775"/>
                          <a:gd name="connsiteY150" fmla="*/ 220885 h 695325"/>
                          <a:gd name="connsiteX151" fmla="*/ 1594009 w 6200775"/>
                          <a:gd name="connsiteY151" fmla="*/ 220885 h 695325"/>
                          <a:gd name="connsiteX152" fmla="*/ 1594009 w 6200775"/>
                          <a:gd name="connsiteY152" fmla="*/ 161544 h 695325"/>
                          <a:gd name="connsiteX153" fmla="*/ 1502569 w 6200775"/>
                          <a:gd name="connsiteY153" fmla="*/ 161544 h 695325"/>
                          <a:gd name="connsiteX154" fmla="*/ 1502569 w 6200775"/>
                          <a:gd name="connsiteY154" fmla="*/ 144780 h 695325"/>
                          <a:gd name="connsiteX155" fmla="*/ 1583341 w 6200775"/>
                          <a:gd name="connsiteY155" fmla="*/ 63913 h 695325"/>
                          <a:gd name="connsiteX156" fmla="*/ 1602391 w 6200775"/>
                          <a:gd name="connsiteY156" fmla="*/ 65437 h 695325"/>
                          <a:gd name="connsiteX157" fmla="*/ 1602391 w 6200775"/>
                          <a:gd name="connsiteY157" fmla="*/ 2286 h 695325"/>
                          <a:gd name="connsiteX158" fmla="*/ 1574197 w 6200775"/>
                          <a:gd name="connsiteY158" fmla="*/ 0 h 695325"/>
                          <a:gd name="connsiteX159" fmla="*/ 1429512 w 6200775"/>
                          <a:gd name="connsiteY159" fmla="*/ 143256 h 695325"/>
                          <a:gd name="connsiteX160" fmla="*/ 1429512 w 6200775"/>
                          <a:gd name="connsiteY160" fmla="*/ 161544 h 695325"/>
                          <a:gd name="connsiteX161" fmla="*/ 1381506 w 6200775"/>
                          <a:gd name="connsiteY161" fmla="*/ 161544 h 695325"/>
                          <a:gd name="connsiteX162" fmla="*/ 1381506 w 6200775"/>
                          <a:gd name="connsiteY162" fmla="*/ 220885 h 695325"/>
                          <a:gd name="connsiteX163" fmla="*/ 1429512 w 6200775"/>
                          <a:gd name="connsiteY163" fmla="*/ 220885 h 695325"/>
                          <a:gd name="connsiteX164" fmla="*/ 1429512 w 6200775"/>
                          <a:gd name="connsiteY164" fmla="*/ 541687 h 695325"/>
                          <a:gd name="connsiteX165" fmla="*/ 1030129 w 6200775"/>
                          <a:gd name="connsiteY165" fmla="*/ 304038 h 695325"/>
                          <a:gd name="connsiteX166" fmla="*/ 1143000 w 6200775"/>
                          <a:gd name="connsiteY166" fmla="*/ 205645 h 695325"/>
                          <a:gd name="connsiteX167" fmla="*/ 1235964 w 6200775"/>
                          <a:gd name="connsiteY167" fmla="*/ 304038 h 695325"/>
                          <a:gd name="connsiteX168" fmla="*/ 1030129 w 6200775"/>
                          <a:gd name="connsiteY168" fmla="*/ 304038 h 695325"/>
                          <a:gd name="connsiteX169" fmla="*/ 951738 w 6200775"/>
                          <a:gd name="connsiteY169" fmla="*/ 348901 h 695325"/>
                          <a:gd name="connsiteX170" fmla="*/ 1155954 w 6200775"/>
                          <a:gd name="connsiteY170" fmla="*/ 550831 h 695325"/>
                          <a:gd name="connsiteX171" fmla="*/ 1305211 w 6200775"/>
                          <a:gd name="connsiteY171" fmla="*/ 496062 h 695325"/>
                          <a:gd name="connsiteX172" fmla="*/ 1274731 w 6200775"/>
                          <a:gd name="connsiteY172" fmla="*/ 441960 h 695325"/>
                          <a:gd name="connsiteX173" fmla="*/ 1160431 w 6200775"/>
                          <a:gd name="connsiteY173" fmla="*/ 486918 h 695325"/>
                          <a:gd name="connsiteX174" fmla="*/ 1027748 w 6200775"/>
                          <a:gd name="connsiteY174" fmla="*/ 359569 h 695325"/>
                          <a:gd name="connsiteX175" fmla="*/ 1308926 w 6200775"/>
                          <a:gd name="connsiteY175" fmla="*/ 359569 h 695325"/>
                          <a:gd name="connsiteX176" fmla="*/ 1311212 w 6200775"/>
                          <a:gd name="connsiteY176" fmla="*/ 327660 h 695325"/>
                          <a:gd name="connsiteX177" fmla="*/ 1144429 w 6200775"/>
                          <a:gd name="connsiteY177" fmla="*/ 147066 h 695325"/>
                          <a:gd name="connsiteX178" fmla="*/ 951738 w 6200775"/>
                          <a:gd name="connsiteY178" fmla="*/ 348901 h 695325"/>
                          <a:gd name="connsiteX179" fmla="*/ 511302 w 6200775"/>
                          <a:gd name="connsiteY179" fmla="*/ 541687 h 695325"/>
                          <a:gd name="connsiteX180" fmla="*/ 585121 w 6200775"/>
                          <a:gd name="connsiteY180" fmla="*/ 541687 h 695325"/>
                          <a:gd name="connsiteX181" fmla="*/ 585121 w 6200775"/>
                          <a:gd name="connsiteY181" fmla="*/ 361093 h 695325"/>
                          <a:gd name="connsiteX182" fmla="*/ 591217 w 6200775"/>
                          <a:gd name="connsiteY182" fmla="*/ 309277 h 695325"/>
                          <a:gd name="connsiteX183" fmla="*/ 713232 w 6200775"/>
                          <a:gd name="connsiteY183" fmla="*/ 214789 h 695325"/>
                          <a:gd name="connsiteX184" fmla="*/ 786384 w 6200775"/>
                          <a:gd name="connsiteY184" fmla="*/ 311563 h 695325"/>
                          <a:gd name="connsiteX185" fmla="*/ 786384 w 6200775"/>
                          <a:gd name="connsiteY185" fmla="*/ 541687 h 695325"/>
                          <a:gd name="connsiteX186" fmla="*/ 860203 w 6200775"/>
                          <a:gd name="connsiteY186" fmla="*/ 541687 h 695325"/>
                          <a:gd name="connsiteX187" fmla="*/ 860203 w 6200775"/>
                          <a:gd name="connsiteY187" fmla="*/ 294799 h 695325"/>
                          <a:gd name="connsiteX188" fmla="*/ 727710 w 6200775"/>
                          <a:gd name="connsiteY188" fmla="*/ 147066 h 695325"/>
                          <a:gd name="connsiteX189" fmla="*/ 582835 w 6200775"/>
                          <a:gd name="connsiteY189" fmla="*/ 235363 h 695325"/>
                          <a:gd name="connsiteX190" fmla="*/ 581311 w 6200775"/>
                          <a:gd name="connsiteY190" fmla="*/ 235363 h 695325"/>
                          <a:gd name="connsiteX191" fmla="*/ 582835 w 6200775"/>
                          <a:gd name="connsiteY191" fmla="*/ 207169 h 695325"/>
                          <a:gd name="connsiteX192" fmla="*/ 582835 w 6200775"/>
                          <a:gd name="connsiteY192" fmla="*/ 156210 h 695325"/>
                          <a:gd name="connsiteX193" fmla="*/ 511302 w 6200775"/>
                          <a:gd name="connsiteY193" fmla="*/ 156210 h 695325"/>
                          <a:gd name="connsiteX194" fmla="*/ 511302 w 6200775"/>
                          <a:gd name="connsiteY194" fmla="*/ 541687 h 695325"/>
                          <a:gd name="connsiteX195" fmla="*/ 75343 w 6200775"/>
                          <a:gd name="connsiteY195" fmla="*/ 348139 h 695325"/>
                          <a:gd name="connsiteX196" fmla="*/ 207931 w 6200775"/>
                          <a:gd name="connsiteY196" fmla="*/ 210979 h 695325"/>
                          <a:gd name="connsiteX197" fmla="*/ 340519 w 6200775"/>
                          <a:gd name="connsiteY197" fmla="*/ 348139 h 695325"/>
                          <a:gd name="connsiteX198" fmla="*/ 207931 w 6200775"/>
                          <a:gd name="connsiteY198" fmla="*/ 486823 h 695325"/>
                          <a:gd name="connsiteX199" fmla="*/ 75343 w 6200775"/>
                          <a:gd name="connsiteY199" fmla="*/ 348139 h 695325"/>
                          <a:gd name="connsiteX200" fmla="*/ 0 w 6200775"/>
                          <a:gd name="connsiteY200" fmla="*/ 348139 h 695325"/>
                          <a:gd name="connsiteX201" fmla="*/ 207931 w 6200775"/>
                          <a:gd name="connsiteY201" fmla="*/ 550736 h 695325"/>
                          <a:gd name="connsiteX202" fmla="*/ 415862 w 6200775"/>
                          <a:gd name="connsiteY202" fmla="*/ 348139 h 695325"/>
                          <a:gd name="connsiteX203" fmla="*/ 207931 w 6200775"/>
                          <a:gd name="connsiteY203" fmla="*/ 147066 h 695325"/>
                          <a:gd name="connsiteX204" fmla="*/ 0 w 6200775"/>
                          <a:gd name="connsiteY204" fmla="*/ 348139 h 6953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 ang="0">
                            <a:pos x="connsiteX128" y="connsiteY128"/>
                          </a:cxn>
                          <a:cxn ang="0">
                            <a:pos x="connsiteX129" y="connsiteY129"/>
                          </a:cxn>
                          <a:cxn ang="0">
                            <a:pos x="connsiteX130" y="connsiteY130"/>
                          </a:cxn>
                          <a:cxn ang="0">
                            <a:pos x="connsiteX131" y="connsiteY131"/>
                          </a:cxn>
                          <a:cxn ang="0">
                            <a:pos x="connsiteX132" y="connsiteY132"/>
                          </a:cxn>
                          <a:cxn ang="0">
                            <a:pos x="connsiteX133" y="connsiteY133"/>
                          </a:cxn>
                          <a:cxn ang="0">
                            <a:pos x="connsiteX134" y="connsiteY134"/>
                          </a:cxn>
                          <a:cxn ang="0">
                            <a:pos x="connsiteX135" y="connsiteY135"/>
                          </a:cxn>
                          <a:cxn ang="0">
                            <a:pos x="connsiteX136" y="connsiteY136"/>
                          </a:cxn>
                          <a:cxn ang="0">
                            <a:pos x="connsiteX137" y="connsiteY137"/>
                          </a:cxn>
                          <a:cxn ang="0">
                            <a:pos x="connsiteX138" y="connsiteY138"/>
                          </a:cxn>
                          <a:cxn ang="0">
                            <a:pos x="connsiteX139" y="connsiteY139"/>
                          </a:cxn>
                          <a:cxn ang="0">
                            <a:pos x="connsiteX140" y="connsiteY140"/>
                          </a:cxn>
                          <a:cxn ang="0">
                            <a:pos x="connsiteX141" y="connsiteY141"/>
                          </a:cxn>
                          <a:cxn ang="0">
                            <a:pos x="connsiteX142" y="connsiteY142"/>
                          </a:cxn>
                          <a:cxn ang="0">
                            <a:pos x="connsiteX143" y="connsiteY143"/>
                          </a:cxn>
                          <a:cxn ang="0">
                            <a:pos x="connsiteX144" y="connsiteY144"/>
                          </a:cxn>
                          <a:cxn ang="0">
                            <a:pos x="connsiteX145" y="connsiteY145"/>
                          </a:cxn>
                          <a:cxn ang="0">
                            <a:pos x="connsiteX146" y="connsiteY146"/>
                          </a:cxn>
                          <a:cxn ang="0">
                            <a:pos x="connsiteX147" y="connsiteY147"/>
                          </a:cxn>
                          <a:cxn ang="0">
                            <a:pos x="connsiteX148" y="connsiteY148"/>
                          </a:cxn>
                          <a:cxn ang="0">
                            <a:pos x="connsiteX149" y="connsiteY149"/>
                          </a:cxn>
                          <a:cxn ang="0">
                            <a:pos x="connsiteX150" y="connsiteY150"/>
                          </a:cxn>
                          <a:cxn ang="0">
                            <a:pos x="connsiteX151" y="connsiteY151"/>
                          </a:cxn>
                          <a:cxn ang="0">
                            <a:pos x="connsiteX152" y="connsiteY152"/>
                          </a:cxn>
                          <a:cxn ang="0">
                            <a:pos x="connsiteX153" y="connsiteY153"/>
                          </a:cxn>
                          <a:cxn ang="0">
                            <a:pos x="connsiteX154" y="connsiteY154"/>
                          </a:cxn>
                          <a:cxn ang="0">
                            <a:pos x="connsiteX155" y="connsiteY155"/>
                          </a:cxn>
                          <a:cxn ang="0">
                            <a:pos x="connsiteX156" y="connsiteY156"/>
                          </a:cxn>
                          <a:cxn ang="0">
                            <a:pos x="connsiteX157" y="connsiteY157"/>
                          </a:cxn>
                          <a:cxn ang="0">
                            <a:pos x="connsiteX158" y="connsiteY158"/>
                          </a:cxn>
                          <a:cxn ang="0">
                            <a:pos x="connsiteX159" y="connsiteY159"/>
                          </a:cxn>
                          <a:cxn ang="0">
                            <a:pos x="connsiteX160" y="connsiteY160"/>
                          </a:cxn>
                          <a:cxn ang="0">
                            <a:pos x="connsiteX161" y="connsiteY161"/>
                          </a:cxn>
                          <a:cxn ang="0">
                            <a:pos x="connsiteX162" y="connsiteY162"/>
                          </a:cxn>
                          <a:cxn ang="0">
                            <a:pos x="connsiteX163" y="connsiteY163"/>
                          </a:cxn>
                          <a:cxn ang="0">
                            <a:pos x="connsiteX164" y="connsiteY164"/>
                          </a:cxn>
                          <a:cxn ang="0">
                            <a:pos x="connsiteX165" y="connsiteY165"/>
                          </a:cxn>
                          <a:cxn ang="0">
                            <a:pos x="connsiteX166" y="connsiteY166"/>
                          </a:cxn>
                          <a:cxn ang="0">
                            <a:pos x="connsiteX167" y="connsiteY167"/>
                          </a:cxn>
                          <a:cxn ang="0">
                            <a:pos x="connsiteX168" y="connsiteY168"/>
                          </a:cxn>
                          <a:cxn ang="0">
                            <a:pos x="connsiteX169" y="connsiteY169"/>
                          </a:cxn>
                          <a:cxn ang="0">
                            <a:pos x="connsiteX170" y="connsiteY170"/>
                          </a:cxn>
                          <a:cxn ang="0">
                            <a:pos x="connsiteX171" y="connsiteY171"/>
                          </a:cxn>
                          <a:cxn ang="0">
                            <a:pos x="connsiteX172" y="connsiteY172"/>
                          </a:cxn>
                          <a:cxn ang="0">
                            <a:pos x="connsiteX173" y="connsiteY173"/>
                          </a:cxn>
                          <a:cxn ang="0">
                            <a:pos x="connsiteX174" y="connsiteY174"/>
                          </a:cxn>
                          <a:cxn ang="0">
                            <a:pos x="connsiteX175" y="connsiteY175"/>
                          </a:cxn>
                          <a:cxn ang="0">
                            <a:pos x="connsiteX176" y="connsiteY176"/>
                          </a:cxn>
                          <a:cxn ang="0">
                            <a:pos x="connsiteX177" y="connsiteY177"/>
                          </a:cxn>
                          <a:cxn ang="0">
                            <a:pos x="connsiteX178" y="connsiteY178"/>
                          </a:cxn>
                          <a:cxn ang="0">
                            <a:pos x="connsiteX179" y="connsiteY179"/>
                          </a:cxn>
                          <a:cxn ang="0">
                            <a:pos x="connsiteX180" y="connsiteY180"/>
                          </a:cxn>
                          <a:cxn ang="0">
                            <a:pos x="connsiteX181" y="connsiteY181"/>
                          </a:cxn>
                          <a:cxn ang="0">
                            <a:pos x="connsiteX182" y="connsiteY182"/>
                          </a:cxn>
                          <a:cxn ang="0">
                            <a:pos x="connsiteX183" y="connsiteY183"/>
                          </a:cxn>
                          <a:cxn ang="0">
                            <a:pos x="connsiteX184" y="connsiteY184"/>
                          </a:cxn>
                          <a:cxn ang="0">
                            <a:pos x="connsiteX185" y="connsiteY185"/>
                          </a:cxn>
                          <a:cxn ang="0">
                            <a:pos x="connsiteX186" y="connsiteY186"/>
                          </a:cxn>
                          <a:cxn ang="0">
                            <a:pos x="connsiteX187" y="connsiteY187"/>
                          </a:cxn>
                          <a:cxn ang="0">
                            <a:pos x="connsiteX188" y="connsiteY188"/>
                          </a:cxn>
                          <a:cxn ang="0">
                            <a:pos x="connsiteX189" y="connsiteY189"/>
                          </a:cxn>
                          <a:cxn ang="0">
                            <a:pos x="connsiteX190" y="connsiteY190"/>
                          </a:cxn>
                          <a:cxn ang="0">
                            <a:pos x="connsiteX191" y="connsiteY191"/>
                          </a:cxn>
                          <a:cxn ang="0">
                            <a:pos x="connsiteX192" y="connsiteY192"/>
                          </a:cxn>
                          <a:cxn ang="0">
                            <a:pos x="connsiteX193" y="connsiteY193"/>
                          </a:cxn>
                          <a:cxn ang="0">
                            <a:pos x="connsiteX194" y="connsiteY194"/>
                          </a:cxn>
                          <a:cxn ang="0">
                            <a:pos x="connsiteX195" y="connsiteY195"/>
                          </a:cxn>
                          <a:cxn ang="0">
                            <a:pos x="connsiteX196" y="connsiteY196"/>
                          </a:cxn>
                          <a:cxn ang="0">
                            <a:pos x="connsiteX197" y="connsiteY197"/>
                          </a:cxn>
                          <a:cxn ang="0">
                            <a:pos x="connsiteX198" y="connsiteY198"/>
                          </a:cxn>
                          <a:cxn ang="0">
                            <a:pos x="connsiteX199" y="connsiteY199"/>
                          </a:cxn>
                          <a:cxn ang="0">
                            <a:pos x="connsiteX200" y="connsiteY200"/>
                          </a:cxn>
                          <a:cxn ang="0">
                            <a:pos x="connsiteX201" y="connsiteY201"/>
                          </a:cxn>
                          <a:cxn ang="0">
                            <a:pos x="connsiteX202" y="connsiteY202"/>
                          </a:cxn>
                          <a:cxn ang="0">
                            <a:pos x="connsiteX203" y="connsiteY203"/>
                          </a:cxn>
                          <a:cxn ang="0">
                            <a:pos x="connsiteX204" y="connsiteY204"/>
                          </a:cxn>
                        </a:cxnLst>
                        <a:rect l="l" t="t" r="r" b="b"/>
                        <a:pathLst>
                          <a:path w="6200775" h="695325">
                            <a:moveTo>
                              <a:pt x="5615083" y="541687"/>
                            </a:moveTo>
                            <a:lnTo>
                              <a:pt x="5688902" y="541687"/>
                            </a:lnTo>
                            <a:lnTo>
                              <a:pt x="5688902" y="365665"/>
                            </a:lnTo>
                            <a:cubicBezTo>
                              <a:pt x="5688902" y="348139"/>
                              <a:pt x="5689664" y="330613"/>
                              <a:pt x="5693474" y="315373"/>
                            </a:cubicBezTo>
                            <a:cubicBezTo>
                              <a:pt x="5707952" y="260509"/>
                              <a:pt x="5747576" y="214027"/>
                              <a:pt x="5804059" y="214027"/>
                            </a:cubicBezTo>
                            <a:cubicBezTo>
                              <a:pt x="5863495" y="214027"/>
                              <a:pt x="5871115" y="260509"/>
                              <a:pt x="5871115" y="310801"/>
                            </a:cubicBezTo>
                            <a:lnTo>
                              <a:pt x="5871115" y="541687"/>
                            </a:lnTo>
                            <a:lnTo>
                              <a:pt x="5944934" y="541687"/>
                            </a:lnTo>
                            <a:lnTo>
                              <a:pt x="5944934" y="365665"/>
                            </a:lnTo>
                            <a:cubicBezTo>
                              <a:pt x="5944934" y="345853"/>
                              <a:pt x="5946458" y="328327"/>
                              <a:pt x="5950268" y="312325"/>
                            </a:cubicBezTo>
                            <a:cubicBezTo>
                              <a:pt x="5963984" y="259747"/>
                              <a:pt x="6004370" y="214027"/>
                              <a:pt x="6058567" y="214027"/>
                            </a:cubicBezTo>
                            <a:cubicBezTo>
                              <a:pt x="6116479" y="214027"/>
                              <a:pt x="6127147" y="256699"/>
                              <a:pt x="6127147" y="310801"/>
                            </a:cubicBezTo>
                            <a:lnTo>
                              <a:pt x="6127147" y="541687"/>
                            </a:lnTo>
                            <a:lnTo>
                              <a:pt x="6200966" y="541687"/>
                            </a:lnTo>
                            <a:lnTo>
                              <a:pt x="6200966" y="294799"/>
                            </a:lnTo>
                            <a:cubicBezTo>
                              <a:pt x="6200966" y="196501"/>
                              <a:pt x="6160675" y="147066"/>
                              <a:pt x="6073807" y="147066"/>
                            </a:cubicBezTo>
                            <a:cubicBezTo>
                              <a:pt x="6011323" y="147066"/>
                              <a:pt x="5957888" y="188119"/>
                              <a:pt x="5936552" y="234601"/>
                            </a:cubicBezTo>
                            <a:lnTo>
                              <a:pt x="5935028" y="234601"/>
                            </a:lnTo>
                            <a:cubicBezTo>
                              <a:pt x="5922074" y="176784"/>
                              <a:pt x="5884069" y="147066"/>
                              <a:pt x="5819299" y="147066"/>
                            </a:cubicBezTo>
                            <a:cubicBezTo>
                              <a:pt x="5759101" y="147066"/>
                              <a:pt x="5704904" y="190405"/>
                              <a:pt x="5686616" y="235363"/>
                            </a:cubicBezTo>
                            <a:lnTo>
                              <a:pt x="5685092" y="235363"/>
                            </a:lnTo>
                            <a:cubicBezTo>
                              <a:pt x="5685092" y="235363"/>
                              <a:pt x="5686616" y="222409"/>
                              <a:pt x="5686616" y="207169"/>
                            </a:cubicBezTo>
                            <a:lnTo>
                              <a:pt x="5686616" y="156210"/>
                            </a:lnTo>
                            <a:lnTo>
                              <a:pt x="5615083" y="156210"/>
                            </a:lnTo>
                            <a:lnTo>
                              <a:pt x="5615083" y="541687"/>
                            </a:lnTo>
                            <a:close/>
                            <a:moveTo>
                              <a:pt x="5179124" y="348139"/>
                            </a:moveTo>
                            <a:cubicBezTo>
                              <a:pt x="5179124" y="268129"/>
                              <a:pt x="5239322" y="210979"/>
                              <a:pt x="5311711" y="210979"/>
                            </a:cubicBezTo>
                            <a:cubicBezTo>
                              <a:pt x="5384864" y="210979"/>
                              <a:pt x="5444300" y="268129"/>
                              <a:pt x="5444300" y="348139"/>
                            </a:cubicBezTo>
                            <a:cubicBezTo>
                              <a:pt x="5444300" y="428911"/>
                              <a:pt x="5384864" y="486823"/>
                              <a:pt x="5311711" y="486823"/>
                            </a:cubicBezTo>
                            <a:cubicBezTo>
                              <a:pt x="5239417" y="486918"/>
                              <a:pt x="5179124" y="429006"/>
                              <a:pt x="5179124" y="348139"/>
                            </a:cubicBezTo>
                            <a:moveTo>
                              <a:pt x="5103877" y="348139"/>
                            </a:moveTo>
                            <a:cubicBezTo>
                              <a:pt x="5103877" y="465487"/>
                              <a:pt x="5196745" y="550736"/>
                              <a:pt x="5311807" y="550736"/>
                            </a:cubicBezTo>
                            <a:cubicBezTo>
                              <a:pt x="5426869" y="550736"/>
                              <a:pt x="5519833" y="465487"/>
                              <a:pt x="5519833" y="348139"/>
                            </a:cubicBezTo>
                            <a:cubicBezTo>
                              <a:pt x="5519833" y="231553"/>
                              <a:pt x="5426964" y="147066"/>
                              <a:pt x="5311807" y="147066"/>
                            </a:cubicBezTo>
                            <a:cubicBezTo>
                              <a:pt x="5196745" y="147066"/>
                              <a:pt x="5103877" y="231553"/>
                              <a:pt x="5103877" y="348139"/>
                            </a:cubicBezTo>
                            <a:moveTo>
                              <a:pt x="4680204" y="348901"/>
                            </a:moveTo>
                            <a:cubicBezTo>
                              <a:pt x="4680204" y="464725"/>
                              <a:pt x="4765453" y="550736"/>
                              <a:pt x="4886611" y="550736"/>
                            </a:cubicBezTo>
                            <a:cubicBezTo>
                              <a:pt x="4987195" y="550736"/>
                              <a:pt x="5040535" y="489109"/>
                              <a:pt x="5040535" y="489109"/>
                            </a:cubicBezTo>
                            <a:lnTo>
                              <a:pt x="5010817" y="435007"/>
                            </a:lnTo>
                            <a:cubicBezTo>
                              <a:pt x="5010817" y="435007"/>
                              <a:pt x="4963573" y="486823"/>
                              <a:pt x="4891945" y="486823"/>
                            </a:cubicBezTo>
                            <a:cubicBezTo>
                              <a:pt x="4811935" y="486823"/>
                              <a:pt x="4755547" y="426625"/>
                              <a:pt x="4755547" y="348139"/>
                            </a:cubicBezTo>
                            <a:cubicBezTo>
                              <a:pt x="4755547" y="268891"/>
                              <a:pt x="4811935" y="210979"/>
                              <a:pt x="4889659" y="210979"/>
                            </a:cubicBezTo>
                            <a:cubicBezTo>
                              <a:pt x="4955191" y="210979"/>
                              <a:pt x="4996339" y="255175"/>
                              <a:pt x="4996339" y="255175"/>
                            </a:cubicBezTo>
                            <a:lnTo>
                              <a:pt x="5031391" y="203359"/>
                            </a:lnTo>
                            <a:cubicBezTo>
                              <a:pt x="5031391" y="203359"/>
                              <a:pt x="4983385" y="147066"/>
                              <a:pt x="4886611" y="147066"/>
                            </a:cubicBezTo>
                            <a:cubicBezTo>
                              <a:pt x="4765358" y="147066"/>
                              <a:pt x="4680204" y="234601"/>
                              <a:pt x="4680204" y="348901"/>
                            </a:cubicBezTo>
                            <a:moveTo>
                              <a:pt x="4506373" y="541687"/>
                            </a:moveTo>
                            <a:lnTo>
                              <a:pt x="4584002" y="541687"/>
                            </a:lnTo>
                            <a:lnTo>
                              <a:pt x="4584002" y="463296"/>
                            </a:lnTo>
                            <a:lnTo>
                              <a:pt x="4506373" y="463296"/>
                            </a:lnTo>
                            <a:lnTo>
                              <a:pt x="4506373" y="541687"/>
                            </a:lnTo>
                            <a:close/>
                            <a:moveTo>
                              <a:pt x="4127659" y="304038"/>
                            </a:moveTo>
                            <a:cubicBezTo>
                              <a:pt x="4138327" y="240697"/>
                              <a:pt x="4184047" y="205645"/>
                              <a:pt x="4240530" y="205645"/>
                            </a:cubicBezTo>
                            <a:cubicBezTo>
                              <a:pt x="4290060" y="205645"/>
                              <a:pt x="4331208" y="237649"/>
                              <a:pt x="4333494" y="304038"/>
                            </a:cubicBezTo>
                            <a:lnTo>
                              <a:pt x="4127659" y="304038"/>
                            </a:lnTo>
                            <a:close/>
                            <a:moveTo>
                              <a:pt x="4049268" y="348901"/>
                            </a:moveTo>
                            <a:cubicBezTo>
                              <a:pt x="4049268" y="463296"/>
                              <a:pt x="4132231" y="550831"/>
                              <a:pt x="4253484" y="550831"/>
                            </a:cubicBezTo>
                            <a:cubicBezTo>
                              <a:pt x="4345686" y="550831"/>
                              <a:pt x="4402741" y="496062"/>
                              <a:pt x="4402741" y="496062"/>
                            </a:cubicBezTo>
                            <a:lnTo>
                              <a:pt x="4372261" y="441960"/>
                            </a:lnTo>
                            <a:cubicBezTo>
                              <a:pt x="4372261" y="441960"/>
                              <a:pt x="4324255" y="486918"/>
                              <a:pt x="4257961" y="486918"/>
                            </a:cubicBezTo>
                            <a:cubicBezTo>
                              <a:pt x="4189381" y="486918"/>
                              <a:pt x="4129088" y="444246"/>
                              <a:pt x="4125278" y="359569"/>
                            </a:cubicBezTo>
                            <a:lnTo>
                              <a:pt x="4406456" y="359569"/>
                            </a:lnTo>
                            <a:cubicBezTo>
                              <a:pt x="4406456" y="359569"/>
                              <a:pt x="4408742" y="337471"/>
                              <a:pt x="4408742" y="327660"/>
                            </a:cubicBezTo>
                            <a:cubicBezTo>
                              <a:pt x="4408742" y="227838"/>
                              <a:pt x="4350925" y="147066"/>
                              <a:pt x="4241959" y="147066"/>
                            </a:cubicBezTo>
                            <a:cubicBezTo>
                              <a:pt x="4132231" y="147066"/>
                              <a:pt x="4049268" y="226219"/>
                              <a:pt x="4049268" y="348901"/>
                            </a:cubicBezTo>
                            <a:moveTo>
                              <a:pt x="3608832" y="541687"/>
                            </a:moveTo>
                            <a:lnTo>
                              <a:pt x="3682651" y="541687"/>
                            </a:lnTo>
                            <a:lnTo>
                              <a:pt x="3682651" y="361093"/>
                            </a:lnTo>
                            <a:cubicBezTo>
                              <a:pt x="3682651" y="342043"/>
                              <a:pt x="3684175" y="324517"/>
                              <a:pt x="3688747" y="309277"/>
                            </a:cubicBezTo>
                            <a:cubicBezTo>
                              <a:pt x="3704749" y="253651"/>
                              <a:pt x="3751993" y="214789"/>
                              <a:pt x="3810762" y="214789"/>
                            </a:cubicBezTo>
                            <a:cubicBezTo>
                              <a:pt x="3872484" y="214789"/>
                              <a:pt x="3883914" y="257461"/>
                              <a:pt x="3883914" y="311563"/>
                            </a:cubicBezTo>
                            <a:lnTo>
                              <a:pt x="3883914" y="541687"/>
                            </a:lnTo>
                            <a:lnTo>
                              <a:pt x="3957733" y="541687"/>
                            </a:lnTo>
                            <a:lnTo>
                              <a:pt x="3957733" y="294799"/>
                            </a:lnTo>
                            <a:cubicBezTo>
                              <a:pt x="3957733" y="196501"/>
                              <a:pt x="3915918" y="147066"/>
                              <a:pt x="3825240" y="147066"/>
                            </a:cubicBezTo>
                            <a:cubicBezTo>
                              <a:pt x="3741420" y="147066"/>
                              <a:pt x="3695605" y="201835"/>
                              <a:pt x="3680365" y="235363"/>
                            </a:cubicBezTo>
                            <a:lnTo>
                              <a:pt x="3678841" y="235363"/>
                            </a:lnTo>
                            <a:cubicBezTo>
                              <a:pt x="3678841" y="235363"/>
                              <a:pt x="3680365" y="222409"/>
                              <a:pt x="3680365" y="207169"/>
                            </a:cubicBezTo>
                            <a:lnTo>
                              <a:pt x="3680365" y="156210"/>
                            </a:lnTo>
                            <a:lnTo>
                              <a:pt x="3608832" y="156210"/>
                            </a:lnTo>
                            <a:lnTo>
                              <a:pt x="3608832" y="541687"/>
                            </a:lnTo>
                            <a:close/>
                            <a:moveTo>
                              <a:pt x="3172873" y="348139"/>
                            </a:moveTo>
                            <a:cubicBezTo>
                              <a:pt x="3172873" y="268129"/>
                              <a:pt x="3233071" y="210979"/>
                              <a:pt x="3305556" y="210979"/>
                            </a:cubicBezTo>
                            <a:cubicBezTo>
                              <a:pt x="3378708" y="210979"/>
                              <a:pt x="3438144" y="268129"/>
                              <a:pt x="3438144" y="348139"/>
                            </a:cubicBezTo>
                            <a:cubicBezTo>
                              <a:pt x="3438144" y="428911"/>
                              <a:pt x="3378708" y="486823"/>
                              <a:pt x="3305556" y="486823"/>
                            </a:cubicBezTo>
                            <a:cubicBezTo>
                              <a:pt x="3233071" y="486918"/>
                              <a:pt x="3172873" y="429006"/>
                              <a:pt x="3172873" y="348139"/>
                            </a:cubicBezTo>
                            <a:moveTo>
                              <a:pt x="3097530" y="348139"/>
                            </a:moveTo>
                            <a:cubicBezTo>
                              <a:pt x="3097530" y="465487"/>
                              <a:pt x="3190399" y="550736"/>
                              <a:pt x="3305461" y="550736"/>
                            </a:cubicBezTo>
                            <a:cubicBezTo>
                              <a:pt x="3420523" y="550736"/>
                              <a:pt x="3513391" y="465487"/>
                              <a:pt x="3513391" y="348139"/>
                            </a:cubicBezTo>
                            <a:cubicBezTo>
                              <a:pt x="3513391" y="231553"/>
                              <a:pt x="3420523" y="147066"/>
                              <a:pt x="3305461" y="147066"/>
                            </a:cubicBezTo>
                            <a:cubicBezTo>
                              <a:pt x="3190399" y="147066"/>
                              <a:pt x="3097530" y="231553"/>
                              <a:pt x="3097530" y="348139"/>
                            </a:cubicBezTo>
                            <a:moveTo>
                              <a:pt x="2675382" y="678085"/>
                            </a:moveTo>
                            <a:cubicBezTo>
                              <a:pt x="2675382" y="678085"/>
                              <a:pt x="2706624" y="701707"/>
                              <a:pt x="2750058" y="701707"/>
                            </a:cubicBezTo>
                            <a:cubicBezTo>
                              <a:pt x="2804160" y="701707"/>
                              <a:pt x="2851404" y="670465"/>
                              <a:pt x="2875026" y="611124"/>
                            </a:cubicBezTo>
                            <a:lnTo>
                              <a:pt x="3055525" y="156210"/>
                            </a:lnTo>
                            <a:lnTo>
                              <a:pt x="2975515" y="156210"/>
                            </a:lnTo>
                            <a:lnTo>
                              <a:pt x="2881789" y="409194"/>
                            </a:lnTo>
                            <a:cubicBezTo>
                              <a:pt x="2874931" y="429006"/>
                              <a:pt x="2868835" y="454914"/>
                              <a:pt x="2868835" y="454914"/>
                            </a:cubicBezTo>
                            <a:lnTo>
                              <a:pt x="2867311" y="454914"/>
                            </a:lnTo>
                            <a:cubicBezTo>
                              <a:pt x="2867311" y="454914"/>
                              <a:pt x="2860453" y="428244"/>
                              <a:pt x="2852833" y="408432"/>
                            </a:cubicBezTo>
                            <a:lnTo>
                              <a:pt x="2756154" y="156210"/>
                            </a:lnTo>
                            <a:lnTo>
                              <a:pt x="2673096" y="156210"/>
                            </a:lnTo>
                            <a:lnTo>
                              <a:pt x="2834640" y="537210"/>
                            </a:lnTo>
                            <a:lnTo>
                              <a:pt x="2815590" y="581406"/>
                            </a:lnTo>
                            <a:cubicBezTo>
                              <a:pt x="2801112" y="616458"/>
                              <a:pt x="2775966" y="637794"/>
                              <a:pt x="2746248" y="637794"/>
                            </a:cubicBezTo>
                            <a:cubicBezTo>
                              <a:pt x="2722626" y="637794"/>
                              <a:pt x="2701290" y="621792"/>
                              <a:pt x="2701290" y="621792"/>
                            </a:cubicBezTo>
                            <a:lnTo>
                              <a:pt x="2675382" y="678085"/>
                            </a:lnTo>
                            <a:close/>
                            <a:moveTo>
                              <a:pt x="2465070" y="400812"/>
                            </a:moveTo>
                            <a:cubicBezTo>
                              <a:pt x="2465070" y="529495"/>
                              <a:pt x="2563273" y="544735"/>
                              <a:pt x="2612803" y="544735"/>
                            </a:cubicBezTo>
                            <a:cubicBezTo>
                              <a:pt x="2628043" y="544735"/>
                              <a:pt x="2638711" y="543211"/>
                              <a:pt x="2638711" y="543211"/>
                            </a:cubicBezTo>
                            <a:lnTo>
                              <a:pt x="2638711" y="477774"/>
                            </a:lnTo>
                            <a:cubicBezTo>
                              <a:pt x="2638711" y="477774"/>
                              <a:pt x="2631853" y="479298"/>
                              <a:pt x="2621185" y="479298"/>
                            </a:cubicBezTo>
                            <a:cubicBezTo>
                              <a:pt x="2592991" y="479298"/>
                              <a:pt x="2538889" y="469392"/>
                              <a:pt x="2538889" y="392430"/>
                            </a:cubicBezTo>
                            <a:lnTo>
                              <a:pt x="2538889" y="220885"/>
                            </a:lnTo>
                            <a:lnTo>
                              <a:pt x="2631853" y="220885"/>
                            </a:lnTo>
                            <a:lnTo>
                              <a:pt x="2631853" y="161544"/>
                            </a:lnTo>
                            <a:lnTo>
                              <a:pt x="2538889" y="161544"/>
                            </a:lnTo>
                            <a:lnTo>
                              <a:pt x="2538889" y="50292"/>
                            </a:lnTo>
                            <a:lnTo>
                              <a:pt x="2467356" y="50292"/>
                            </a:lnTo>
                            <a:lnTo>
                              <a:pt x="2467356" y="161544"/>
                            </a:lnTo>
                            <a:lnTo>
                              <a:pt x="2414778" y="161544"/>
                            </a:lnTo>
                            <a:lnTo>
                              <a:pt x="2414778" y="220885"/>
                            </a:lnTo>
                            <a:lnTo>
                              <a:pt x="2465070" y="220885"/>
                            </a:lnTo>
                            <a:lnTo>
                              <a:pt x="2465070" y="400812"/>
                            </a:lnTo>
                            <a:close/>
                            <a:moveTo>
                              <a:pt x="2155698" y="541687"/>
                            </a:moveTo>
                            <a:lnTo>
                              <a:pt x="2229517" y="541687"/>
                            </a:lnTo>
                            <a:lnTo>
                              <a:pt x="2229517" y="383953"/>
                            </a:lnTo>
                            <a:cubicBezTo>
                              <a:pt x="2229517" y="360331"/>
                              <a:pt x="2231803" y="336709"/>
                              <a:pt x="2238661" y="314611"/>
                            </a:cubicBezTo>
                            <a:cubicBezTo>
                              <a:pt x="2256187" y="257461"/>
                              <a:pt x="2299621" y="223933"/>
                              <a:pt x="2346865" y="223933"/>
                            </a:cubicBezTo>
                            <a:cubicBezTo>
                              <a:pt x="2358295" y="223933"/>
                              <a:pt x="2368201" y="226219"/>
                              <a:pt x="2368201" y="226219"/>
                            </a:cubicBezTo>
                            <a:lnTo>
                              <a:pt x="2368201" y="153162"/>
                            </a:lnTo>
                            <a:cubicBezTo>
                              <a:pt x="2368201" y="153162"/>
                              <a:pt x="2359057" y="151638"/>
                              <a:pt x="2349151" y="151638"/>
                            </a:cubicBezTo>
                            <a:cubicBezTo>
                              <a:pt x="2289715" y="151638"/>
                              <a:pt x="2244757" y="195739"/>
                              <a:pt x="2227231" y="252127"/>
                            </a:cubicBezTo>
                            <a:lnTo>
                              <a:pt x="2225707" y="252127"/>
                            </a:lnTo>
                            <a:cubicBezTo>
                              <a:pt x="2225707" y="252222"/>
                              <a:pt x="2227231" y="239268"/>
                              <a:pt x="2227231" y="223266"/>
                            </a:cubicBezTo>
                            <a:lnTo>
                              <a:pt x="2227231" y="156210"/>
                            </a:lnTo>
                            <a:lnTo>
                              <a:pt x="2155698" y="156210"/>
                            </a:lnTo>
                            <a:lnTo>
                              <a:pt x="2155698" y="541687"/>
                            </a:lnTo>
                            <a:close/>
                            <a:moveTo>
                              <a:pt x="1719739" y="348139"/>
                            </a:moveTo>
                            <a:cubicBezTo>
                              <a:pt x="1719739" y="268129"/>
                              <a:pt x="1779937" y="210979"/>
                              <a:pt x="1852422" y="210979"/>
                            </a:cubicBezTo>
                            <a:cubicBezTo>
                              <a:pt x="1925574" y="210979"/>
                              <a:pt x="1985010" y="268129"/>
                              <a:pt x="1985010" y="348139"/>
                            </a:cubicBezTo>
                            <a:cubicBezTo>
                              <a:pt x="1985010" y="428911"/>
                              <a:pt x="1925574" y="486823"/>
                              <a:pt x="1852422" y="486823"/>
                            </a:cubicBezTo>
                            <a:cubicBezTo>
                              <a:pt x="1779937" y="486918"/>
                              <a:pt x="1719739" y="429006"/>
                              <a:pt x="1719739" y="348139"/>
                            </a:cubicBezTo>
                            <a:moveTo>
                              <a:pt x="1644396" y="348139"/>
                            </a:moveTo>
                            <a:cubicBezTo>
                              <a:pt x="1644396" y="465487"/>
                              <a:pt x="1737265" y="550736"/>
                              <a:pt x="1852422" y="550736"/>
                            </a:cubicBezTo>
                            <a:cubicBezTo>
                              <a:pt x="1967484" y="550736"/>
                              <a:pt x="2060353" y="465487"/>
                              <a:pt x="2060353" y="348139"/>
                            </a:cubicBezTo>
                            <a:cubicBezTo>
                              <a:pt x="2060353" y="231553"/>
                              <a:pt x="1967484" y="147066"/>
                              <a:pt x="1852422" y="147066"/>
                            </a:cubicBezTo>
                            <a:cubicBezTo>
                              <a:pt x="1737265" y="147066"/>
                              <a:pt x="1644396" y="231553"/>
                              <a:pt x="1644396" y="348139"/>
                            </a:cubicBezTo>
                            <a:moveTo>
                              <a:pt x="1429512" y="541687"/>
                            </a:moveTo>
                            <a:lnTo>
                              <a:pt x="1502569" y="541687"/>
                            </a:lnTo>
                            <a:lnTo>
                              <a:pt x="1502569" y="220885"/>
                            </a:lnTo>
                            <a:lnTo>
                              <a:pt x="1594009" y="220885"/>
                            </a:lnTo>
                            <a:lnTo>
                              <a:pt x="1594009" y="161544"/>
                            </a:lnTo>
                            <a:lnTo>
                              <a:pt x="1502569" y="161544"/>
                            </a:lnTo>
                            <a:lnTo>
                              <a:pt x="1502569" y="144780"/>
                            </a:lnTo>
                            <a:cubicBezTo>
                              <a:pt x="1502569" y="73057"/>
                              <a:pt x="1555147" y="63913"/>
                              <a:pt x="1583341" y="63913"/>
                            </a:cubicBezTo>
                            <a:cubicBezTo>
                              <a:pt x="1594771" y="63913"/>
                              <a:pt x="1602391" y="65437"/>
                              <a:pt x="1602391" y="65437"/>
                            </a:cubicBezTo>
                            <a:lnTo>
                              <a:pt x="1602391" y="2286"/>
                            </a:lnTo>
                            <a:cubicBezTo>
                              <a:pt x="1602391" y="2286"/>
                              <a:pt x="1590961" y="0"/>
                              <a:pt x="1574197" y="0"/>
                            </a:cubicBezTo>
                            <a:cubicBezTo>
                              <a:pt x="1525429" y="0"/>
                              <a:pt x="1429512" y="16002"/>
                              <a:pt x="1429512" y="143256"/>
                            </a:cubicBezTo>
                            <a:lnTo>
                              <a:pt x="1429512" y="161544"/>
                            </a:lnTo>
                            <a:lnTo>
                              <a:pt x="1381506" y="161544"/>
                            </a:lnTo>
                            <a:lnTo>
                              <a:pt x="1381506" y="220885"/>
                            </a:lnTo>
                            <a:lnTo>
                              <a:pt x="1429512" y="220885"/>
                            </a:lnTo>
                            <a:lnTo>
                              <a:pt x="1429512" y="541687"/>
                            </a:lnTo>
                            <a:close/>
                            <a:moveTo>
                              <a:pt x="1030129" y="304038"/>
                            </a:moveTo>
                            <a:cubicBezTo>
                              <a:pt x="1040797" y="240697"/>
                              <a:pt x="1086517" y="205645"/>
                              <a:pt x="1143000" y="205645"/>
                            </a:cubicBezTo>
                            <a:cubicBezTo>
                              <a:pt x="1192530" y="205645"/>
                              <a:pt x="1233678" y="237649"/>
                              <a:pt x="1235964" y="304038"/>
                            </a:cubicBezTo>
                            <a:lnTo>
                              <a:pt x="1030129" y="304038"/>
                            </a:lnTo>
                            <a:close/>
                            <a:moveTo>
                              <a:pt x="951738" y="348901"/>
                            </a:moveTo>
                            <a:cubicBezTo>
                              <a:pt x="951738" y="463296"/>
                              <a:pt x="1034701" y="550831"/>
                              <a:pt x="1155954" y="550831"/>
                            </a:cubicBezTo>
                            <a:cubicBezTo>
                              <a:pt x="1248156" y="550831"/>
                              <a:pt x="1305211" y="496062"/>
                              <a:pt x="1305211" y="496062"/>
                            </a:cubicBezTo>
                            <a:lnTo>
                              <a:pt x="1274731" y="441960"/>
                            </a:lnTo>
                            <a:cubicBezTo>
                              <a:pt x="1274731" y="441960"/>
                              <a:pt x="1226725" y="486918"/>
                              <a:pt x="1160431" y="486918"/>
                            </a:cubicBezTo>
                            <a:cubicBezTo>
                              <a:pt x="1091851" y="486918"/>
                              <a:pt x="1031558" y="444246"/>
                              <a:pt x="1027748" y="359569"/>
                            </a:cubicBezTo>
                            <a:lnTo>
                              <a:pt x="1308926" y="359569"/>
                            </a:lnTo>
                            <a:cubicBezTo>
                              <a:pt x="1308926" y="359569"/>
                              <a:pt x="1311212" y="337471"/>
                              <a:pt x="1311212" y="327660"/>
                            </a:cubicBezTo>
                            <a:cubicBezTo>
                              <a:pt x="1311212" y="227838"/>
                              <a:pt x="1253395" y="147066"/>
                              <a:pt x="1144429" y="147066"/>
                            </a:cubicBezTo>
                            <a:cubicBezTo>
                              <a:pt x="1034701" y="147066"/>
                              <a:pt x="951738" y="226219"/>
                              <a:pt x="951738" y="348901"/>
                            </a:cubicBezTo>
                            <a:moveTo>
                              <a:pt x="511302" y="541687"/>
                            </a:moveTo>
                            <a:lnTo>
                              <a:pt x="585121" y="541687"/>
                            </a:lnTo>
                            <a:lnTo>
                              <a:pt x="585121" y="361093"/>
                            </a:lnTo>
                            <a:cubicBezTo>
                              <a:pt x="585121" y="342043"/>
                              <a:pt x="586645" y="324517"/>
                              <a:pt x="591217" y="309277"/>
                            </a:cubicBezTo>
                            <a:cubicBezTo>
                              <a:pt x="607219" y="253651"/>
                              <a:pt x="654463" y="214789"/>
                              <a:pt x="713232" y="214789"/>
                            </a:cubicBezTo>
                            <a:cubicBezTo>
                              <a:pt x="774954" y="214789"/>
                              <a:pt x="786384" y="257461"/>
                              <a:pt x="786384" y="311563"/>
                            </a:cubicBezTo>
                            <a:lnTo>
                              <a:pt x="786384" y="541687"/>
                            </a:lnTo>
                            <a:lnTo>
                              <a:pt x="860203" y="541687"/>
                            </a:lnTo>
                            <a:lnTo>
                              <a:pt x="860203" y="294799"/>
                            </a:lnTo>
                            <a:cubicBezTo>
                              <a:pt x="860203" y="196501"/>
                              <a:pt x="818388" y="147066"/>
                              <a:pt x="727710" y="147066"/>
                            </a:cubicBezTo>
                            <a:cubicBezTo>
                              <a:pt x="643795" y="147066"/>
                              <a:pt x="598075" y="201835"/>
                              <a:pt x="582835" y="235363"/>
                            </a:cubicBezTo>
                            <a:lnTo>
                              <a:pt x="581311" y="235363"/>
                            </a:lnTo>
                            <a:cubicBezTo>
                              <a:pt x="581311" y="235363"/>
                              <a:pt x="582835" y="222409"/>
                              <a:pt x="582835" y="207169"/>
                            </a:cubicBezTo>
                            <a:lnTo>
                              <a:pt x="582835" y="156210"/>
                            </a:lnTo>
                            <a:lnTo>
                              <a:pt x="511302" y="156210"/>
                            </a:lnTo>
                            <a:lnTo>
                              <a:pt x="511302" y="541687"/>
                            </a:lnTo>
                            <a:close/>
                            <a:moveTo>
                              <a:pt x="75343" y="348139"/>
                            </a:moveTo>
                            <a:cubicBezTo>
                              <a:pt x="75343" y="268129"/>
                              <a:pt x="135541" y="210979"/>
                              <a:pt x="207931" y="210979"/>
                            </a:cubicBezTo>
                            <a:cubicBezTo>
                              <a:pt x="281083" y="210979"/>
                              <a:pt x="340519" y="268129"/>
                              <a:pt x="340519" y="348139"/>
                            </a:cubicBezTo>
                            <a:cubicBezTo>
                              <a:pt x="340519" y="428911"/>
                              <a:pt x="281083" y="486823"/>
                              <a:pt x="207931" y="486823"/>
                            </a:cubicBezTo>
                            <a:cubicBezTo>
                              <a:pt x="135541" y="486918"/>
                              <a:pt x="75343" y="429006"/>
                              <a:pt x="75343" y="348139"/>
                            </a:cubicBezTo>
                            <a:moveTo>
                              <a:pt x="0" y="348139"/>
                            </a:moveTo>
                            <a:cubicBezTo>
                              <a:pt x="0" y="465487"/>
                              <a:pt x="92869" y="550736"/>
                              <a:pt x="207931" y="550736"/>
                            </a:cubicBezTo>
                            <a:cubicBezTo>
                              <a:pt x="322993" y="550736"/>
                              <a:pt x="415862" y="465487"/>
                              <a:pt x="415862" y="348139"/>
                            </a:cubicBezTo>
                            <a:cubicBezTo>
                              <a:pt x="415862" y="231553"/>
                              <a:pt x="322993" y="147066"/>
                              <a:pt x="207931" y="147066"/>
                            </a:cubicBezTo>
                            <a:cubicBezTo>
                              <a:pt x="92869" y="147066"/>
                              <a:pt x="0" y="231553"/>
                              <a:pt x="0" y="348139"/>
                            </a:cubicBezTo>
                          </a:path>
                        </a:pathLst>
                      </a:custGeom>
                      <a:solidFill>
                        <a:schemeClr val="accent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http://schemas.openxmlformats.org/drawingml/2006/main">
          <w:pict>
            <v:shape id="Graphic 1" style="position:absolute;margin-left:57.65pt;margin-top:794.1pt;width:65.2pt;height:7.3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6200775,695325" o:spid="_x0000_s1026" fillcolor="#00b3f6 [3205]" stroked="f" path="m5615083,541687r73819,l5688902,365665v,-17526,762,-35052,4572,-50292c5707952,260509,5747576,214027,5804059,214027v59436,,67056,46482,67056,96774l5871115,541687r73819,l5944934,365665v,-19812,1524,-37338,5334,-53340c5963984,259747,6004370,214027,6058567,214027v57912,,68580,42672,68580,96774l6127147,541687r73819,l6200966,294799v,-98298,-40291,-147733,-127159,-147733c6011323,147066,5957888,188119,5936552,234601r-1524,c5922074,176784,5884069,147066,5819299,147066v-60198,,-114395,43339,-132683,88297l5685092,235363v,,1524,-12954,1524,-28194l5686616,156210r-71533,l5615083,541687xm5179124,348139v,-80010,60198,-137160,132587,-137160c5384864,210979,5444300,268129,5444300,348139v,80772,-59436,138684,-132589,138684c5239417,486918,5179124,429006,5179124,348139t-75247,c5103877,465487,5196745,550736,5311807,550736v115062,,208026,-85249,208026,-202597c5519833,231553,5426964,147066,5311807,147066v-115062,,-207930,84487,-207930,201073m4680204,348901v,115824,85249,201835,206407,201835c4987195,550736,5040535,489109,5040535,489109r-29718,-54102c5010817,435007,4963573,486823,4891945,486823v-80010,,-136398,-60198,-136398,-138684c4755547,268891,4811935,210979,4889659,210979v65532,,106680,44196,106680,44196l5031391,203359v,,-48006,-56293,-144780,-56293c4765358,147066,4680204,234601,4680204,348901m4506373,541687r77629,l4584002,463296r-77629,l4506373,541687xm4127659,304038v10668,-63341,56388,-98393,112871,-98393c4290060,205645,4331208,237649,4333494,304038r-205835,xm4049268,348901v,114395,82963,201930,204216,201930c4345686,550831,4402741,496062,4402741,496062r-30480,-54102c4372261,441960,4324255,486918,4257961,486918v-68580,,-128873,-42672,-132683,-127349l4406456,359569v,,2286,-22098,2286,-31909c4408742,227838,4350925,147066,4241959,147066v-109728,,-192691,79153,-192691,201835m3608832,541687r73819,l3682651,361093v,-19050,1524,-36576,6096,-51816c3704749,253651,3751993,214789,3810762,214789v61722,,73152,42672,73152,96774l3883914,541687r73819,l3957733,294799v,-98298,-41815,-147733,-132493,-147733c3741420,147066,3695605,201835,3680365,235363r-1524,c3678841,235363,3680365,222409,3680365,207169r,-50959l3608832,156210r,385477xm3172873,348139v,-80010,60198,-137160,132683,-137160c3378708,210979,3438144,268129,3438144,348139v,80772,-59436,138684,-132588,138684c3233071,486918,3172873,429006,3172873,348139t-75343,c3097530,465487,3190399,550736,3305461,550736v115062,,207930,-85249,207930,-202597c3513391,231553,3420523,147066,3305461,147066v-115062,,-207931,84487,-207931,201073m2675382,678085v,,31242,23622,74676,23622c2804160,701707,2851404,670465,2875026,611124l3055525,156210r-80010,l2881789,409194v-6858,19812,-12954,45720,-12954,45720l2867311,454914v,,-6858,-26670,-14478,-46482l2756154,156210r-83058,l2834640,537210r-19050,44196c2801112,616458,2775966,637794,2746248,637794v-23622,,-44958,-16002,-44958,-16002l2675382,678085xm2465070,400812v,128683,98203,143923,147733,143923c2628043,544735,2638711,543211,2638711,543211r,-65437c2638711,477774,2631853,479298,2621185,479298v-28194,,-82296,-9906,-82296,-86868l2538889,220885r92964,l2631853,161544r-92964,l2538889,50292r-71533,l2467356,161544r-52578,l2414778,220885r50292,l2465070,400812xm2155698,541687r73819,l2229517,383953v,-23622,2286,-47244,9144,-69342c2256187,257461,2299621,223933,2346865,223933v11430,,21336,2286,21336,2286l2368201,153162v,,-9144,-1524,-19050,-1524c2289715,151638,2244757,195739,2227231,252127r-1524,c2225707,252222,2227231,239268,2227231,223266r,-67056l2155698,156210r,385477xm1719739,348139v,-80010,60198,-137160,132683,-137160c1925574,210979,1985010,268129,1985010,348139v,80772,-59436,138684,-132588,138684c1779937,486918,1719739,429006,1719739,348139t-75343,c1644396,465487,1737265,550736,1852422,550736v115062,,207931,-85249,207931,-202597c2060353,231553,1967484,147066,1852422,147066v-115157,,-208026,84487,-208026,201073m1429512,541687r73057,l1502569,220885r91440,l1594009,161544r-91440,l1502569,144780v,-71723,52578,-80867,80772,-80867c1594771,63913,1602391,65437,1602391,65437r,-63151c1602391,2286,1590961,,1574197,v-48768,,-144685,16002,-144685,143256l1429512,161544r-48006,l1381506,220885r48006,l1429512,541687xm1030129,304038v10668,-63341,56388,-98393,112871,-98393c1192530,205645,1233678,237649,1235964,304038r-205835,xm951738,348901v,114395,82963,201930,204216,201930c1248156,550831,1305211,496062,1305211,496062r-30480,-54102c1274731,441960,1226725,486918,1160431,486918v-68580,,-128873,-42672,-132683,-127349l1308926,359569v,,2286,-22098,2286,-31909c1311212,227838,1253395,147066,1144429,147066v-109728,,-192691,79153,-192691,201835m511302,541687r73819,l585121,361093v,-19050,1524,-36576,6096,-51816c607219,253651,654463,214789,713232,214789v61722,,73152,42672,73152,96774l786384,541687r73819,l860203,294799v,-98298,-41815,-147733,-132493,-147733c643795,147066,598075,201835,582835,235363r-1524,c581311,235363,582835,222409,582835,207169r,-50959l511302,156210r,385477xm75343,348139v,-80010,60198,-137160,132588,-137160c281083,210979,340519,268129,340519,348139v,80772,-59436,138684,-132588,138684c135541,486918,75343,429006,75343,348139m,348139c,465487,92869,550736,207931,550736v115062,,207931,-85249,207931,-202597c415862,231553,322993,147066,207931,147066,92869,147066,,231553,,348139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" w14:anchorId="6CAC1F25">
              <v:stroke joinstyle="miter"/>
              <v:path arrowok="t" o:connecttype="custom" o:connectlocs="749792,72918;759649,72918;759649,49223;760259,42453;775026,28811;783980,41838;783980,72918;793837,72918;793837,49223;794549,42043;809011,28811;818168,41838;818168,72918;828026,72918;828026,39684;811046,19797;792718,31580;792514,31580;777061,19797;759343,31683;759140,31683;759343,27888;759343,21028;749792,21028;749792,72918;691577,46864;709282,28401;726987,46864;709282,65533;691577,46864;681529,46864;709295,74136;737073,46864;709295,19797;681529,46864;624956,46967;652517,74136;673071,65841;669103,58558;653230,65533;635016,46864;652924,28401;667170,34350;671850,27375;652517,19797;624956,46967;601744,72918;612110,72918;612110,62366;601744,62366;601744,72918;551173,40928;566245,27683;578659,40928;551173,40928;540706,46967;567975,74149;587905,66777;583835,59494;568573,65546;550855,48403;588402,48403;588707,44107;566436,19797;540706,46967;481893,72918;491751,72918;491751,48608;492565,41633;508858,28913;518626,41941;518626,72918;528483,72918;528483,39684;510791,19797;491445,31683;491242,31683;491445,27888;491445,21028;481893,21028;481893,72918;423679,46864;441396,28401;459101,46864;441396,65533;423679,46864;413618,46864;441384,74136;469149,46864;441384,19797;413618,46864;357248,91279;367220,94459;383907,82265;408009,21028;397326,21028;384810,55083;383080,61237;382877,61237;380944,54980;368034,21028;356943,21028;378514,72316;375971,78265;366711,85856;360708,83701;357248,91279;329165,53955;348892,73329;352352,73123;352352,64315;350011,64520;339022,52826;339022,29734;351436,29734;351436,21746;339022,21746;339022,6770;329470,6770;329470,21746;322449,21746;322449,29734;329165,29734;329165,53955;287854,72918;297711,72918;297711,51685;298932,42351;313381,30144;316230,30452;316230,20618;313686,20412;297406,33940;297202,33940;297406,30055;297406,21028;287854,21028;287854,72918;229640,46864;247357,28401;265062,46864;247357,65533;229640,46864;219579,46864;247357,74136;275122,46864;247357,19797;219579,46864;190885,72918;200641,72918;200641,29734;212851,29734;212851,21746;200641,21746;200641,19489;211426,8604;213970,8809;213970,308;210205,0;190885,19284;190885,21746;184475,21746;184475,29734;190885,29734;190885,72918;137555,40928;152627,27683;165040,40928;137555,40928;127087,46967;154356,74149;174287,66777;170217,59494;154954,65546;137237,48403;174783,48403;175088,44107;152818,19797;127087,46967;68275,72918;78132,72918;78132,48608;78946,41633;95239,28913;105007,41941;105007,72918;114864,72918;114864,39684;97172,19797;77827,31683;77623,31683;77827,27888;77827,21028;68275,21028;68275,72918;10061,46864;27765,28401;45470,46864;27765,65533;10061,46864;0,46864;27765,74136;55531,46864;27765,19797;0,46864" o:connectangles="0,0,0,0,0,0,0,0,0,0,0,0,0,0,0,0,0,0,0,0,0,0,0,0,0,0,0,0,0,0,0,0,0,0,0,0,0,0,0,0,0,0,0,0,0,0,0,0,0,0,0,0,0,0,0,0,0,0,0,0,0,0,0,0,0,0,0,0,0,0,0,0,0,0,0,0,0,0,0,0,0,0,0,0,0,0,0,0,0,0,0,0,0,0,0,0,0,0,0,0,0,0,0,0,0,0,0,0,0,0,0,0,0,0,0,0,0,0,0,0,0,0,0,0,0,0,0,0,0,0,0,0,0,0,0,0,0,0,0,0,0,0,0,0,0,0,0,0,0,0,0,0,0,0,0,0,0,0,0,0,0,0,0,0,0,0,0,0,0,0,0,0,0,0,0,0,0,0,0,0,0,0,0,0,0,0,0,0,0,0,0,0,0,0,0,0,0,0,0,0,0,0,0,0,0"/>
              <o:lock v:ext="edit" aspectratio="t"/>
              <w10:wrap anchorx="pag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936E2" w14:textId="77777777" w:rsidR="005141E8" w:rsidRPr="0042508F" w:rsidRDefault="007D7156" w:rsidP="00E477C5">
    <w:pPr>
      <w:pStyle w:val="Footer"/>
    </w:pPr>
    <w:r>
      <w:fldChar w:fldCharType="begin"/>
    </w:r>
    <w:r>
      <w:instrText xml:space="preserve"> PAGE   \* MERGEFORMAT </w:instrText>
    </w:r>
    <w:r>
      <w:fldChar w:fldCharType="separate"/>
    </w:r>
    <w:r>
      <w:rPr>
        <w:noProof/>
      </w:rPr>
      <w:t>1</w:t>
    </w:r>
    <w:r>
      <w:rPr>
        <w:noProof/>
      </w:rPr>
      <w:fldChar w:fldCharType="end"/>
    </w:r>
    <w:r w:rsidR="00E477C5" w:rsidRPr="00E477C5">
      <w:rPr>
        <w:noProof/>
      </w:rPr>
      <mc:AlternateContent>
        <mc:Choice Requires="wps">
          <w:drawing>
            <wp:anchor distT="0" distB="0" distL="114300" distR="114300" simplePos="0" relativeHeight="251658240" behindDoc="0" locked="1" layoutInCell="1" allowOverlap="1" wp14:anchorId="1A844115" wp14:editId="5EC17069">
              <wp:simplePos x="0" y="0"/>
              <wp:positionH relativeFrom="page">
                <wp:posOffset>732155</wp:posOffset>
              </wp:positionH>
              <wp:positionV relativeFrom="page">
                <wp:posOffset>10085070</wp:posOffset>
              </wp:positionV>
              <wp:extent cx="828000" cy="93600"/>
              <wp:effectExtent l="0" t="0" r="10795" b="20955"/>
              <wp:wrapNone/>
              <wp:docPr id="3" name="Graphic 1">
                <a:extLst xmlns:a="http://schemas.openxmlformats.org/drawingml/2006/main">
                  <a:ext uri="{FF2B5EF4-FFF2-40B4-BE49-F238E27FC236}">
                    <a16:creationId xmlns:a16="http://schemas.microsoft.com/office/drawing/2014/main" id="{AABA10B0-201C-476F-8AE5-FF74182B41AE}"/>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828000" cy="93600"/>
                      </a:xfrm>
                      <a:custGeom>
                        <a:avLst/>
                        <a:gdLst>
                          <a:gd name="connsiteX0" fmla="*/ 5615083 w 6200775"/>
                          <a:gd name="connsiteY0" fmla="*/ 541687 h 695325"/>
                          <a:gd name="connsiteX1" fmla="*/ 5688902 w 6200775"/>
                          <a:gd name="connsiteY1" fmla="*/ 541687 h 695325"/>
                          <a:gd name="connsiteX2" fmla="*/ 5688902 w 6200775"/>
                          <a:gd name="connsiteY2" fmla="*/ 365665 h 695325"/>
                          <a:gd name="connsiteX3" fmla="*/ 5693474 w 6200775"/>
                          <a:gd name="connsiteY3" fmla="*/ 315373 h 695325"/>
                          <a:gd name="connsiteX4" fmla="*/ 5804059 w 6200775"/>
                          <a:gd name="connsiteY4" fmla="*/ 214027 h 695325"/>
                          <a:gd name="connsiteX5" fmla="*/ 5871115 w 6200775"/>
                          <a:gd name="connsiteY5" fmla="*/ 310801 h 695325"/>
                          <a:gd name="connsiteX6" fmla="*/ 5871115 w 6200775"/>
                          <a:gd name="connsiteY6" fmla="*/ 541687 h 695325"/>
                          <a:gd name="connsiteX7" fmla="*/ 5944934 w 6200775"/>
                          <a:gd name="connsiteY7" fmla="*/ 541687 h 695325"/>
                          <a:gd name="connsiteX8" fmla="*/ 5944934 w 6200775"/>
                          <a:gd name="connsiteY8" fmla="*/ 365665 h 695325"/>
                          <a:gd name="connsiteX9" fmla="*/ 5950268 w 6200775"/>
                          <a:gd name="connsiteY9" fmla="*/ 312325 h 695325"/>
                          <a:gd name="connsiteX10" fmla="*/ 6058567 w 6200775"/>
                          <a:gd name="connsiteY10" fmla="*/ 214027 h 695325"/>
                          <a:gd name="connsiteX11" fmla="*/ 6127147 w 6200775"/>
                          <a:gd name="connsiteY11" fmla="*/ 310801 h 695325"/>
                          <a:gd name="connsiteX12" fmla="*/ 6127147 w 6200775"/>
                          <a:gd name="connsiteY12" fmla="*/ 541687 h 695325"/>
                          <a:gd name="connsiteX13" fmla="*/ 6200966 w 6200775"/>
                          <a:gd name="connsiteY13" fmla="*/ 541687 h 695325"/>
                          <a:gd name="connsiteX14" fmla="*/ 6200966 w 6200775"/>
                          <a:gd name="connsiteY14" fmla="*/ 294799 h 695325"/>
                          <a:gd name="connsiteX15" fmla="*/ 6073807 w 6200775"/>
                          <a:gd name="connsiteY15" fmla="*/ 147066 h 695325"/>
                          <a:gd name="connsiteX16" fmla="*/ 5936552 w 6200775"/>
                          <a:gd name="connsiteY16" fmla="*/ 234601 h 695325"/>
                          <a:gd name="connsiteX17" fmla="*/ 5935028 w 6200775"/>
                          <a:gd name="connsiteY17" fmla="*/ 234601 h 695325"/>
                          <a:gd name="connsiteX18" fmla="*/ 5819299 w 6200775"/>
                          <a:gd name="connsiteY18" fmla="*/ 147066 h 695325"/>
                          <a:gd name="connsiteX19" fmla="*/ 5686616 w 6200775"/>
                          <a:gd name="connsiteY19" fmla="*/ 235363 h 695325"/>
                          <a:gd name="connsiteX20" fmla="*/ 5685092 w 6200775"/>
                          <a:gd name="connsiteY20" fmla="*/ 235363 h 695325"/>
                          <a:gd name="connsiteX21" fmla="*/ 5686616 w 6200775"/>
                          <a:gd name="connsiteY21" fmla="*/ 207169 h 695325"/>
                          <a:gd name="connsiteX22" fmla="*/ 5686616 w 6200775"/>
                          <a:gd name="connsiteY22" fmla="*/ 156210 h 695325"/>
                          <a:gd name="connsiteX23" fmla="*/ 5615083 w 6200775"/>
                          <a:gd name="connsiteY23" fmla="*/ 156210 h 695325"/>
                          <a:gd name="connsiteX24" fmla="*/ 5615083 w 6200775"/>
                          <a:gd name="connsiteY24" fmla="*/ 541687 h 695325"/>
                          <a:gd name="connsiteX25" fmla="*/ 5179124 w 6200775"/>
                          <a:gd name="connsiteY25" fmla="*/ 348139 h 695325"/>
                          <a:gd name="connsiteX26" fmla="*/ 5311711 w 6200775"/>
                          <a:gd name="connsiteY26" fmla="*/ 210979 h 695325"/>
                          <a:gd name="connsiteX27" fmla="*/ 5444300 w 6200775"/>
                          <a:gd name="connsiteY27" fmla="*/ 348139 h 695325"/>
                          <a:gd name="connsiteX28" fmla="*/ 5311711 w 6200775"/>
                          <a:gd name="connsiteY28" fmla="*/ 486823 h 695325"/>
                          <a:gd name="connsiteX29" fmla="*/ 5179124 w 6200775"/>
                          <a:gd name="connsiteY29" fmla="*/ 348139 h 695325"/>
                          <a:gd name="connsiteX30" fmla="*/ 5103877 w 6200775"/>
                          <a:gd name="connsiteY30" fmla="*/ 348139 h 695325"/>
                          <a:gd name="connsiteX31" fmla="*/ 5311807 w 6200775"/>
                          <a:gd name="connsiteY31" fmla="*/ 550736 h 695325"/>
                          <a:gd name="connsiteX32" fmla="*/ 5519833 w 6200775"/>
                          <a:gd name="connsiteY32" fmla="*/ 348139 h 695325"/>
                          <a:gd name="connsiteX33" fmla="*/ 5311807 w 6200775"/>
                          <a:gd name="connsiteY33" fmla="*/ 147066 h 695325"/>
                          <a:gd name="connsiteX34" fmla="*/ 5103877 w 6200775"/>
                          <a:gd name="connsiteY34" fmla="*/ 348139 h 695325"/>
                          <a:gd name="connsiteX35" fmla="*/ 4680204 w 6200775"/>
                          <a:gd name="connsiteY35" fmla="*/ 348901 h 695325"/>
                          <a:gd name="connsiteX36" fmla="*/ 4886611 w 6200775"/>
                          <a:gd name="connsiteY36" fmla="*/ 550736 h 695325"/>
                          <a:gd name="connsiteX37" fmla="*/ 5040535 w 6200775"/>
                          <a:gd name="connsiteY37" fmla="*/ 489109 h 695325"/>
                          <a:gd name="connsiteX38" fmla="*/ 5010817 w 6200775"/>
                          <a:gd name="connsiteY38" fmla="*/ 435007 h 695325"/>
                          <a:gd name="connsiteX39" fmla="*/ 4891945 w 6200775"/>
                          <a:gd name="connsiteY39" fmla="*/ 486823 h 695325"/>
                          <a:gd name="connsiteX40" fmla="*/ 4755547 w 6200775"/>
                          <a:gd name="connsiteY40" fmla="*/ 348139 h 695325"/>
                          <a:gd name="connsiteX41" fmla="*/ 4889659 w 6200775"/>
                          <a:gd name="connsiteY41" fmla="*/ 210979 h 695325"/>
                          <a:gd name="connsiteX42" fmla="*/ 4996339 w 6200775"/>
                          <a:gd name="connsiteY42" fmla="*/ 255175 h 695325"/>
                          <a:gd name="connsiteX43" fmla="*/ 5031391 w 6200775"/>
                          <a:gd name="connsiteY43" fmla="*/ 203359 h 695325"/>
                          <a:gd name="connsiteX44" fmla="*/ 4886611 w 6200775"/>
                          <a:gd name="connsiteY44" fmla="*/ 147066 h 695325"/>
                          <a:gd name="connsiteX45" fmla="*/ 4680204 w 6200775"/>
                          <a:gd name="connsiteY45" fmla="*/ 348901 h 695325"/>
                          <a:gd name="connsiteX46" fmla="*/ 4506373 w 6200775"/>
                          <a:gd name="connsiteY46" fmla="*/ 541687 h 695325"/>
                          <a:gd name="connsiteX47" fmla="*/ 4584002 w 6200775"/>
                          <a:gd name="connsiteY47" fmla="*/ 541687 h 695325"/>
                          <a:gd name="connsiteX48" fmla="*/ 4584002 w 6200775"/>
                          <a:gd name="connsiteY48" fmla="*/ 463296 h 695325"/>
                          <a:gd name="connsiteX49" fmla="*/ 4506373 w 6200775"/>
                          <a:gd name="connsiteY49" fmla="*/ 463296 h 695325"/>
                          <a:gd name="connsiteX50" fmla="*/ 4506373 w 6200775"/>
                          <a:gd name="connsiteY50" fmla="*/ 541687 h 695325"/>
                          <a:gd name="connsiteX51" fmla="*/ 4127659 w 6200775"/>
                          <a:gd name="connsiteY51" fmla="*/ 304038 h 695325"/>
                          <a:gd name="connsiteX52" fmla="*/ 4240530 w 6200775"/>
                          <a:gd name="connsiteY52" fmla="*/ 205645 h 695325"/>
                          <a:gd name="connsiteX53" fmla="*/ 4333494 w 6200775"/>
                          <a:gd name="connsiteY53" fmla="*/ 304038 h 695325"/>
                          <a:gd name="connsiteX54" fmla="*/ 4127659 w 6200775"/>
                          <a:gd name="connsiteY54" fmla="*/ 304038 h 695325"/>
                          <a:gd name="connsiteX55" fmla="*/ 4049268 w 6200775"/>
                          <a:gd name="connsiteY55" fmla="*/ 348901 h 695325"/>
                          <a:gd name="connsiteX56" fmla="*/ 4253484 w 6200775"/>
                          <a:gd name="connsiteY56" fmla="*/ 550831 h 695325"/>
                          <a:gd name="connsiteX57" fmla="*/ 4402741 w 6200775"/>
                          <a:gd name="connsiteY57" fmla="*/ 496062 h 695325"/>
                          <a:gd name="connsiteX58" fmla="*/ 4372261 w 6200775"/>
                          <a:gd name="connsiteY58" fmla="*/ 441960 h 695325"/>
                          <a:gd name="connsiteX59" fmla="*/ 4257961 w 6200775"/>
                          <a:gd name="connsiteY59" fmla="*/ 486918 h 695325"/>
                          <a:gd name="connsiteX60" fmla="*/ 4125278 w 6200775"/>
                          <a:gd name="connsiteY60" fmla="*/ 359569 h 695325"/>
                          <a:gd name="connsiteX61" fmla="*/ 4406456 w 6200775"/>
                          <a:gd name="connsiteY61" fmla="*/ 359569 h 695325"/>
                          <a:gd name="connsiteX62" fmla="*/ 4408742 w 6200775"/>
                          <a:gd name="connsiteY62" fmla="*/ 327660 h 695325"/>
                          <a:gd name="connsiteX63" fmla="*/ 4241959 w 6200775"/>
                          <a:gd name="connsiteY63" fmla="*/ 147066 h 695325"/>
                          <a:gd name="connsiteX64" fmla="*/ 4049268 w 6200775"/>
                          <a:gd name="connsiteY64" fmla="*/ 348901 h 695325"/>
                          <a:gd name="connsiteX65" fmla="*/ 3608832 w 6200775"/>
                          <a:gd name="connsiteY65" fmla="*/ 541687 h 695325"/>
                          <a:gd name="connsiteX66" fmla="*/ 3682651 w 6200775"/>
                          <a:gd name="connsiteY66" fmla="*/ 541687 h 695325"/>
                          <a:gd name="connsiteX67" fmla="*/ 3682651 w 6200775"/>
                          <a:gd name="connsiteY67" fmla="*/ 361093 h 695325"/>
                          <a:gd name="connsiteX68" fmla="*/ 3688747 w 6200775"/>
                          <a:gd name="connsiteY68" fmla="*/ 309277 h 695325"/>
                          <a:gd name="connsiteX69" fmla="*/ 3810762 w 6200775"/>
                          <a:gd name="connsiteY69" fmla="*/ 214789 h 695325"/>
                          <a:gd name="connsiteX70" fmla="*/ 3883914 w 6200775"/>
                          <a:gd name="connsiteY70" fmla="*/ 311563 h 695325"/>
                          <a:gd name="connsiteX71" fmla="*/ 3883914 w 6200775"/>
                          <a:gd name="connsiteY71" fmla="*/ 541687 h 695325"/>
                          <a:gd name="connsiteX72" fmla="*/ 3957733 w 6200775"/>
                          <a:gd name="connsiteY72" fmla="*/ 541687 h 695325"/>
                          <a:gd name="connsiteX73" fmla="*/ 3957733 w 6200775"/>
                          <a:gd name="connsiteY73" fmla="*/ 294799 h 695325"/>
                          <a:gd name="connsiteX74" fmla="*/ 3825240 w 6200775"/>
                          <a:gd name="connsiteY74" fmla="*/ 147066 h 695325"/>
                          <a:gd name="connsiteX75" fmla="*/ 3680365 w 6200775"/>
                          <a:gd name="connsiteY75" fmla="*/ 235363 h 695325"/>
                          <a:gd name="connsiteX76" fmla="*/ 3678841 w 6200775"/>
                          <a:gd name="connsiteY76" fmla="*/ 235363 h 695325"/>
                          <a:gd name="connsiteX77" fmla="*/ 3680365 w 6200775"/>
                          <a:gd name="connsiteY77" fmla="*/ 207169 h 695325"/>
                          <a:gd name="connsiteX78" fmla="*/ 3680365 w 6200775"/>
                          <a:gd name="connsiteY78" fmla="*/ 156210 h 695325"/>
                          <a:gd name="connsiteX79" fmla="*/ 3608832 w 6200775"/>
                          <a:gd name="connsiteY79" fmla="*/ 156210 h 695325"/>
                          <a:gd name="connsiteX80" fmla="*/ 3608832 w 6200775"/>
                          <a:gd name="connsiteY80" fmla="*/ 541687 h 695325"/>
                          <a:gd name="connsiteX81" fmla="*/ 3172873 w 6200775"/>
                          <a:gd name="connsiteY81" fmla="*/ 348139 h 695325"/>
                          <a:gd name="connsiteX82" fmla="*/ 3305556 w 6200775"/>
                          <a:gd name="connsiteY82" fmla="*/ 210979 h 695325"/>
                          <a:gd name="connsiteX83" fmla="*/ 3438144 w 6200775"/>
                          <a:gd name="connsiteY83" fmla="*/ 348139 h 695325"/>
                          <a:gd name="connsiteX84" fmla="*/ 3305556 w 6200775"/>
                          <a:gd name="connsiteY84" fmla="*/ 486823 h 695325"/>
                          <a:gd name="connsiteX85" fmla="*/ 3172873 w 6200775"/>
                          <a:gd name="connsiteY85" fmla="*/ 348139 h 695325"/>
                          <a:gd name="connsiteX86" fmla="*/ 3097530 w 6200775"/>
                          <a:gd name="connsiteY86" fmla="*/ 348139 h 695325"/>
                          <a:gd name="connsiteX87" fmla="*/ 3305461 w 6200775"/>
                          <a:gd name="connsiteY87" fmla="*/ 550736 h 695325"/>
                          <a:gd name="connsiteX88" fmla="*/ 3513391 w 6200775"/>
                          <a:gd name="connsiteY88" fmla="*/ 348139 h 695325"/>
                          <a:gd name="connsiteX89" fmla="*/ 3305461 w 6200775"/>
                          <a:gd name="connsiteY89" fmla="*/ 147066 h 695325"/>
                          <a:gd name="connsiteX90" fmla="*/ 3097530 w 6200775"/>
                          <a:gd name="connsiteY90" fmla="*/ 348139 h 695325"/>
                          <a:gd name="connsiteX91" fmla="*/ 2675382 w 6200775"/>
                          <a:gd name="connsiteY91" fmla="*/ 678085 h 695325"/>
                          <a:gd name="connsiteX92" fmla="*/ 2750058 w 6200775"/>
                          <a:gd name="connsiteY92" fmla="*/ 701707 h 695325"/>
                          <a:gd name="connsiteX93" fmla="*/ 2875026 w 6200775"/>
                          <a:gd name="connsiteY93" fmla="*/ 611124 h 695325"/>
                          <a:gd name="connsiteX94" fmla="*/ 3055525 w 6200775"/>
                          <a:gd name="connsiteY94" fmla="*/ 156210 h 695325"/>
                          <a:gd name="connsiteX95" fmla="*/ 2975515 w 6200775"/>
                          <a:gd name="connsiteY95" fmla="*/ 156210 h 695325"/>
                          <a:gd name="connsiteX96" fmla="*/ 2881789 w 6200775"/>
                          <a:gd name="connsiteY96" fmla="*/ 409194 h 695325"/>
                          <a:gd name="connsiteX97" fmla="*/ 2868835 w 6200775"/>
                          <a:gd name="connsiteY97" fmla="*/ 454914 h 695325"/>
                          <a:gd name="connsiteX98" fmla="*/ 2867311 w 6200775"/>
                          <a:gd name="connsiteY98" fmla="*/ 454914 h 695325"/>
                          <a:gd name="connsiteX99" fmla="*/ 2852833 w 6200775"/>
                          <a:gd name="connsiteY99" fmla="*/ 408432 h 695325"/>
                          <a:gd name="connsiteX100" fmla="*/ 2756154 w 6200775"/>
                          <a:gd name="connsiteY100" fmla="*/ 156210 h 695325"/>
                          <a:gd name="connsiteX101" fmla="*/ 2673096 w 6200775"/>
                          <a:gd name="connsiteY101" fmla="*/ 156210 h 695325"/>
                          <a:gd name="connsiteX102" fmla="*/ 2834640 w 6200775"/>
                          <a:gd name="connsiteY102" fmla="*/ 537210 h 695325"/>
                          <a:gd name="connsiteX103" fmla="*/ 2815590 w 6200775"/>
                          <a:gd name="connsiteY103" fmla="*/ 581406 h 695325"/>
                          <a:gd name="connsiteX104" fmla="*/ 2746248 w 6200775"/>
                          <a:gd name="connsiteY104" fmla="*/ 637794 h 695325"/>
                          <a:gd name="connsiteX105" fmla="*/ 2701290 w 6200775"/>
                          <a:gd name="connsiteY105" fmla="*/ 621792 h 695325"/>
                          <a:gd name="connsiteX106" fmla="*/ 2675382 w 6200775"/>
                          <a:gd name="connsiteY106" fmla="*/ 678085 h 695325"/>
                          <a:gd name="connsiteX107" fmla="*/ 2465070 w 6200775"/>
                          <a:gd name="connsiteY107" fmla="*/ 400812 h 695325"/>
                          <a:gd name="connsiteX108" fmla="*/ 2612803 w 6200775"/>
                          <a:gd name="connsiteY108" fmla="*/ 544735 h 695325"/>
                          <a:gd name="connsiteX109" fmla="*/ 2638711 w 6200775"/>
                          <a:gd name="connsiteY109" fmla="*/ 543211 h 695325"/>
                          <a:gd name="connsiteX110" fmla="*/ 2638711 w 6200775"/>
                          <a:gd name="connsiteY110" fmla="*/ 477774 h 695325"/>
                          <a:gd name="connsiteX111" fmla="*/ 2621185 w 6200775"/>
                          <a:gd name="connsiteY111" fmla="*/ 479298 h 695325"/>
                          <a:gd name="connsiteX112" fmla="*/ 2538889 w 6200775"/>
                          <a:gd name="connsiteY112" fmla="*/ 392430 h 695325"/>
                          <a:gd name="connsiteX113" fmla="*/ 2538889 w 6200775"/>
                          <a:gd name="connsiteY113" fmla="*/ 220885 h 695325"/>
                          <a:gd name="connsiteX114" fmla="*/ 2631853 w 6200775"/>
                          <a:gd name="connsiteY114" fmla="*/ 220885 h 695325"/>
                          <a:gd name="connsiteX115" fmla="*/ 2631853 w 6200775"/>
                          <a:gd name="connsiteY115" fmla="*/ 161544 h 695325"/>
                          <a:gd name="connsiteX116" fmla="*/ 2538889 w 6200775"/>
                          <a:gd name="connsiteY116" fmla="*/ 161544 h 695325"/>
                          <a:gd name="connsiteX117" fmla="*/ 2538889 w 6200775"/>
                          <a:gd name="connsiteY117" fmla="*/ 50292 h 695325"/>
                          <a:gd name="connsiteX118" fmla="*/ 2467356 w 6200775"/>
                          <a:gd name="connsiteY118" fmla="*/ 50292 h 695325"/>
                          <a:gd name="connsiteX119" fmla="*/ 2467356 w 6200775"/>
                          <a:gd name="connsiteY119" fmla="*/ 161544 h 695325"/>
                          <a:gd name="connsiteX120" fmla="*/ 2414778 w 6200775"/>
                          <a:gd name="connsiteY120" fmla="*/ 161544 h 695325"/>
                          <a:gd name="connsiteX121" fmla="*/ 2414778 w 6200775"/>
                          <a:gd name="connsiteY121" fmla="*/ 220885 h 695325"/>
                          <a:gd name="connsiteX122" fmla="*/ 2465070 w 6200775"/>
                          <a:gd name="connsiteY122" fmla="*/ 220885 h 695325"/>
                          <a:gd name="connsiteX123" fmla="*/ 2465070 w 6200775"/>
                          <a:gd name="connsiteY123" fmla="*/ 400812 h 695325"/>
                          <a:gd name="connsiteX124" fmla="*/ 2155698 w 6200775"/>
                          <a:gd name="connsiteY124" fmla="*/ 541687 h 695325"/>
                          <a:gd name="connsiteX125" fmla="*/ 2229517 w 6200775"/>
                          <a:gd name="connsiteY125" fmla="*/ 541687 h 695325"/>
                          <a:gd name="connsiteX126" fmla="*/ 2229517 w 6200775"/>
                          <a:gd name="connsiteY126" fmla="*/ 383953 h 695325"/>
                          <a:gd name="connsiteX127" fmla="*/ 2238661 w 6200775"/>
                          <a:gd name="connsiteY127" fmla="*/ 314611 h 695325"/>
                          <a:gd name="connsiteX128" fmla="*/ 2346865 w 6200775"/>
                          <a:gd name="connsiteY128" fmla="*/ 223933 h 695325"/>
                          <a:gd name="connsiteX129" fmla="*/ 2368201 w 6200775"/>
                          <a:gd name="connsiteY129" fmla="*/ 226219 h 695325"/>
                          <a:gd name="connsiteX130" fmla="*/ 2368201 w 6200775"/>
                          <a:gd name="connsiteY130" fmla="*/ 153162 h 695325"/>
                          <a:gd name="connsiteX131" fmla="*/ 2349151 w 6200775"/>
                          <a:gd name="connsiteY131" fmla="*/ 151638 h 695325"/>
                          <a:gd name="connsiteX132" fmla="*/ 2227231 w 6200775"/>
                          <a:gd name="connsiteY132" fmla="*/ 252127 h 695325"/>
                          <a:gd name="connsiteX133" fmla="*/ 2225707 w 6200775"/>
                          <a:gd name="connsiteY133" fmla="*/ 252127 h 695325"/>
                          <a:gd name="connsiteX134" fmla="*/ 2227231 w 6200775"/>
                          <a:gd name="connsiteY134" fmla="*/ 223266 h 695325"/>
                          <a:gd name="connsiteX135" fmla="*/ 2227231 w 6200775"/>
                          <a:gd name="connsiteY135" fmla="*/ 156210 h 695325"/>
                          <a:gd name="connsiteX136" fmla="*/ 2155698 w 6200775"/>
                          <a:gd name="connsiteY136" fmla="*/ 156210 h 695325"/>
                          <a:gd name="connsiteX137" fmla="*/ 2155698 w 6200775"/>
                          <a:gd name="connsiteY137" fmla="*/ 541687 h 695325"/>
                          <a:gd name="connsiteX138" fmla="*/ 1719739 w 6200775"/>
                          <a:gd name="connsiteY138" fmla="*/ 348139 h 695325"/>
                          <a:gd name="connsiteX139" fmla="*/ 1852422 w 6200775"/>
                          <a:gd name="connsiteY139" fmla="*/ 210979 h 695325"/>
                          <a:gd name="connsiteX140" fmla="*/ 1985010 w 6200775"/>
                          <a:gd name="connsiteY140" fmla="*/ 348139 h 695325"/>
                          <a:gd name="connsiteX141" fmla="*/ 1852422 w 6200775"/>
                          <a:gd name="connsiteY141" fmla="*/ 486823 h 695325"/>
                          <a:gd name="connsiteX142" fmla="*/ 1719739 w 6200775"/>
                          <a:gd name="connsiteY142" fmla="*/ 348139 h 695325"/>
                          <a:gd name="connsiteX143" fmla="*/ 1644396 w 6200775"/>
                          <a:gd name="connsiteY143" fmla="*/ 348139 h 695325"/>
                          <a:gd name="connsiteX144" fmla="*/ 1852422 w 6200775"/>
                          <a:gd name="connsiteY144" fmla="*/ 550736 h 695325"/>
                          <a:gd name="connsiteX145" fmla="*/ 2060353 w 6200775"/>
                          <a:gd name="connsiteY145" fmla="*/ 348139 h 695325"/>
                          <a:gd name="connsiteX146" fmla="*/ 1852422 w 6200775"/>
                          <a:gd name="connsiteY146" fmla="*/ 147066 h 695325"/>
                          <a:gd name="connsiteX147" fmla="*/ 1644396 w 6200775"/>
                          <a:gd name="connsiteY147" fmla="*/ 348139 h 695325"/>
                          <a:gd name="connsiteX148" fmla="*/ 1429512 w 6200775"/>
                          <a:gd name="connsiteY148" fmla="*/ 541687 h 695325"/>
                          <a:gd name="connsiteX149" fmla="*/ 1502569 w 6200775"/>
                          <a:gd name="connsiteY149" fmla="*/ 541687 h 695325"/>
                          <a:gd name="connsiteX150" fmla="*/ 1502569 w 6200775"/>
                          <a:gd name="connsiteY150" fmla="*/ 220885 h 695325"/>
                          <a:gd name="connsiteX151" fmla="*/ 1594009 w 6200775"/>
                          <a:gd name="connsiteY151" fmla="*/ 220885 h 695325"/>
                          <a:gd name="connsiteX152" fmla="*/ 1594009 w 6200775"/>
                          <a:gd name="connsiteY152" fmla="*/ 161544 h 695325"/>
                          <a:gd name="connsiteX153" fmla="*/ 1502569 w 6200775"/>
                          <a:gd name="connsiteY153" fmla="*/ 161544 h 695325"/>
                          <a:gd name="connsiteX154" fmla="*/ 1502569 w 6200775"/>
                          <a:gd name="connsiteY154" fmla="*/ 144780 h 695325"/>
                          <a:gd name="connsiteX155" fmla="*/ 1583341 w 6200775"/>
                          <a:gd name="connsiteY155" fmla="*/ 63913 h 695325"/>
                          <a:gd name="connsiteX156" fmla="*/ 1602391 w 6200775"/>
                          <a:gd name="connsiteY156" fmla="*/ 65437 h 695325"/>
                          <a:gd name="connsiteX157" fmla="*/ 1602391 w 6200775"/>
                          <a:gd name="connsiteY157" fmla="*/ 2286 h 695325"/>
                          <a:gd name="connsiteX158" fmla="*/ 1574197 w 6200775"/>
                          <a:gd name="connsiteY158" fmla="*/ 0 h 695325"/>
                          <a:gd name="connsiteX159" fmla="*/ 1429512 w 6200775"/>
                          <a:gd name="connsiteY159" fmla="*/ 143256 h 695325"/>
                          <a:gd name="connsiteX160" fmla="*/ 1429512 w 6200775"/>
                          <a:gd name="connsiteY160" fmla="*/ 161544 h 695325"/>
                          <a:gd name="connsiteX161" fmla="*/ 1381506 w 6200775"/>
                          <a:gd name="connsiteY161" fmla="*/ 161544 h 695325"/>
                          <a:gd name="connsiteX162" fmla="*/ 1381506 w 6200775"/>
                          <a:gd name="connsiteY162" fmla="*/ 220885 h 695325"/>
                          <a:gd name="connsiteX163" fmla="*/ 1429512 w 6200775"/>
                          <a:gd name="connsiteY163" fmla="*/ 220885 h 695325"/>
                          <a:gd name="connsiteX164" fmla="*/ 1429512 w 6200775"/>
                          <a:gd name="connsiteY164" fmla="*/ 541687 h 695325"/>
                          <a:gd name="connsiteX165" fmla="*/ 1030129 w 6200775"/>
                          <a:gd name="connsiteY165" fmla="*/ 304038 h 695325"/>
                          <a:gd name="connsiteX166" fmla="*/ 1143000 w 6200775"/>
                          <a:gd name="connsiteY166" fmla="*/ 205645 h 695325"/>
                          <a:gd name="connsiteX167" fmla="*/ 1235964 w 6200775"/>
                          <a:gd name="connsiteY167" fmla="*/ 304038 h 695325"/>
                          <a:gd name="connsiteX168" fmla="*/ 1030129 w 6200775"/>
                          <a:gd name="connsiteY168" fmla="*/ 304038 h 695325"/>
                          <a:gd name="connsiteX169" fmla="*/ 951738 w 6200775"/>
                          <a:gd name="connsiteY169" fmla="*/ 348901 h 695325"/>
                          <a:gd name="connsiteX170" fmla="*/ 1155954 w 6200775"/>
                          <a:gd name="connsiteY170" fmla="*/ 550831 h 695325"/>
                          <a:gd name="connsiteX171" fmla="*/ 1305211 w 6200775"/>
                          <a:gd name="connsiteY171" fmla="*/ 496062 h 695325"/>
                          <a:gd name="connsiteX172" fmla="*/ 1274731 w 6200775"/>
                          <a:gd name="connsiteY172" fmla="*/ 441960 h 695325"/>
                          <a:gd name="connsiteX173" fmla="*/ 1160431 w 6200775"/>
                          <a:gd name="connsiteY173" fmla="*/ 486918 h 695325"/>
                          <a:gd name="connsiteX174" fmla="*/ 1027748 w 6200775"/>
                          <a:gd name="connsiteY174" fmla="*/ 359569 h 695325"/>
                          <a:gd name="connsiteX175" fmla="*/ 1308926 w 6200775"/>
                          <a:gd name="connsiteY175" fmla="*/ 359569 h 695325"/>
                          <a:gd name="connsiteX176" fmla="*/ 1311212 w 6200775"/>
                          <a:gd name="connsiteY176" fmla="*/ 327660 h 695325"/>
                          <a:gd name="connsiteX177" fmla="*/ 1144429 w 6200775"/>
                          <a:gd name="connsiteY177" fmla="*/ 147066 h 695325"/>
                          <a:gd name="connsiteX178" fmla="*/ 951738 w 6200775"/>
                          <a:gd name="connsiteY178" fmla="*/ 348901 h 695325"/>
                          <a:gd name="connsiteX179" fmla="*/ 511302 w 6200775"/>
                          <a:gd name="connsiteY179" fmla="*/ 541687 h 695325"/>
                          <a:gd name="connsiteX180" fmla="*/ 585121 w 6200775"/>
                          <a:gd name="connsiteY180" fmla="*/ 541687 h 695325"/>
                          <a:gd name="connsiteX181" fmla="*/ 585121 w 6200775"/>
                          <a:gd name="connsiteY181" fmla="*/ 361093 h 695325"/>
                          <a:gd name="connsiteX182" fmla="*/ 591217 w 6200775"/>
                          <a:gd name="connsiteY182" fmla="*/ 309277 h 695325"/>
                          <a:gd name="connsiteX183" fmla="*/ 713232 w 6200775"/>
                          <a:gd name="connsiteY183" fmla="*/ 214789 h 695325"/>
                          <a:gd name="connsiteX184" fmla="*/ 786384 w 6200775"/>
                          <a:gd name="connsiteY184" fmla="*/ 311563 h 695325"/>
                          <a:gd name="connsiteX185" fmla="*/ 786384 w 6200775"/>
                          <a:gd name="connsiteY185" fmla="*/ 541687 h 695325"/>
                          <a:gd name="connsiteX186" fmla="*/ 860203 w 6200775"/>
                          <a:gd name="connsiteY186" fmla="*/ 541687 h 695325"/>
                          <a:gd name="connsiteX187" fmla="*/ 860203 w 6200775"/>
                          <a:gd name="connsiteY187" fmla="*/ 294799 h 695325"/>
                          <a:gd name="connsiteX188" fmla="*/ 727710 w 6200775"/>
                          <a:gd name="connsiteY188" fmla="*/ 147066 h 695325"/>
                          <a:gd name="connsiteX189" fmla="*/ 582835 w 6200775"/>
                          <a:gd name="connsiteY189" fmla="*/ 235363 h 695325"/>
                          <a:gd name="connsiteX190" fmla="*/ 581311 w 6200775"/>
                          <a:gd name="connsiteY190" fmla="*/ 235363 h 695325"/>
                          <a:gd name="connsiteX191" fmla="*/ 582835 w 6200775"/>
                          <a:gd name="connsiteY191" fmla="*/ 207169 h 695325"/>
                          <a:gd name="connsiteX192" fmla="*/ 582835 w 6200775"/>
                          <a:gd name="connsiteY192" fmla="*/ 156210 h 695325"/>
                          <a:gd name="connsiteX193" fmla="*/ 511302 w 6200775"/>
                          <a:gd name="connsiteY193" fmla="*/ 156210 h 695325"/>
                          <a:gd name="connsiteX194" fmla="*/ 511302 w 6200775"/>
                          <a:gd name="connsiteY194" fmla="*/ 541687 h 695325"/>
                          <a:gd name="connsiteX195" fmla="*/ 75343 w 6200775"/>
                          <a:gd name="connsiteY195" fmla="*/ 348139 h 695325"/>
                          <a:gd name="connsiteX196" fmla="*/ 207931 w 6200775"/>
                          <a:gd name="connsiteY196" fmla="*/ 210979 h 695325"/>
                          <a:gd name="connsiteX197" fmla="*/ 340519 w 6200775"/>
                          <a:gd name="connsiteY197" fmla="*/ 348139 h 695325"/>
                          <a:gd name="connsiteX198" fmla="*/ 207931 w 6200775"/>
                          <a:gd name="connsiteY198" fmla="*/ 486823 h 695325"/>
                          <a:gd name="connsiteX199" fmla="*/ 75343 w 6200775"/>
                          <a:gd name="connsiteY199" fmla="*/ 348139 h 695325"/>
                          <a:gd name="connsiteX200" fmla="*/ 0 w 6200775"/>
                          <a:gd name="connsiteY200" fmla="*/ 348139 h 695325"/>
                          <a:gd name="connsiteX201" fmla="*/ 207931 w 6200775"/>
                          <a:gd name="connsiteY201" fmla="*/ 550736 h 695325"/>
                          <a:gd name="connsiteX202" fmla="*/ 415862 w 6200775"/>
                          <a:gd name="connsiteY202" fmla="*/ 348139 h 695325"/>
                          <a:gd name="connsiteX203" fmla="*/ 207931 w 6200775"/>
                          <a:gd name="connsiteY203" fmla="*/ 147066 h 695325"/>
                          <a:gd name="connsiteX204" fmla="*/ 0 w 6200775"/>
                          <a:gd name="connsiteY204" fmla="*/ 348139 h 6953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 ang="0">
                            <a:pos x="connsiteX128" y="connsiteY128"/>
                          </a:cxn>
                          <a:cxn ang="0">
                            <a:pos x="connsiteX129" y="connsiteY129"/>
                          </a:cxn>
                          <a:cxn ang="0">
                            <a:pos x="connsiteX130" y="connsiteY130"/>
                          </a:cxn>
                          <a:cxn ang="0">
                            <a:pos x="connsiteX131" y="connsiteY131"/>
                          </a:cxn>
                          <a:cxn ang="0">
                            <a:pos x="connsiteX132" y="connsiteY132"/>
                          </a:cxn>
                          <a:cxn ang="0">
                            <a:pos x="connsiteX133" y="connsiteY133"/>
                          </a:cxn>
                          <a:cxn ang="0">
                            <a:pos x="connsiteX134" y="connsiteY134"/>
                          </a:cxn>
                          <a:cxn ang="0">
                            <a:pos x="connsiteX135" y="connsiteY135"/>
                          </a:cxn>
                          <a:cxn ang="0">
                            <a:pos x="connsiteX136" y="connsiteY136"/>
                          </a:cxn>
                          <a:cxn ang="0">
                            <a:pos x="connsiteX137" y="connsiteY137"/>
                          </a:cxn>
                          <a:cxn ang="0">
                            <a:pos x="connsiteX138" y="connsiteY138"/>
                          </a:cxn>
                          <a:cxn ang="0">
                            <a:pos x="connsiteX139" y="connsiteY139"/>
                          </a:cxn>
                          <a:cxn ang="0">
                            <a:pos x="connsiteX140" y="connsiteY140"/>
                          </a:cxn>
                          <a:cxn ang="0">
                            <a:pos x="connsiteX141" y="connsiteY141"/>
                          </a:cxn>
                          <a:cxn ang="0">
                            <a:pos x="connsiteX142" y="connsiteY142"/>
                          </a:cxn>
                          <a:cxn ang="0">
                            <a:pos x="connsiteX143" y="connsiteY143"/>
                          </a:cxn>
                          <a:cxn ang="0">
                            <a:pos x="connsiteX144" y="connsiteY144"/>
                          </a:cxn>
                          <a:cxn ang="0">
                            <a:pos x="connsiteX145" y="connsiteY145"/>
                          </a:cxn>
                          <a:cxn ang="0">
                            <a:pos x="connsiteX146" y="connsiteY146"/>
                          </a:cxn>
                          <a:cxn ang="0">
                            <a:pos x="connsiteX147" y="connsiteY147"/>
                          </a:cxn>
                          <a:cxn ang="0">
                            <a:pos x="connsiteX148" y="connsiteY148"/>
                          </a:cxn>
                          <a:cxn ang="0">
                            <a:pos x="connsiteX149" y="connsiteY149"/>
                          </a:cxn>
                          <a:cxn ang="0">
                            <a:pos x="connsiteX150" y="connsiteY150"/>
                          </a:cxn>
                          <a:cxn ang="0">
                            <a:pos x="connsiteX151" y="connsiteY151"/>
                          </a:cxn>
                          <a:cxn ang="0">
                            <a:pos x="connsiteX152" y="connsiteY152"/>
                          </a:cxn>
                          <a:cxn ang="0">
                            <a:pos x="connsiteX153" y="connsiteY153"/>
                          </a:cxn>
                          <a:cxn ang="0">
                            <a:pos x="connsiteX154" y="connsiteY154"/>
                          </a:cxn>
                          <a:cxn ang="0">
                            <a:pos x="connsiteX155" y="connsiteY155"/>
                          </a:cxn>
                          <a:cxn ang="0">
                            <a:pos x="connsiteX156" y="connsiteY156"/>
                          </a:cxn>
                          <a:cxn ang="0">
                            <a:pos x="connsiteX157" y="connsiteY157"/>
                          </a:cxn>
                          <a:cxn ang="0">
                            <a:pos x="connsiteX158" y="connsiteY158"/>
                          </a:cxn>
                          <a:cxn ang="0">
                            <a:pos x="connsiteX159" y="connsiteY159"/>
                          </a:cxn>
                          <a:cxn ang="0">
                            <a:pos x="connsiteX160" y="connsiteY160"/>
                          </a:cxn>
                          <a:cxn ang="0">
                            <a:pos x="connsiteX161" y="connsiteY161"/>
                          </a:cxn>
                          <a:cxn ang="0">
                            <a:pos x="connsiteX162" y="connsiteY162"/>
                          </a:cxn>
                          <a:cxn ang="0">
                            <a:pos x="connsiteX163" y="connsiteY163"/>
                          </a:cxn>
                          <a:cxn ang="0">
                            <a:pos x="connsiteX164" y="connsiteY164"/>
                          </a:cxn>
                          <a:cxn ang="0">
                            <a:pos x="connsiteX165" y="connsiteY165"/>
                          </a:cxn>
                          <a:cxn ang="0">
                            <a:pos x="connsiteX166" y="connsiteY166"/>
                          </a:cxn>
                          <a:cxn ang="0">
                            <a:pos x="connsiteX167" y="connsiteY167"/>
                          </a:cxn>
                          <a:cxn ang="0">
                            <a:pos x="connsiteX168" y="connsiteY168"/>
                          </a:cxn>
                          <a:cxn ang="0">
                            <a:pos x="connsiteX169" y="connsiteY169"/>
                          </a:cxn>
                          <a:cxn ang="0">
                            <a:pos x="connsiteX170" y="connsiteY170"/>
                          </a:cxn>
                          <a:cxn ang="0">
                            <a:pos x="connsiteX171" y="connsiteY171"/>
                          </a:cxn>
                          <a:cxn ang="0">
                            <a:pos x="connsiteX172" y="connsiteY172"/>
                          </a:cxn>
                          <a:cxn ang="0">
                            <a:pos x="connsiteX173" y="connsiteY173"/>
                          </a:cxn>
                          <a:cxn ang="0">
                            <a:pos x="connsiteX174" y="connsiteY174"/>
                          </a:cxn>
                          <a:cxn ang="0">
                            <a:pos x="connsiteX175" y="connsiteY175"/>
                          </a:cxn>
                          <a:cxn ang="0">
                            <a:pos x="connsiteX176" y="connsiteY176"/>
                          </a:cxn>
                          <a:cxn ang="0">
                            <a:pos x="connsiteX177" y="connsiteY177"/>
                          </a:cxn>
                          <a:cxn ang="0">
                            <a:pos x="connsiteX178" y="connsiteY178"/>
                          </a:cxn>
                          <a:cxn ang="0">
                            <a:pos x="connsiteX179" y="connsiteY179"/>
                          </a:cxn>
                          <a:cxn ang="0">
                            <a:pos x="connsiteX180" y="connsiteY180"/>
                          </a:cxn>
                          <a:cxn ang="0">
                            <a:pos x="connsiteX181" y="connsiteY181"/>
                          </a:cxn>
                          <a:cxn ang="0">
                            <a:pos x="connsiteX182" y="connsiteY182"/>
                          </a:cxn>
                          <a:cxn ang="0">
                            <a:pos x="connsiteX183" y="connsiteY183"/>
                          </a:cxn>
                          <a:cxn ang="0">
                            <a:pos x="connsiteX184" y="connsiteY184"/>
                          </a:cxn>
                          <a:cxn ang="0">
                            <a:pos x="connsiteX185" y="connsiteY185"/>
                          </a:cxn>
                          <a:cxn ang="0">
                            <a:pos x="connsiteX186" y="connsiteY186"/>
                          </a:cxn>
                          <a:cxn ang="0">
                            <a:pos x="connsiteX187" y="connsiteY187"/>
                          </a:cxn>
                          <a:cxn ang="0">
                            <a:pos x="connsiteX188" y="connsiteY188"/>
                          </a:cxn>
                          <a:cxn ang="0">
                            <a:pos x="connsiteX189" y="connsiteY189"/>
                          </a:cxn>
                          <a:cxn ang="0">
                            <a:pos x="connsiteX190" y="connsiteY190"/>
                          </a:cxn>
                          <a:cxn ang="0">
                            <a:pos x="connsiteX191" y="connsiteY191"/>
                          </a:cxn>
                          <a:cxn ang="0">
                            <a:pos x="connsiteX192" y="connsiteY192"/>
                          </a:cxn>
                          <a:cxn ang="0">
                            <a:pos x="connsiteX193" y="connsiteY193"/>
                          </a:cxn>
                          <a:cxn ang="0">
                            <a:pos x="connsiteX194" y="connsiteY194"/>
                          </a:cxn>
                          <a:cxn ang="0">
                            <a:pos x="connsiteX195" y="connsiteY195"/>
                          </a:cxn>
                          <a:cxn ang="0">
                            <a:pos x="connsiteX196" y="connsiteY196"/>
                          </a:cxn>
                          <a:cxn ang="0">
                            <a:pos x="connsiteX197" y="connsiteY197"/>
                          </a:cxn>
                          <a:cxn ang="0">
                            <a:pos x="connsiteX198" y="connsiteY198"/>
                          </a:cxn>
                          <a:cxn ang="0">
                            <a:pos x="connsiteX199" y="connsiteY199"/>
                          </a:cxn>
                          <a:cxn ang="0">
                            <a:pos x="connsiteX200" y="connsiteY200"/>
                          </a:cxn>
                          <a:cxn ang="0">
                            <a:pos x="connsiteX201" y="connsiteY201"/>
                          </a:cxn>
                          <a:cxn ang="0">
                            <a:pos x="connsiteX202" y="connsiteY202"/>
                          </a:cxn>
                          <a:cxn ang="0">
                            <a:pos x="connsiteX203" y="connsiteY203"/>
                          </a:cxn>
                          <a:cxn ang="0">
                            <a:pos x="connsiteX204" y="connsiteY204"/>
                          </a:cxn>
                        </a:cxnLst>
                        <a:rect l="l" t="t" r="r" b="b"/>
                        <a:pathLst>
                          <a:path w="6200775" h="695325">
                            <a:moveTo>
                              <a:pt x="5615083" y="541687"/>
                            </a:moveTo>
                            <a:lnTo>
                              <a:pt x="5688902" y="541687"/>
                            </a:lnTo>
                            <a:lnTo>
                              <a:pt x="5688902" y="365665"/>
                            </a:lnTo>
                            <a:cubicBezTo>
                              <a:pt x="5688902" y="348139"/>
                              <a:pt x="5689664" y="330613"/>
                              <a:pt x="5693474" y="315373"/>
                            </a:cubicBezTo>
                            <a:cubicBezTo>
                              <a:pt x="5707952" y="260509"/>
                              <a:pt x="5747576" y="214027"/>
                              <a:pt x="5804059" y="214027"/>
                            </a:cubicBezTo>
                            <a:cubicBezTo>
                              <a:pt x="5863495" y="214027"/>
                              <a:pt x="5871115" y="260509"/>
                              <a:pt x="5871115" y="310801"/>
                            </a:cubicBezTo>
                            <a:lnTo>
                              <a:pt x="5871115" y="541687"/>
                            </a:lnTo>
                            <a:lnTo>
                              <a:pt x="5944934" y="541687"/>
                            </a:lnTo>
                            <a:lnTo>
                              <a:pt x="5944934" y="365665"/>
                            </a:lnTo>
                            <a:cubicBezTo>
                              <a:pt x="5944934" y="345853"/>
                              <a:pt x="5946458" y="328327"/>
                              <a:pt x="5950268" y="312325"/>
                            </a:cubicBezTo>
                            <a:cubicBezTo>
                              <a:pt x="5963984" y="259747"/>
                              <a:pt x="6004370" y="214027"/>
                              <a:pt x="6058567" y="214027"/>
                            </a:cubicBezTo>
                            <a:cubicBezTo>
                              <a:pt x="6116479" y="214027"/>
                              <a:pt x="6127147" y="256699"/>
                              <a:pt x="6127147" y="310801"/>
                            </a:cubicBezTo>
                            <a:lnTo>
                              <a:pt x="6127147" y="541687"/>
                            </a:lnTo>
                            <a:lnTo>
                              <a:pt x="6200966" y="541687"/>
                            </a:lnTo>
                            <a:lnTo>
                              <a:pt x="6200966" y="294799"/>
                            </a:lnTo>
                            <a:cubicBezTo>
                              <a:pt x="6200966" y="196501"/>
                              <a:pt x="6160675" y="147066"/>
                              <a:pt x="6073807" y="147066"/>
                            </a:cubicBezTo>
                            <a:cubicBezTo>
                              <a:pt x="6011323" y="147066"/>
                              <a:pt x="5957888" y="188119"/>
                              <a:pt x="5936552" y="234601"/>
                            </a:cubicBezTo>
                            <a:lnTo>
                              <a:pt x="5935028" y="234601"/>
                            </a:lnTo>
                            <a:cubicBezTo>
                              <a:pt x="5922074" y="176784"/>
                              <a:pt x="5884069" y="147066"/>
                              <a:pt x="5819299" y="147066"/>
                            </a:cubicBezTo>
                            <a:cubicBezTo>
                              <a:pt x="5759101" y="147066"/>
                              <a:pt x="5704904" y="190405"/>
                              <a:pt x="5686616" y="235363"/>
                            </a:cubicBezTo>
                            <a:lnTo>
                              <a:pt x="5685092" y="235363"/>
                            </a:lnTo>
                            <a:cubicBezTo>
                              <a:pt x="5685092" y="235363"/>
                              <a:pt x="5686616" y="222409"/>
                              <a:pt x="5686616" y="207169"/>
                            </a:cubicBezTo>
                            <a:lnTo>
                              <a:pt x="5686616" y="156210"/>
                            </a:lnTo>
                            <a:lnTo>
                              <a:pt x="5615083" y="156210"/>
                            </a:lnTo>
                            <a:lnTo>
                              <a:pt x="5615083" y="541687"/>
                            </a:lnTo>
                            <a:close/>
                            <a:moveTo>
                              <a:pt x="5179124" y="348139"/>
                            </a:moveTo>
                            <a:cubicBezTo>
                              <a:pt x="5179124" y="268129"/>
                              <a:pt x="5239322" y="210979"/>
                              <a:pt x="5311711" y="210979"/>
                            </a:cubicBezTo>
                            <a:cubicBezTo>
                              <a:pt x="5384864" y="210979"/>
                              <a:pt x="5444300" y="268129"/>
                              <a:pt x="5444300" y="348139"/>
                            </a:cubicBezTo>
                            <a:cubicBezTo>
                              <a:pt x="5444300" y="428911"/>
                              <a:pt x="5384864" y="486823"/>
                              <a:pt x="5311711" y="486823"/>
                            </a:cubicBezTo>
                            <a:cubicBezTo>
                              <a:pt x="5239417" y="486918"/>
                              <a:pt x="5179124" y="429006"/>
                              <a:pt x="5179124" y="348139"/>
                            </a:cubicBezTo>
                            <a:moveTo>
                              <a:pt x="5103877" y="348139"/>
                            </a:moveTo>
                            <a:cubicBezTo>
                              <a:pt x="5103877" y="465487"/>
                              <a:pt x="5196745" y="550736"/>
                              <a:pt x="5311807" y="550736"/>
                            </a:cubicBezTo>
                            <a:cubicBezTo>
                              <a:pt x="5426869" y="550736"/>
                              <a:pt x="5519833" y="465487"/>
                              <a:pt x="5519833" y="348139"/>
                            </a:cubicBezTo>
                            <a:cubicBezTo>
                              <a:pt x="5519833" y="231553"/>
                              <a:pt x="5426964" y="147066"/>
                              <a:pt x="5311807" y="147066"/>
                            </a:cubicBezTo>
                            <a:cubicBezTo>
                              <a:pt x="5196745" y="147066"/>
                              <a:pt x="5103877" y="231553"/>
                              <a:pt x="5103877" y="348139"/>
                            </a:cubicBezTo>
                            <a:moveTo>
                              <a:pt x="4680204" y="348901"/>
                            </a:moveTo>
                            <a:cubicBezTo>
                              <a:pt x="4680204" y="464725"/>
                              <a:pt x="4765453" y="550736"/>
                              <a:pt x="4886611" y="550736"/>
                            </a:cubicBezTo>
                            <a:cubicBezTo>
                              <a:pt x="4987195" y="550736"/>
                              <a:pt x="5040535" y="489109"/>
                              <a:pt x="5040535" y="489109"/>
                            </a:cubicBezTo>
                            <a:lnTo>
                              <a:pt x="5010817" y="435007"/>
                            </a:lnTo>
                            <a:cubicBezTo>
                              <a:pt x="5010817" y="435007"/>
                              <a:pt x="4963573" y="486823"/>
                              <a:pt x="4891945" y="486823"/>
                            </a:cubicBezTo>
                            <a:cubicBezTo>
                              <a:pt x="4811935" y="486823"/>
                              <a:pt x="4755547" y="426625"/>
                              <a:pt x="4755547" y="348139"/>
                            </a:cubicBezTo>
                            <a:cubicBezTo>
                              <a:pt x="4755547" y="268891"/>
                              <a:pt x="4811935" y="210979"/>
                              <a:pt x="4889659" y="210979"/>
                            </a:cubicBezTo>
                            <a:cubicBezTo>
                              <a:pt x="4955191" y="210979"/>
                              <a:pt x="4996339" y="255175"/>
                              <a:pt x="4996339" y="255175"/>
                            </a:cubicBezTo>
                            <a:lnTo>
                              <a:pt x="5031391" y="203359"/>
                            </a:lnTo>
                            <a:cubicBezTo>
                              <a:pt x="5031391" y="203359"/>
                              <a:pt x="4983385" y="147066"/>
                              <a:pt x="4886611" y="147066"/>
                            </a:cubicBezTo>
                            <a:cubicBezTo>
                              <a:pt x="4765358" y="147066"/>
                              <a:pt x="4680204" y="234601"/>
                              <a:pt x="4680204" y="348901"/>
                            </a:cubicBezTo>
                            <a:moveTo>
                              <a:pt x="4506373" y="541687"/>
                            </a:moveTo>
                            <a:lnTo>
                              <a:pt x="4584002" y="541687"/>
                            </a:lnTo>
                            <a:lnTo>
                              <a:pt x="4584002" y="463296"/>
                            </a:lnTo>
                            <a:lnTo>
                              <a:pt x="4506373" y="463296"/>
                            </a:lnTo>
                            <a:lnTo>
                              <a:pt x="4506373" y="541687"/>
                            </a:lnTo>
                            <a:close/>
                            <a:moveTo>
                              <a:pt x="4127659" y="304038"/>
                            </a:moveTo>
                            <a:cubicBezTo>
                              <a:pt x="4138327" y="240697"/>
                              <a:pt x="4184047" y="205645"/>
                              <a:pt x="4240530" y="205645"/>
                            </a:cubicBezTo>
                            <a:cubicBezTo>
                              <a:pt x="4290060" y="205645"/>
                              <a:pt x="4331208" y="237649"/>
                              <a:pt x="4333494" y="304038"/>
                            </a:cubicBezTo>
                            <a:lnTo>
                              <a:pt x="4127659" y="304038"/>
                            </a:lnTo>
                            <a:close/>
                            <a:moveTo>
                              <a:pt x="4049268" y="348901"/>
                            </a:moveTo>
                            <a:cubicBezTo>
                              <a:pt x="4049268" y="463296"/>
                              <a:pt x="4132231" y="550831"/>
                              <a:pt x="4253484" y="550831"/>
                            </a:cubicBezTo>
                            <a:cubicBezTo>
                              <a:pt x="4345686" y="550831"/>
                              <a:pt x="4402741" y="496062"/>
                              <a:pt x="4402741" y="496062"/>
                            </a:cubicBezTo>
                            <a:lnTo>
                              <a:pt x="4372261" y="441960"/>
                            </a:lnTo>
                            <a:cubicBezTo>
                              <a:pt x="4372261" y="441960"/>
                              <a:pt x="4324255" y="486918"/>
                              <a:pt x="4257961" y="486918"/>
                            </a:cubicBezTo>
                            <a:cubicBezTo>
                              <a:pt x="4189381" y="486918"/>
                              <a:pt x="4129088" y="444246"/>
                              <a:pt x="4125278" y="359569"/>
                            </a:cubicBezTo>
                            <a:lnTo>
                              <a:pt x="4406456" y="359569"/>
                            </a:lnTo>
                            <a:cubicBezTo>
                              <a:pt x="4406456" y="359569"/>
                              <a:pt x="4408742" y="337471"/>
                              <a:pt x="4408742" y="327660"/>
                            </a:cubicBezTo>
                            <a:cubicBezTo>
                              <a:pt x="4408742" y="227838"/>
                              <a:pt x="4350925" y="147066"/>
                              <a:pt x="4241959" y="147066"/>
                            </a:cubicBezTo>
                            <a:cubicBezTo>
                              <a:pt x="4132231" y="147066"/>
                              <a:pt x="4049268" y="226219"/>
                              <a:pt x="4049268" y="348901"/>
                            </a:cubicBezTo>
                            <a:moveTo>
                              <a:pt x="3608832" y="541687"/>
                            </a:moveTo>
                            <a:lnTo>
                              <a:pt x="3682651" y="541687"/>
                            </a:lnTo>
                            <a:lnTo>
                              <a:pt x="3682651" y="361093"/>
                            </a:lnTo>
                            <a:cubicBezTo>
                              <a:pt x="3682651" y="342043"/>
                              <a:pt x="3684175" y="324517"/>
                              <a:pt x="3688747" y="309277"/>
                            </a:cubicBezTo>
                            <a:cubicBezTo>
                              <a:pt x="3704749" y="253651"/>
                              <a:pt x="3751993" y="214789"/>
                              <a:pt x="3810762" y="214789"/>
                            </a:cubicBezTo>
                            <a:cubicBezTo>
                              <a:pt x="3872484" y="214789"/>
                              <a:pt x="3883914" y="257461"/>
                              <a:pt x="3883914" y="311563"/>
                            </a:cubicBezTo>
                            <a:lnTo>
                              <a:pt x="3883914" y="541687"/>
                            </a:lnTo>
                            <a:lnTo>
                              <a:pt x="3957733" y="541687"/>
                            </a:lnTo>
                            <a:lnTo>
                              <a:pt x="3957733" y="294799"/>
                            </a:lnTo>
                            <a:cubicBezTo>
                              <a:pt x="3957733" y="196501"/>
                              <a:pt x="3915918" y="147066"/>
                              <a:pt x="3825240" y="147066"/>
                            </a:cubicBezTo>
                            <a:cubicBezTo>
                              <a:pt x="3741420" y="147066"/>
                              <a:pt x="3695605" y="201835"/>
                              <a:pt x="3680365" y="235363"/>
                            </a:cubicBezTo>
                            <a:lnTo>
                              <a:pt x="3678841" y="235363"/>
                            </a:lnTo>
                            <a:cubicBezTo>
                              <a:pt x="3678841" y="235363"/>
                              <a:pt x="3680365" y="222409"/>
                              <a:pt x="3680365" y="207169"/>
                            </a:cubicBezTo>
                            <a:lnTo>
                              <a:pt x="3680365" y="156210"/>
                            </a:lnTo>
                            <a:lnTo>
                              <a:pt x="3608832" y="156210"/>
                            </a:lnTo>
                            <a:lnTo>
                              <a:pt x="3608832" y="541687"/>
                            </a:lnTo>
                            <a:close/>
                            <a:moveTo>
                              <a:pt x="3172873" y="348139"/>
                            </a:moveTo>
                            <a:cubicBezTo>
                              <a:pt x="3172873" y="268129"/>
                              <a:pt x="3233071" y="210979"/>
                              <a:pt x="3305556" y="210979"/>
                            </a:cubicBezTo>
                            <a:cubicBezTo>
                              <a:pt x="3378708" y="210979"/>
                              <a:pt x="3438144" y="268129"/>
                              <a:pt x="3438144" y="348139"/>
                            </a:cubicBezTo>
                            <a:cubicBezTo>
                              <a:pt x="3438144" y="428911"/>
                              <a:pt x="3378708" y="486823"/>
                              <a:pt x="3305556" y="486823"/>
                            </a:cubicBezTo>
                            <a:cubicBezTo>
                              <a:pt x="3233071" y="486918"/>
                              <a:pt x="3172873" y="429006"/>
                              <a:pt x="3172873" y="348139"/>
                            </a:cubicBezTo>
                            <a:moveTo>
                              <a:pt x="3097530" y="348139"/>
                            </a:moveTo>
                            <a:cubicBezTo>
                              <a:pt x="3097530" y="465487"/>
                              <a:pt x="3190399" y="550736"/>
                              <a:pt x="3305461" y="550736"/>
                            </a:cubicBezTo>
                            <a:cubicBezTo>
                              <a:pt x="3420523" y="550736"/>
                              <a:pt x="3513391" y="465487"/>
                              <a:pt x="3513391" y="348139"/>
                            </a:cubicBezTo>
                            <a:cubicBezTo>
                              <a:pt x="3513391" y="231553"/>
                              <a:pt x="3420523" y="147066"/>
                              <a:pt x="3305461" y="147066"/>
                            </a:cubicBezTo>
                            <a:cubicBezTo>
                              <a:pt x="3190399" y="147066"/>
                              <a:pt x="3097530" y="231553"/>
                              <a:pt x="3097530" y="348139"/>
                            </a:cubicBezTo>
                            <a:moveTo>
                              <a:pt x="2675382" y="678085"/>
                            </a:moveTo>
                            <a:cubicBezTo>
                              <a:pt x="2675382" y="678085"/>
                              <a:pt x="2706624" y="701707"/>
                              <a:pt x="2750058" y="701707"/>
                            </a:cubicBezTo>
                            <a:cubicBezTo>
                              <a:pt x="2804160" y="701707"/>
                              <a:pt x="2851404" y="670465"/>
                              <a:pt x="2875026" y="611124"/>
                            </a:cubicBezTo>
                            <a:lnTo>
                              <a:pt x="3055525" y="156210"/>
                            </a:lnTo>
                            <a:lnTo>
                              <a:pt x="2975515" y="156210"/>
                            </a:lnTo>
                            <a:lnTo>
                              <a:pt x="2881789" y="409194"/>
                            </a:lnTo>
                            <a:cubicBezTo>
                              <a:pt x="2874931" y="429006"/>
                              <a:pt x="2868835" y="454914"/>
                              <a:pt x="2868835" y="454914"/>
                            </a:cubicBezTo>
                            <a:lnTo>
                              <a:pt x="2867311" y="454914"/>
                            </a:lnTo>
                            <a:cubicBezTo>
                              <a:pt x="2867311" y="454914"/>
                              <a:pt x="2860453" y="428244"/>
                              <a:pt x="2852833" y="408432"/>
                            </a:cubicBezTo>
                            <a:lnTo>
                              <a:pt x="2756154" y="156210"/>
                            </a:lnTo>
                            <a:lnTo>
                              <a:pt x="2673096" y="156210"/>
                            </a:lnTo>
                            <a:lnTo>
                              <a:pt x="2834640" y="537210"/>
                            </a:lnTo>
                            <a:lnTo>
                              <a:pt x="2815590" y="581406"/>
                            </a:lnTo>
                            <a:cubicBezTo>
                              <a:pt x="2801112" y="616458"/>
                              <a:pt x="2775966" y="637794"/>
                              <a:pt x="2746248" y="637794"/>
                            </a:cubicBezTo>
                            <a:cubicBezTo>
                              <a:pt x="2722626" y="637794"/>
                              <a:pt x="2701290" y="621792"/>
                              <a:pt x="2701290" y="621792"/>
                            </a:cubicBezTo>
                            <a:lnTo>
                              <a:pt x="2675382" y="678085"/>
                            </a:lnTo>
                            <a:close/>
                            <a:moveTo>
                              <a:pt x="2465070" y="400812"/>
                            </a:moveTo>
                            <a:cubicBezTo>
                              <a:pt x="2465070" y="529495"/>
                              <a:pt x="2563273" y="544735"/>
                              <a:pt x="2612803" y="544735"/>
                            </a:cubicBezTo>
                            <a:cubicBezTo>
                              <a:pt x="2628043" y="544735"/>
                              <a:pt x="2638711" y="543211"/>
                              <a:pt x="2638711" y="543211"/>
                            </a:cubicBezTo>
                            <a:lnTo>
                              <a:pt x="2638711" y="477774"/>
                            </a:lnTo>
                            <a:cubicBezTo>
                              <a:pt x="2638711" y="477774"/>
                              <a:pt x="2631853" y="479298"/>
                              <a:pt x="2621185" y="479298"/>
                            </a:cubicBezTo>
                            <a:cubicBezTo>
                              <a:pt x="2592991" y="479298"/>
                              <a:pt x="2538889" y="469392"/>
                              <a:pt x="2538889" y="392430"/>
                            </a:cubicBezTo>
                            <a:lnTo>
                              <a:pt x="2538889" y="220885"/>
                            </a:lnTo>
                            <a:lnTo>
                              <a:pt x="2631853" y="220885"/>
                            </a:lnTo>
                            <a:lnTo>
                              <a:pt x="2631853" y="161544"/>
                            </a:lnTo>
                            <a:lnTo>
                              <a:pt x="2538889" y="161544"/>
                            </a:lnTo>
                            <a:lnTo>
                              <a:pt x="2538889" y="50292"/>
                            </a:lnTo>
                            <a:lnTo>
                              <a:pt x="2467356" y="50292"/>
                            </a:lnTo>
                            <a:lnTo>
                              <a:pt x="2467356" y="161544"/>
                            </a:lnTo>
                            <a:lnTo>
                              <a:pt x="2414778" y="161544"/>
                            </a:lnTo>
                            <a:lnTo>
                              <a:pt x="2414778" y="220885"/>
                            </a:lnTo>
                            <a:lnTo>
                              <a:pt x="2465070" y="220885"/>
                            </a:lnTo>
                            <a:lnTo>
                              <a:pt x="2465070" y="400812"/>
                            </a:lnTo>
                            <a:close/>
                            <a:moveTo>
                              <a:pt x="2155698" y="541687"/>
                            </a:moveTo>
                            <a:lnTo>
                              <a:pt x="2229517" y="541687"/>
                            </a:lnTo>
                            <a:lnTo>
                              <a:pt x="2229517" y="383953"/>
                            </a:lnTo>
                            <a:cubicBezTo>
                              <a:pt x="2229517" y="360331"/>
                              <a:pt x="2231803" y="336709"/>
                              <a:pt x="2238661" y="314611"/>
                            </a:cubicBezTo>
                            <a:cubicBezTo>
                              <a:pt x="2256187" y="257461"/>
                              <a:pt x="2299621" y="223933"/>
                              <a:pt x="2346865" y="223933"/>
                            </a:cubicBezTo>
                            <a:cubicBezTo>
                              <a:pt x="2358295" y="223933"/>
                              <a:pt x="2368201" y="226219"/>
                              <a:pt x="2368201" y="226219"/>
                            </a:cubicBezTo>
                            <a:lnTo>
                              <a:pt x="2368201" y="153162"/>
                            </a:lnTo>
                            <a:cubicBezTo>
                              <a:pt x="2368201" y="153162"/>
                              <a:pt x="2359057" y="151638"/>
                              <a:pt x="2349151" y="151638"/>
                            </a:cubicBezTo>
                            <a:cubicBezTo>
                              <a:pt x="2289715" y="151638"/>
                              <a:pt x="2244757" y="195739"/>
                              <a:pt x="2227231" y="252127"/>
                            </a:cubicBezTo>
                            <a:lnTo>
                              <a:pt x="2225707" y="252127"/>
                            </a:lnTo>
                            <a:cubicBezTo>
                              <a:pt x="2225707" y="252222"/>
                              <a:pt x="2227231" y="239268"/>
                              <a:pt x="2227231" y="223266"/>
                            </a:cubicBezTo>
                            <a:lnTo>
                              <a:pt x="2227231" y="156210"/>
                            </a:lnTo>
                            <a:lnTo>
                              <a:pt x="2155698" y="156210"/>
                            </a:lnTo>
                            <a:lnTo>
                              <a:pt x="2155698" y="541687"/>
                            </a:lnTo>
                            <a:close/>
                            <a:moveTo>
                              <a:pt x="1719739" y="348139"/>
                            </a:moveTo>
                            <a:cubicBezTo>
                              <a:pt x="1719739" y="268129"/>
                              <a:pt x="1779937" y="210979"/>
                              <a:pt x="1852422" y="210979"/>
                            </a:cubicBezTo>
                            <a:cubicBezTo>
                              <a:pt x="1925574" y="210979"/>
                              <a:pt x="1985010" y="268129"/>
                              <a:pt x="1985010" y="348139"/>
                            </a:cubicBezTo>
                            <a:cubicBezTo>
                              <a:pt x="1985010" y="428911"/>
                              <a:pt x="1925574" y="486823"/>
                              <a:pt x="1852422" y="486823"/>
                            </a:cubicBezTo>
                            <a:cubicBezTo>
                              <a:pt x="1779937" y="486918"/>
                              <a:pt x="1719739" y="429006"/>
                              <a:pt x="1719739" y="348139"/>
                            </a:cubicBezTo>
                            <a:moveTo>
                              <a:pt x="1644396" y="348139"/>
                            </a:moveTo>
                            <a:cubicBezTo>
                              <a:pt x="1644396" y="465487"/>
                              <a:pt x="1737265" y="550736"/>
                              <a:pt x="1852422" y="550736"/>
                            </a:cubicBezTo>
                            <a:cubicBezTo>
                              <a:pt x="1967484" y="550736"/>
                              <a:pt x="2060353" y="465487"/>
                              <a:pt x="2060353" y="348139"/>
                            </a:cubicBezTo>
                            <a:cubicBezTo>
                              <a:pt x="2060353" y="231553"/>
                              <a:pt x="1967484" y="147066"/>
                              <a:pt x="1852422" y="147066"/>
                            </a:cubicBezTo>
                            <a:cubicBezTo>
                              <a:pt x="1737265" y="147066"/>
                              <a:pt x="1644396" y="231553"/>
                              <a:pt x="1644396" y="348139"/>
                            </a:cubicBezTo>
                            <a:moveTo>
                              <a:pt x="1429512" y="541687"/>
                            </a:moveTo>
                            <a:lnTo>
                              <a:pt x="1502569" y="541687"/>
                            </a:lnTo>
                            <a:lnTo>
                              <a:pt x="1502569" y="220885"/>
                            </a:lnTo>
                            <a:lnTo>
                              <a:pt x="1594009" y="220885"/>
                            </a:lnTo>
                            <a:lnTo>
                              <a:pt x="1594009" y="161544"/>
                            </a:lnTo>
                            <a:lnTo>
                              <a:pt x="1502569" y="161544"/>
                            </a:lnTo>
                            <a:lnTo>
                              <a:pt x="1502569" y="144780"/>
                            </a:lnTo>
                            <a:cubicBezTo>
                              <a:pt x="1502569" y="73057"/>
                              <a:pt x="1555147" y="63913"/>
                              <a:pt x="1583341" y="63913"/>
                            </a:cubicBezTo>
                            <a:cubicBezTo>
                              <a:pt x="1594771" y="63913"/>
                              <a:pt x="1602391" y="65437"/>
                              <a:pt x="1602391" y="65437"/>
                            </a:cubicBezTo>
                            <a:lnTo>
                              <a:pt x="1602391" y="2286"/>
                            </a:lnTo>
                            <a:cubicBezTo>
                              <a:pt x="1602391" y="2286"/>
                              <a:pt x="1590961" y="0"/>
                              <a:pt x="1574197" y="0"/>
                            </a:cubicBezTo>
                            <a:cubicBezTo>
                              <a:pt x="1525429" y="0"/>
                              <a:pt x="1429512" y="16002"/>
                              <a:pt x="1429512" y="143256"/>
                            </a:cubicBezTo>
                            <a:lnTo>
                              <a:pt x="1429512" y="161544"/>
                            </a:lnTo>
                            <a:lnTo>
                              <a:pt x="1381506" y="161544"/>
                            </a:lnTo>
                            <a:lnTo>
                              <a:pt x="1381506" y="220885"/>
                            </a:lnTo>
                            <a:lnTo>
                              <a:pt x="1429512" y="220885"/>
                            </a:lnTo>
                            <a:lnTo>
                              <a:pt x="1429512" y="541687"/>
                            </a:lnTo>
                            <a:close/>
                            <a:moveTo>
                              <a:pt x="1030129" y="304038"/>
                            </a:moveTo>
                            <a:cubicBezTo>
                              <a:pt x="1040797" y="240697"/>
                              <a:pt x="1086517" y="205645"/>
                              <a:pt x="1143000" y="205645"/>
                            </a:cubicBezTo>
                            <a:cubicBezTo>
                              <a:pt x="1192530" y="205645"/>
                              <a:pt x="1233678" y="237649"/>
                              <a:pt x="1235964" y="304038"/>
                            </a:cubicBezTo>
                            <a:lnTo>
                              <a:pt x="1030129" y="304038"/>
                            </a:lnTo>
                            <a:close/>
                            <a:moveTo>
                              <a:pt x="951738" y="348901"/>
                            </a:moveTo>
                            <a:cubicBezTo>
                              <a:pt x="951738" y="463296"/>
                              <a:pt x="1034701" y="550831"/>
                              <a:pt x="1155954" y="550831"/>
                            </a:cubicBezTo>
                            <a:cubicBezTo>
                              <a:pt x="1248156" y="550831"/>
                              <a:pt x="1305211" y="496062"/>
                              <a:pt x="1305211" y="496062"/>
                            </a:cubicBezTo>
                            <a:lnTo>
                              <a:pt x="1274731" y="441960"/>
                            </a:lnTo>
                            <a:cubicBezTo>
                              <a:pt x="1274731" y="441960"/>
                              <a:pt x="1226725" y="486918"/>
                              <a:pt x="1160431" y="486918"/>
                            </a:cubicBezTo>
                            <a:cubicBezTo>
                              <a:pt x="1091851" y="486918"/>
                              <a:pt x="1031558" y="444246"/>
                              <a:pt x="1027748" y="359569"/>
                            </a:cubicBezTo>
                            <a:lnTo>
                              <a:pt x="1308926" y="359569"/>
                            </a:lnTo>
                            <a:cubicBezTo>
                              <a:pt x="1308926" y="359569"/>
                              <a:pt x="1311212" y="337471"/>
                              <a:pt x="1311212" y="327660"/>
                            </a:cubicBezTo>
                            <a:cubicBezTo>
                              <a:pt x="1311212" y="227838"/>
                              <a:pt x="1253395" y="147066"/>
                              <a:pt x="1144429" y="147066"/>
                            </a:cubicBezTo>
                            <a:cubicBezTo>
                              <a:pt x="1034701" y="147066"/>
                              <a:pt x="951738" y="226219"/>
                              <a:pt x="951738" y="348901"/>
                            </a:cubicBezTo>
                            <a:moveTo>
                              <a:pt x="511302" y="541687"/>
                            </a:moveTo>
                            <a:lnTo>
                              <a:pt x="585121" y="541687"/>
                            </a:lnTo>
                            <a:lnTo>
                              <a:pt x="585121" y="361093"/>
                            </a:lnTo>
                            <a:cubicBezTo>
                              <a:pt x="585121" y="342043"/>
                              <a:pt x="586645" y="324517"/>
                              <a:pt x="591217" y="309277"/>
                            </a:cubicBezTo>
                            <a:cubicBezTo>
                              <a:pt x="607219" y="253651"/>
                              <a:pt x="654463" y="214789"/>
                              <a:pt x="713232" y="214789"/>
                            </a:cubicBezTo>
                            <a:cubicBezTo>
                              <a:pt x="774954" y="214789"/>
                              <a:pt x="786384" y="257461"/>
                              <a:pt x="786384" y="311563"/>
                            </a:cubicBezTo>
                            <a:lnTo>
                              <a:pt x="786384" y="541687"/>
                            </a:lnTo>
                            <a:lnTo>
                              <a:pt x="860203" y="541687"/>
                            </a:lnTo>
                            <a:lnTo>
                              <a:pt x="860203" y="294799"/>
                            </a:lnTo>
                            <a:cubicBezTo>
                              <a:pt x="860203" y="196501"/>
                              <a:pt x="818388" y="147066"/>
                              <a:pt x="727710" y="147066"/>
                            </a:cubicBezTo>
                            <a:cubicBezTo>
                              <a:pt x="643795" y="147066"/>
                              <a:pt x="598075" y="201835"/>
                              <a:pt x="582835" y="235363"/>
                            </a:cubicBezTo>
                            <a:lnTo>
                              <a:pt x="581311" y="235363"/>
                            </a:lnTo>
                            <a:cubicBezTo>
                              <a:pt x="581311" y="235363"/>
                              <a:pt x="582835" y="222409"/>
                              <a:pt x="582835" y="207169"/>
                            </a:cubicBezTo>
                            <a:lnTo>
                              <a:pt x="582835" y="156210"/>
                            </a:lnTo>
                            <a:lnTo>
                              <a:pt x="511302" y="156210"/>
                            </a:lnTo>
                            <a:lnTo>
                              <a:pt x="511302" y="541687"/>
                            </a:lnTo>
                            <a:close/>
                            <a:moveTo>
                              <a:pt x="75343" y="348139"/>
                            </a:moveTo>
                            <a:cubicBezTo>
                              <a:pt x="75343" y="268129"/>
                              <a:pt x="135541" y="210979"/>
                              <a:pt x="207931" y="210979"/>
                            </a:cubicBezTo>
                            <a:cubicBezTo>
                              <a:pt x="281083" y="210979"/>
                              <a:pt x="340519" y="268129"/>
                              <a:pt x="340519" y="348139"/>
                            </a:cubicBezTo>
                            <a:cubicBezTo>
                              <a:pt x="340519" y="428911"/>
                              <a:pt x="281083" y="486823"/>
                              <a:pt x="207931" y="486823"/>
                            </a:cubicBezTo>
                            <a:cubicBezTo>
                              <a:pt x="135541" y="486918"/>
                              <a:pt x="75343" y="429006"/>
                              <a:pt x="75343" y="348139"/>
                            </a:cubicBezTo>
                            <a:moveTo>
                              <a:pt x="0" y="348139"/>
                            </a:moveTo>
                            <a:cubicBezTo>
                              <a:pt x="0" y="465487"/>
                              <a:pt x="92869" y="550736"/>
                              <a:pt x="207931" y="550736"/>
                            </a:cubicBezTo>
                            <a:cubicBezTo>
                              <a:pt x="322993" y="550736"/>
                              <a:pt x="415862" y="465487"/>
                              <a:pt x="415862" y="348139"/>
                            </a:cubicBezTo>
                            <a:cubicBezTo>
                              <a:pt x="415862" y="231553"/>
                              <a:pt x="322993" y="147066"/>
                              <a:pt x="207931" y="147066"/>
                            </a:cubicBezTo>
                            <a:cubicBezTo>
                              <a:pt x="92869" y="147066"/>
                              <a:pt x="0" y="231553"/>
                              <a:pt x="0" y="348139"/>
                            </a:cubicBezTo>
                          </a:path>
                        </a:pathLst>
                      </a:custGeom>
                      <a:solidFill>
                        <a:schemeClr val="accent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6="http://schemas.microsoft.com/office/drawing/2014/main" xmlns:a="http://schemas.openxmlformats.org/drawingml/2006/main">
          <w:pict>
            <v:shape id="Graphic 1" style="position:absolute;margin-left:57.65pt;margin-top:794.1pt;width:65.2pt;height:7.3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6200775,695325" o:spid="_x0000_s1026" fillcolor="#00b3f6 [3205]" stroked="f" path="m5615083,541687r73819,l5688902,365665v,-17526,762,-35052,4572,-50292c5707952,260509,5747576,214027,5804059,214027v59436,,67056,46482,67056,96774l5871115,541687r73819,l5944934,365665v,-19812,1524,-37338,5334,-53340c5963984,259747,6004370,214027,6058567,214027v57912,,68580,42672,68580,96774l6127147,541687r73819,l6200966,294799v,-98298,-40291,-147733,-127159,-147733c6011323,147066,5957888,188119,5936552,234601r-1524,c5922074,176784,5884069,147066,5819299,147066v-60198,,-114395,43339,-132683,88297l5685092,235363v,,1524,-12954,1524,-28194l5686616,156210r-71533,l5615083,541687xm5179124,348139v,-80010,60198,-137160,132587,-137160c5384864,210979,5444300,268129,5444300,348139v,80772,-59436,138684,-132589,138684c5239417,486918,5179124,429006,5179124,348139t-75247,c5103877,465487,5196745,550736,5311807,550736v115062,,208026,-85249,208026,-202597c5519833,231553,5426964,147066,5311807,147066v-115062,,-207930,84487,-207930,201073m4680204,348901v,115824,85249,201835,206407,201835c4987195,550736,5040535,489109,5040535,489109r-29718,-54102c5010817,435007,4963573,486823,4891945,486823v-80010,,-136398,-60198,-136398,-138684c4755547,268891,4811935,210979,4889659,210979v65532,,106680,44196,106680,44196l5031391,203359v,,-48006,-56293,-144780,-56293c4765358,147066,4680204,234601,4680204,348901m4506373,541687r77629,l4584002,463296r-77629,l4506373,541687xm4127659,304038v10668,-63341,56388,-98393,112871,-98393c4290060,205645,4331208,237649,4333494,304038r-205835,xm4049268,348901v,114395,82963,201930,204216,201930c4345686,550831,4402741,496062,4402741,496062r-30480,-54102c4372261,441960,4324255,486918,4257961,486918v-68580,,-128873,-42672,-132683,-127349l4406456,359569v,,2286,-22098,2286,-31909c4408742,227838,4350925,147066,4241959,147066v-109728,,-192691,79153,-192691,201835m3608832,541687r73819,l3682651,361093v,-19050,1524,-36576,6096,-51816c3704749,253651,3751993,214789,3810762,214789v61722,,73152,42672,73152,96774l3883914,541687r73819,l3957733,294799v,-98298,-41815,-147733,-132493,-147733c3741420,147066,3695605,201835,3680365,235363r-1524,c3678841,235363,3680365,222409,3680365,207169r,-50959l3608832,156210r,385477xm3172873,348139v,-80010,60198,-137160,132683,-137160c3378708,210979,3438144,268129,3438144,348139v,80772,-59436,138684,-132588,138684c3233071,486918,3172873,429006,3172873,348139t-75343,c3097530,465487,3190399,550736,3305461,550736v115062,,207930,-85249,207930,-202597c3513391,231553,3420523,147066,3305461,147066v-115062,,-207931,84487,-207931,201073m2675382,678085v,,31242,23622,74676,23622c2804160,701707,2851404,670465,2875026,611124l3055525,156210r-80010,l2881789,409194v-6858,19812,-12954,45720,-12954,45720l2867311,454914v,,-6858,-26670,-14478,-46482l2756154,156210r-83058,l2834640,537210r-19050,44196c2801112,616458,2775966,637794,2746248,637794v-23622,,-44958,-16002,-44958,-16002l2675382,678085xm2465070,400812v,128683,98203,143923,147733,143923c2628043,544735,2638711,543211,2638711,543211r,-65437c2638711,477774,2631853,479298,2621185,479298v-28194,,-82296,-9906,-82296,-86868l2538889,220885r92964,l2631853,161544r-92964,l2538889,50292r-71533,l2467356,161544r-52578,l2414778,220885r50292,l2465070,400812xm2155698,541687r73819,l2229517,383953v,-23622,2286,-47244,9144,-69342c2256187,257461,2299621,223933,2346865,223933v11430,,21336,2286,21336,2286l2368201,153162v,,-9144,-1524,-19050,-1524c2289715,151638,2244757,195739,2227231,252127r-1524,c2225707,252222,2227231,239268,2227231,223266r,-67056l2155698,156210r,385477xm1719739,348139v,-80010,60198,-137160,132683,-137160c1925574,210979,1985010,268129,1985010,348139v,80772,-59436,138684,-132588,138684c1779937,486918,1719739,429006,1719739,348139t-75343,c1644396,465487,1737265,550736,1852422,550736v115062,,207931,-85249,207931,-202597c2060353,231553,1967484,147066,1852422,147066v-115157,,-208026,84487,-208026,201073m1429512,541687r73057,l1502569,220885r91440,l1594009,161544r-91440,l1502569,144780v,-71723,52578,-80867,80772,-80867c1594771,63913,1602391,65437,1602391,65437r,-63151c1602391,2286,1590961,,1574197,v-48768,,-144685,16002,-144685,143256l1429512,161544r-48006,l1381506,220885r48006,l1429512,541687xm1030129,304038v10668,-63341,56388,-98393,112871,-98393c1192530,205645,1233678,237649,1235964,304038r-205835,xm951738,348901v,114395,82963,201930,204216,201930c1248156,550831,1305211,496062,1305211,496062r-30480,-54102c1274731,441960,1226725,486918,1160431,486918v-68580,,-128873,-42672,-132683,-127349l1308926,359569v,,2286,-22098,2286,-31909c1311212,227838,1253395,147066,1144429,147066v-109728,,-192691,79153,-192691,201835m511302,541687r73819,l585121,361093v,-19050,1524,-36576,6096,-51816c607219,253651,654463,214789,713232,214789v61722,,73152,42672,73152,96774l786384,541687r73819,l860203,294799v,-98298,-41815,-147733,-132493,-147733c643795,147066,598075,201835,582835,235363r-1524,c581311,235363,582835,222409,582835,207169r,-50959l511302,156210r,385477xm75343,348139v,-80010,60198,-137160,132588,-137160c281083,210979,340519,268129,340519,348139v,80772,-59436,138684,-132588,138684c135541,486918,75343,429006,75343,348139m,348139c,465487,92869,550736,207931,550736v115062,,207931,-85249,207931,-202597c415862,231553,322993,147066,207931,147066,92869,147066,,231553,,348139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" w14:anchorId="2F2FD0A0">
              <v:stroke joinstyle="miter"/>
              <v:path arrowok="t" o:connecttype="custom" o:connectlocs="749792,72918;759649,72918;759649,49223;760259,42453;775026,28811;783980,41838;783980,72918;793837,72918;793837,49223;794549,42043;809011,28811;818168,41838;818168,72918;828026,72918;828026,39684;811046,19797;792718,31580;792514,31580;777061,19797;759343,31683;759140,31683;759343,27888;759343,21028;749792,21028;749792,72918;691577,46864;709282,28401;726987,46864;709282,65533;691577,46864;681529,46864;709295,74136;737073,46864;709295,19797;681529,46864;624956,46967;652517,74136;673071,65841;669103,58558;653230,65533;635016,46864;652924,28401;667170,34350;671850,27375;652517,19797;624956,46967;601744,72918;612110,72918;612110,62366;601744,62366;601744,72918;551173,40928;566245,27683;578659,40928;551173,40928;540706,46967;567975,74149;587905,66777;583835,59494;568573,65546;550855,48403;588402,48403;588707,44107;566436,19797;540706,46967;481893,72918;491751,72918;491751,48608;492565,41633;508858,28913;518626,41941;518626,72918;528483,72918;528483,39684;510791,19797;491445,31683;491242,31683;491445,27888;491445,21028;481893,21028;481893,72918;423679,46864;441396,28401;459101,46864;441396,65533;423679,46864;413618,46864;441384,74136;469149,46864;441384,19797;413618,46864;357248,91279;367220,94459;383907,82265;408009,21028;397326,21028;384810,55083;383080,61237;382877,61237;380944,54980;368034,21028;356943,21028;378514,72316;375971,78265;366711,85856;360708,83701;357248,91279;329165,53955;348892,73329;352352,73123;352352,64315;350011,64520;339022,52826;339022,29734;351436,29734;351436,21746;339022,21746;339022,6770;329470,6770;329470,21746;322449,21746;322449,29734;329165,29734;329165,53955;287854,72918;297711,72918;297711,51685;298932,42351;313381,30144;316230,30452;316230,20618;313686,20412;297406,33940;297202,33940;297406,30055;297406,21028;287854,21028;287854,72918;229640,46864;247357,28401;265062,46864;247357,65533;229640,46864;219579,46864;247357,74136;275122,46864;247357,19797;219579,46864;190885,72918;200641,72918;200641,29734;212851,29734;212851,21746;200641,21746;200641,19489;211426,8604;213970,8809;213970,308;210205,0;190885,19284;190885,21746;184475,21746;184475,29734;190885,29734;190885,72918;137555,40928;152627,27683;165040,40928;137555,40928;127087,46967;154356,74149;174287,66777;170217,59494;154954,65546;137237,48403;174783,48403;175088,44107;152818,19797;127087,46967;68275,72918;78132,72918;78132,48608;78946,41633;95239,28913;105007,41941;105007,72918;114864,72918;114864,39684;97172,19797;77827,31683;77623,31683;77827,27888;77827,21028;68275,21028;68275,72918;10061,46864;27765,28401;45470,46864;27765,65533;10061,46864;0,46864;27765,74136;55531,46864;27765,19797;0,46864" o:connectangles="0,0,0,0,0,0,0,0,0,0,0,0,0,0,0,0,0,0,0,0,0,0,0,0,0,0,0,0,0,0,0,0,0,0,0,0,0,0,0,0,0,0,0,0,0,0,0,0,0,0,0,0,0,0,0,0,0,0,0,0,0,0,0,0,0,0,0,0,0,0,0,0,0,0,0,0,0,0,0,0,0,0,0,0,0,0,0,0,0,0,0,0,0,0,0,0,0,0,0,0,0,0,0,0,0,0,0,0,0,0,0,0,0,0,0,0,0,0,0,0,0,0,0,0,0,0,0,0,0,0,0,0,0,0,0,0,0,0,0,0,0,0,0,0,0,0,0,0,0,0,0,0,0,0,0,0,0,0,0,0,0,0,0,0,0,0,0,0,0,0,0,0,0,0,0,0,0,0,0,0,0,0,0,0,0,0,0,0,0,0,0,0,0,0,0,0,0,0,0,0,0,0,0,0,0"/>
              <o:lock v:ext="edit" aspectratio="t"/>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21EBC4" w14:textId="77777777" w:rsidR="00172A9A" w:rsidRDefault="00172A9A" w:rsidP="00C37A29">
      <w:pPr>
        <w:spacing w:after="0"/>
      </w:pPr>
      <w:r>
        <w:separator/>
      </w:r>
    </w:p>
  </w:footnote>
  <w:footnote w:type="continuationSeparator" w:id="0">
    <w:p w14:paraId="2121BC07" w14:textId="77777777" w:rsidR="00172A9A" w:rsidRDefault="00172A9A" w:rsidP="00C37A29">
      <w:pPr>
        <w:spacing w:after="0"/>
      </w:pPr>
      <w:r>
        <w:continuationSeparator/>
      </w:r>
    </w:p>
  </w:footnote>
  <w:footnote w:type="continuationNotice" w:id="1">
    <w:p w14:paraId="2DA061C5" w14:textId="77777777" w:rsidR="00172A9A" w:rsidRDefault="00172A9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3A510" w14:textId="093E80CA" w:rsidR="0008157D" w:rsidRDefault="0008157D">
    <w:pPr>
      <w:pStyle w:val="Header"/>
    </w:pPr>
    <w:r>
      <w:rPr>
        <w:noProof/>
      </w:rPr>
      <w:drawing>
        <wp:anchor distT="0" distB="0" distL="114300" distR="114300" simplePos="0" relativeHeight="251658242" behindDoc="1" locked="0" layoutInCell="1" allowOverlap="1" wp14:anchorId="08DFCDE0" wp14:editId="4F158FE7">
          <wp:simplePos x="0" y="0"/>
          <wp:positionH relativeFrom="margin">
            <wp:posOffset>-1270</wp:posOffset>
          </wp:positionH>
          <wp:positionV relativeFrom="paragraph">
            <wp:posOffset>-989965</wp:posOffset>
          </wp:positionV>
          <wp:extent cx="1797920" cy="83566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1797920" cy="835660"/>
                  </a:xfrm>
                  <a:prstGeom prst="rect">
                    <a:avLst/>
                  </a:prstGeom>
                </pic:spPr>
              </pic:pic>
            </a:graphicData>
          </a:graphic>
          <wp14:sizeRelH relativeFrom="margin">
            <wp14:pctWidth>0</wp14:pctWidth>
          </wp14:sizeRelH>
          <wp14:sizeRelV relativeFrom="margin">
            <wp14:pctHeight>0</wp14:pctHeight>
          </wp14:sizeRelV>
        </wp:anchor>
      </w:drawing>
    </w:r>
    <w:r w:rsidRPr="0008157D">
      <w:rPr>
        <w:noProof/>
      </w:rPr>
      <w:drawing>
        <wp:anchor distT="0" distB="0" distL="114300" distR="114300" simplePos="0" relativeHeight="251658243" behindDoc="1" locked="1" layoutInCell="1" allowOverlap="1" wp14:anchorId="7095E52C" wp14:editId="7BB72B08">
          <wp:simplePos x="0" y="0"/>
          <wp:positionH relativeFrom="page">
            <wp:posOffset>5638165</wp:posOffset>
          </wp:positionH>
          <wp:positionV relativeFrom="page">
            <wp:posOffset>376555</wp:posOffset>
          </wp:positionV>
          <wp:extent cx="1588770" cy="1186815"/>
          <wp:effectExtent l="0" t="0" r="0" b="0"/>
          <wp:wrapNone/>
          <wp:docPr id="70" name="Graphic 3">
            <a:extLst xmlns:a="http://schemas.openxmlformats.org/drawingml/2006/main">
              <a:ext uri="{FF2B5EF4-FFF2-40B4-BE49-F238E27FC236}">
                <a16:creationId xmlns:a16="http://schemas.microsoft.com/office/drawing/2014/main" id="{BCDF5763-CC5C-4D0D-B984-2343B64E6AB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3">
                    <a:extLst>
                      <a:ext uri="{FF2B5EF4-FFF2-40B4-BE49-F238E27FC236}">
                        <a16:creationId xmlns:a16="http://schemas.microsoft.com/office/drawing/2014/main" id="{BCDF5763-CC5C-4D0D-B984-2343B64E6ABD}"/>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bwMode="auto">
                  <a:xfrm>
                    <a:off x="0" y="0"/>
                    <a:ext cx="1588770" cy="11868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070A5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CE0EBC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A76EB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CCED37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23AF12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072BC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DFA9D7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584E15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EAF40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414D78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C43676"/>
    <w:multiLevelType w:val="multilevel"/>
    <w:tmpl w:val="978A320E"/>
    <w:numStyleLink w:val="Numbering"/>
  </w:abstractNum>
  <w:abstractNum w:abstractNumId="11" w15:restartNumberingAfterBreak="0">
    <w:nsid w:val="08C63BF8"/>
    <w:multiLevelType w:val="hybridMultilevel"/>
    <w:tmpl w:val="5C92B9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AC2735F"/>
    <w:multiLevelType w:val="multilevel"/>
    <w:tmpl w:val="89203BAE"/>
    <w:styleLink w:val="ListHeadings"/>
    <w:lvl w:ilvl="0">
      <w:start w:val="1"/>
      <w:numFmt w:val="decimal"/>
      <w:lvlText w:val="%1."/>
      <w:lvlJc w:val="left"/>
      <w:pPr>
        <w:tabs>
          <w:tab w:val="num" w:pos="360"/>
        </w:tabs>
        <w:ind w:left="340" w:hanging="34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1021" w:hanging="1021"/>
      </w:pPr>
      <w:rPr>
        <w:rFonts w:hint="default"/>
      </w:rPr>
    </w:lvl>
    <w:lvl w:ilvl="3">
      <w:start w:val="1"/>
      <w:numFmt w:val="decimal"/>
      <w:lvlText w:val="%1.%2.%3.%4."/>
      <w:lvlJc w:val="left"/>
      <w:pPr>
        <w:ind w:left="1361" w:hanging="1361"/>
      </w:pPr>
      <w:rPr>
        <w:rFonts w:hint="default"/>
      </w:rPr>
    </w:lvl>
    <w:lvl w:ilvl="4">
      <w:start w:val="1"/>
      <w:numFmt w:val="decimal"/>
      <w:lvlText w:val="%1.%2.%3.%4.%5"/>
      <w:lvlJc w:val="left"/>
      <w:pPr>
        <w:ind w:left="1701" w:hanging="1701"/>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0C2D48CE"/>
    <w:multiLevelType w:val="multilevel"/>
    <w:tmpl w:val="978A320E"/>
    <w:numStyleLink w:val="Numbering"/>
  </w:abstractNum>
  <w:abstractNum w:abstractNumId="14" w15:restartNumberingAfterBreak="0">
    <w:nsid w:val="0CDC0388"/>
    <w:multiLevelType w:val="multilevel"/>
    <w:tmpl w:val="4396454E"/>
    <w:lvl w:ilvl="0">
      <w:start w:val="1"/>
      <w:numFmt w:val="bullet"/>
      <w:lvlText w:val=""/>
      <w:lvlJc w:val="left"/>
      <w:pPr>
        <w:tabs>
          <w:tab w:val="left" w:pos="288"/>
        </w:tabs>
        <w:ind w:left="720"/>
      </w:pPr>
      <w:rPr>
        <w:rFonts w:ascii="Symbol" w:hAnsi="Symbol" w:hint="default"/>
        <w:strike w:val="0"/>
        <w:color w:val="000000"/>
        <w:spacing w:val="-3"/>
        <w:w w:val="100"/>
        <w:sz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0D5A5E93"/>
    <w:multiLevelType w:val="multilevel"/>
    <w:tmpl w:val="1646C884"/>
    <w:numStyleLink w:val="Bullets"/>
  </w:abstractNum>
  <w:abstractNum w:abstractNumId="16" w15:restartNumberingAfterBreak="0">
    <w:nsid w:val="0E225ED6"/>
    <w:multiLevelType w:val="hybridMultilevel"/>
    <w:tmpl w:val="FC003F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0F6F37EA"/>
    <w:multiLevelType w:val="multilevel"/>
    <w:tmpl w:val="978A320E"/>
    <w:styleLink w:val="Numbering"/>
    <w:lvl w:ilvl="0">
      <w:start w:val="1"/>
      <w:numFmt w:val="decimal"/>
      <w:pStyle w:val="ListNumber"/>
      <w:lvlText w:val="%1."/>
      <w:lvlJc w:val="left"/>
      <w:pPr>
        <w:tabs>
          <w:tab w:val="num" w:pos="284"/>
        </w:tabs>
        <w:ind w:left="284" w:hanging="284"/>
      </w:pPr>
      <w:rPr>
        <w:rFonts w:hint="default"/>
      </w:rPr>
    </w:lvl>
    <w:lvl w:ilvl="1">
      <w:start w:val="1"/>
      <w:numFmt w:val="decimal"/>
      <w:pStyle w:val="ListNumber2"/>
      <w:lvlText w:val="%1.%2."/>
      <w:lvlJc w:val="left"/>
      <w:pPr>
        <w:ind w:left="567" w:hanging="567"/>
      </w:pPr>
      <w:rPr>
        <w:rFonts w:hint="default"/>
      </w:rPr>
    </w:lvl>
    <w:lvl w:ilvl="2">
      <w:start w:val="1"/>
      <w:numFmt w:val="decimal"/>
      <w:pStyle w:val="ListNumber3"/>
      <w:lvlText w:val="%1.%2.%3."/>
      <w:lvlJc w:val="left"/>
      <w:pPr>
        <w:tabs>
          <w:tab w:val="num" w:pos="1134"/>
        </w:tabs>
        <w:ind w:left="851" w:hanging="851"/>
      </w:pPr>
      <w:rPr>
        <w:rFonts w:hint="default"/>
      </w:rPr>
    </w:lvl>
    <w:lvl w:ilvl="3">
      <w:start w:val="1"/>
      <w:numFmt w:val="decimal"/>
      <w:pStyle w:val="ListNumber4"/>
      <w:lvlText w:val="%1.%2.%3.%4."/>
      <w:lvlJc w:val="left"/>
      <w:pPr>
        <w:ind w:left="1134" w:hanging="1134"/>
      </w:pPr>
      <w:rPr>
        <w:rFonts w:hint="default"/>
      </w:rPr>
    </w:lvl>
    <w:lvl w:ilvl="4">
      <w:start w:val="1"/>
      <w:numFmt w:val="decimal"/>
      <w:pStyle w:val="ListNumber5"/>
      <w:lvlText w:val="%1.%2.%3.%4.%5"/>
      <w:lvlJc w:val="left"/>
      <w:pPr>
        <w:ind w:left="1418" w:hanging="1418"/>
      </w:pPr>
      <w:rPr>
        <w:rFonts w:hint="default"/>
      </w:rPr>
    </w:lvl>
    <w:lvl w:ilvl="5">
      <w:start w:val="1"/>
      <w:numFmt w:val="decimal"/>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decimal"/>
      <w:lvlText w:val="%8."/>
      <w:lvlJc w:val="left"/>
      <w:pPr>
        <w:ind w:left="567" w:hanging="567"/>
      </w:pPr>
      <w:rPr>
        <w:rFonts w:hint="default"/>
      </w:rPr>
    </w:lvl>
    <w:lvl w:ilvl="8">
      <w:start w:val="1"/>
      <w:numFmt w:val="none"/>
      <w:lvlText w:val=""/>
      <w:lvlJc w:val="right"/>
      <w:pPr>
        <w:ind w:left="567" w:hanging="567"/>
      </w:pPr>
      <w:rPr>
        <w:rFonts w:hint="default"/>
      </w:rPr>
    </w:lvl>
  </w:abstractNum>
  <w:abstractNum w:abstractNumId="18" w15:restartNumberingAfterBreak="0">
    <w:nsid w:val="132D53ED"/>
    <w:multiLevelType w:val="multilevel"/>
    <w:tmpl w:val="978A320E"/>
    <w:numStyleLink w:val="Numbering"/>
  </w:abstractNum>
  <w:abstractNum w:abstractNumId="19" w15:restartNumberingAfterBreak="0">
    <w:nsid w:val="216442E7"/>
    <w:multiLevelType w:val="hybridMultilevel"/>
    <w:tmpl w:val="C5783E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3FA68FF"/>
    <w:multiLevelType w:val="hybridMultilevel"/>
    <w:tmpl w:val="9710C6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E0F234C"/>
    <w:multiLevelType w:val="hybridMultilevel"/>
    <w:tmpl w:val="99F86D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21F1D0F"/>
    <w:multiLevelType w:val="multilevel"/>
    <w:tmpl w:val="1646C884"/>
    <w:numStyleLink w:val="Bullets"/>
  </w:abstractNum>
  <w:abstractNum w:abstractNumId="23" w15:restartNumberingAfterBreak="0">
    <w:nsid w:val="41397427"/>
    <w:multiLevelType w:val="multilevel"/>
    <w:tmpl w:val="978A320E"/>
    <w:numStyleLink w:val="Numbering"/>
  </w:abstractNum>
  <w:abstractNum w:abstractNumId="24" w15:restartNumberingAfterBreak="0">
    <w:nsid w:val="4E7F1CD0"/>
    <w:multiLevelType w:val="multilevel"/>
    <w:tmpl w:val="978A320E"/>
    <w:numStyleLink w:val="Numbering"/>
  </w:abstractNum>
  <w:abstractNum w:abstractNumId="25" w15:restartNumberingAfterBreak="0">
    <w:nsid w:val="520E2F92"/>
    <w:multiLevelType w:val="hybridMultilevel"/>
    <w:tmpl w:val="57EA35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A7575CC"/>
    <w:multiLevelType w:val="hybridMultilevel"/>
    <w:tmpl w:val="A4E0D7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0E1502C"/>
    <w:multiLevelType w:val="multilevel"/>
    <w:tmpl w:val="1646C884"/>
    <w:styleLink w:val="Bullets"/>
    <w:lvl w:ilvl="0">
      <w:start w:val="1"/>
      <w:numFmt w:val="bullet"/>
      <w:pStyle w:val="ListBullet"/>
      <w:lvlText w:val=""/>
      <w:lvlJc w:val="left"/>
      <w:pPr>
        <w:ind w:left="284" w:hanging="284"/>
      </w:pPr>
      <w:rPr>
        <w:rFonts w:ascii="Symbol" w:hAnsi="Symbol" w:cs="Times New Roman" w:hint="default"/>
        <w:color w:val="auto"/>
      </w:rPr>
    </w:lvl>
    <w:lvl w:ilvl="1">
      <w:start w:val="1"/>
      <w:numFmt w:val="bullet"/>
      <w:pStyle w:val="ListBullet2"/>
      <w:lvlText w:val="–"/>
      <w:lvlJc w:val="left"/>
      <w:pPr>
        <w:ind w:left="567" w:hanging="283"/>
      </w:pPr>
      <w:rPr>
        <w:rFonts w:ascii="Calibri" w:hAnsi="Calibri" w:cs="Calibri" w:hint="default"/>
        <w:color w:val="auto"/>
      </w:rPr>
    </w:lvl>
    <w:lvl w:ilvl="2">
      <w:start w:val="1"/>
      <w:numFmt w:val="bullet"/>
      <w:pStyle w:val="ListBullet3"/>
      <w:lvlText w:val="–"/>
      <w:lvlJc w:val="left"/>
      <w:pPr>
        <w:ind w:left="851" w:hanging="284"/>
      </w:pPr>
      <w:rPr>
        <w:rFonts w:ascii="Calibri" w:hAnsi="Calibri" w:cs="Calibri" w:hint="default"/>
        <w:color w:val="auto"/>
      </w:rPr>
    </w:lvl>
    <w:lvl w:ilvl="3">
      <w:start w:val="1"/>
      <w:numFmt w:val="bullet"/>
      <w:lvlText w:val="–"/>
      <w:lvlJc w:val="left"/>
      <w:pPr>
        <w:tabs>
          <w:tab w:val="num" w:pos="851"/>
        </w:tabs>
        <w:ind w:left="1134" w:hanging="283"/>
      </w:pPr>
      <w:rPr>
        <w:rFonts w:ascii="Calibri" w:hAnsi="Calibri" w:cs="Times New Roman" w:hint="default"/>
        <w:color w:val="auto"/>
      </w:rPr>
    </w:lvl>
    <w:lvl w:ilvl="4">
      <w:start w:val="1"/>
      <w:numFmt w:val="bullet"/>
      <w:lvlText w:val="–"/>
      <w:lvlJc w:val="left"/>
      <w:pPr>
        <w:ind w:left="1418" w:hanging="284"/>
      </w:pPr>
      <w:rPr>
        <w:rFonts w:ascii="Calibri" w:hAnsi="Calibri" w:cs="Times New Roman" w:hint="default"/>
        <w:color w:val="auto"/>
      </w:rPr>
    </w:lvl>
    <w:lvl w:ilvl="5">
      <w:start w:val="1"/>
      <w:numFmt w:val="bullet"/>
      <w:lvlText w:val="–"/>
      <w:lvlJc w:val="left"/>
      <w:pPr>
        <w:ind w:left="1701" w:hanging="283"/>
      </w:pPr>
      <w:rPr>
        <w:rFonts w:ascii="Arial" w:hAnsi="Arial" w:cs="Times New Roman" w:hint="default"/>
      </w:rPr>
    </w:lvl>
    <w:lvl w:ilvl="6">
      <w:start w:val="1"/>
      <w:numFmt w:val="bullet"/>
      <w:lvlText w:val="–"/>
      <w:lvlJc w:val="left"/>
      <w:pPr>
        <w:ind w:left="1985" w:hanging="284"/>
      </w:pPr>
      <w:rPr>
        <w:rFonts w:ascii="Arial" w:hAnsi="Arial" w:cs="Times New Roman" w:hint="default"/>
      </w:rPr>
    </w:lvl>
    <w:lvl w:ilvl="7">
      <w:start w:val="1"/>
      <w:numFmt w:val="bullet"/>
      <w:lvlText w:val="–"/>
      <w:lvlJc w:val="left"/>
      <w:pPr>
        <w:ind w:left="2268" w:hanging="283"/>
      </w:pPr>
      <w:rPr>
        <w:rFonts w:ascii="Arial" w:hAnsi="Arial" w:cs="Times New Roman" w:hint="default"/>
      </w:rPr>
    </w:lvl>
    <w:lvl w:ilvl="8">
      <w:start w:val="1"/>
      <w:numFmt w:val="bullet"/>
      <w:lvlText w:val="–"/>
      <w:lvlJc w:val="left"/>
      <w:pPr>
        <w:ind w:left="2552" w:hanging="284"/>
      </w:pPr>
      <w:rPr>
        <w:rFonts w:ascii="Arial" w:hAnsi="Arial" w:cs="Times New Roman" w:hint="default"/>
      </w:rPr>
    </w:lvl>
  </w:abstractNum>
  <w:abstractNum w:abstractNumId="28" w15:restartNumberingAfterBreak="0">
    <w:nsid w:val="63CC582F"/>
    <w:multiLevelType w:val="hybridMultilevel"/>
    <w:tmpl w:val="71F2B4FC"/>
    <w:lvl w:ilvl="0" w:tplc="0C090001">
      <w:start w:val="1"/>
      <w:numFmt w:val="bullet"/>
      <w:lvlText w:val=""/>
      <w:lvlJc w:val="left"/>
      <w:pPr>
        <w:ind w:left="3600" w:hanging="360"/>
      </w:pPr>
      <w:rPr>
        <w:rFonts w:ascii="Symbol" w:hAnsi="Symbol" w:hint="default"/>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29" w15:restartNumberingAfterBreak="0">
    <w:nsid w:val="643520E2"/>
    <w:multiLevelType w:val="multilevel"/>
    <w:tmpl w:val="1646C884"/>
    <w:numStyleLink w:val="Bullets"/>
  </w:abstractNum>
  <w:abstractNum w:abstractNumId="30" w15:restartNumberingAfterBreak="0">
    <w:nsid w:val="660D51AD"/>
    <w:multiLevelType w:val="multilevel"/>
    <w:tmpl w:val="978A320E"/>
    <w:numStyleLink w:val="Numbering"/>
  </w:abstractNum>
  <w:abstractNum w:abstractNumId="31" w15:restartNumberingAfterBreak="0">
    <w:nsid w:val="744D0736"/>
    <w:multiLevelType w:val="multilevel"/>
    <w:tmpl w:val="978A320E"/>
    <w:numStyleLink w:val="Numbering"/>
  </w:abstractNum>
  <w:abstractNum w:abstractNumId="32" w15:restartNumberingAfterBreak="0">
    <w:nsid w:val="78A22A9F"/>
    <w:multiLevelType w:val="hybridMultilevel"/>
    <w:tmpl w:val="A55AE5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734856512">
    <w:abstractNumId w:val="9"/>
  </w:num>
  <w:num w:numId="2" w16cid:durableId="522522773">
    <w:abstractNumId w:val="7"/>
  </w:num>
  <w:num w:numId="3" w16cid:durableId="1426418010">
    <w:abstractNumId w:val="6"/>
  </w:num>
  <w:num w:numId="4" w16cid:durableId="1665745356">
    <w:abstractNumId w:val="5"/>
  </w:num>
  <w:num w:numId="5" w16cid:durableId="450830680">
    <w:abstractNumId w:val="4"/>
  </w:num>
  <w:num w:numId="6" w16cid:durableId="400295802">
    <w:abstractNumId w:val="8"/>
  </w:num>
  <w:num w:numId="7" w16cid:durableId="772827798">
    <w:abstractNumId w:val="3"/>
  </w:num>
  <w:num w:numId="8" w16cid:durableId="1166674763">
    <w:abstractNumId w:val="2"/>
  </w:num>
  <w:num w:numId="9" w16cid:durableId="492989326">
    <w:abstractNumId w:val="1"/>
  </w:num>
  <w:num w:numId="10" w16cid:durableId="629868015">
    <w:abstractNumId w:val="0"/>
  </w:num>
  <w:num w:numId="11" w16cid:durableId="1032456746">
    <w:abstractNumId w:val="27"/>
  </w:num>
  <w:num w:numId="12" w16cid:durableId="1826161679">
    <w:abstractNumId w:val="29"/>
  </w:num>
  <w:num w:numId="13" w16cid:durableId="824131744">
    <w:abstractNumId w:val="22"/>
  </w:num>
  <w:num w:numId="14" w16cid:durableId="1864441598">
    <w:abstractNumId w:val="17"/>
  </w:num>
  <w:num w:numId="15" w16cid:durableId="1581862951">
    <w:abstractNumId w:val="31"/>
  </w:num>
  <w:num w:numId="16" w16cid:durableId="673148086">
    <w:abstractNumId w:val="24"/>
  </w:num>
  <w:num w:numId="17" w16cid:durableId="827210441">
    <w:abstractNumId w:val="30"/>
  </w:num>
  <w:num w:numId="18" w16cid:durableId="1640256814">
    <w:abstractNumId w:val="10"/>
  </w:num>
  <w:num w:numId="19" w16cid:durableId="464548673">
    <w:abstractNumId w:val="13"/>
  </w:num>
  <w:num w:numId="20" w16cid:durableId="479660845">
    <w:abstractNumId w:val="23"/>
  </w:num>
  <w:num w:numId="21" w16cid:durableId="2095473207">
    <w:abstractNumId w:val="18"/>
  </w:num>
  <w:num w:numId="22" w16cid:durableId="725641838">
    <w:abstractNumId w:val="12"/>
  </w:num>
  <w:num w:numId="23" w16cid:durableId="221671416">
    <w:abstractNumId w:val="15"/>
  </w:num>
  <w:num w:numId="24" w16cid:durableId="1596550475">
    <w:abstractNumId w:val="28"/>
  </w:num>
  <w:num w:numId="25" w16cid:durableId="820732720">
    <w:abstractNumId w:val="21"/>
  </w:num>
  <w:num w:numId="26" w16cid:durableId="1134908202">
    <w:abstractNumId w:val="32"/>
  </w:num>
  <w:num w:numId="27" w16cid:durableId="698512553">
    <w:abstractNumId w:val="25"/>
  </w:num>
  <w:num w:numId="28" w16cid:durableId="1644967734">
    <w:abstractNumId w:val="19"/>
  </w:num>
  <w:num w:numId="29" w16cid:durableId="1798064375">
    <w:abstractNumId w:val="11"/>
  </w:num>
  <w:num w:numId="30" w16cid:durableId="386346477">
    <w:abstractNumId w:val="14"/>
  </w:num>
  <w:num w:numId="31" w16cid:durableId="154341861">
    <w:abstractNumId w:val="20"/>
  </w:num>
  <w:num w:numId="32" w16cid:durableId="1041445574">
    <w:abstractNumId w:val="16"/>
  </w:num>
  <w:num w:numId="33" w16cid:durableId="15056389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4E9"/>
    <w:rsid w:val="0000034B"/>
    <w:rsid w:val="00005D28"/>
    <w:rsid w:val="00011933"/>
    <w:rsid w:val="00012802"/>
    <w:rsid w:val="00040570"/>
    <w:rsid w:val="00046587"/>
    <w:rsid w:val="000507DC"/>
    <w:rsid w:val="000724AE"/>
    <w:rsid w:val="0008157D"/>
    <w:rsid w:val="000D0F21"/>
    <w:rsid w:val="000D3902"/>
    <w:rsid w:val="001018BA"/>
    <w:rsid w:val="00116F87"/>
    <w:rsid w:val="001268BC"/>
    <w:rsid w:val="0015363A"/>
    <w:rsid w:val="001628B0"/>
    <w:rsid w:val="0017128E"/>
    <w:rsid w:val="00172A9A"/>
    <w:rsid w:val="001751BC"/>
    <w:rsid w:val="00180CB5"/>
    <w:rsid w:val="001816BE"/>
    <w:rsid w:val="001829D3"/>
    <w:rsid w:val="00185CF4"/>
    <w:rsid w:val="001A0D77"/>
    <w:rsid w:val="001A114C"/>
    <w:rsid w:val="001A511F"/>
    <w:rsid w:val="001D69CE"/>
    <w:rsid w:val="001D762A"/>
    <w:rsid w:val="001E54E9"/>
    <w:rsid w:val="001F13C1"/>
    <w:rsid w:val="001F446D"/>
    <w:rsid w:val="0021340C"/>
    <w:rsid w:val="0022730A"/>
    <w:rsid w:val="002414CC"/>
    <w:rsid w:val="00246435"/>
    <w:rsid w:val="00246BCF"/>
    <w:rsid w:val="002540A8"/>
    <w:rsid w:val="0025476C"/>
    <w:rsid w:val="00262BF6"/>
    <w:rsid w:val="002649E4"/>
    <w:rsid w:val="00272ADA"/>
    <w:rsid w:val="002A20CA"/>
    <w:rsid w:val="002A54DE"/>
    <w:rsid w:val="002C3676"/>
    <w:rsid w:val="002E60D1"/>
    <w:rsid w:val="00305171"/>
    <w:rsid w:val="00317111"/>
    <w:rsid w:val="0034680A"/>
    <w:rsid w:val="00346D53"/>
    <w:rsid w:val="00363FF8"/>
    <w:rsid w:val="00364304"/>
    <w:rsid w:val="003646E4"/>
    <w:rsid w:val="0037721D"/>
    <w:rsid w:val="0039206F"/>
    <w:rsid w:val="003A79D2"/>
    <w:rsid w:val="003C114D"/>
    <w:rsid w:val="003C13D3"/>
    <w:rsid w:val="003D23A3"/>
    <w:rsid w:val="003D5856"/>
    <w:rsid w:val="003F4E8C"/>
    <w:rsid w:val="003F7B12"/>
    <w:rsid w:val="00404E4F"/>
    <w:rsid w:val="0042339A"/>
    <w:rsid w:val="0042508F"/>
    <w:rsid w:val="004635FD"/>
    <w:rsid w:val="004853C2"/>
    <w:rsid w:val="0049152D"/>
    <w:rsid w:val="0049261B"/>
    <w:rsid w:val="004A169B"/>
    <w:rsid w:val="004C2CEA"/>
    <w:rsid w:val="004D07DA"/>
    <w:rsid w:val="004E28C6"/>
    <w:rsid w:val="004F138F"/>
    <w:rsid w:val="004F7295"/>
    <w:rsid w:val="00512841"/>
    <w:rsid w:val="005141E8"/>
    <w:rsid w:val="005460C0"/>
    <w:rsid w:val="00547945"/>
    <w:rsid w:val="00553413"/>
    <w:rsid w:val="005756B7"/>
    <w:rsid w:val="0058369E"/>
    <w:rsid w:val="00594496"/>
    <w:rsid w:val="005961AF"/>
    <w:rsid w:val="005A4338"/>
    <w:rsid w:val="005C43B1"/>
    <w:rsid w:val="005C6FE3"/>
    <w:rsid w:val="005C7073"/>
    <w:rsid w:val="005C7BC1"/>
    <w:rsid w:val="005E5ECE"/>
    <w:rsid w:val="00603FD5"/>
    <w:rsid w:val="00613A71"/>
    <w:rsid w:val="006262EC"/>
    <w:rsid w:val="00627922"/>
    <w:rsid w:val="006314D4"/>
    <w:rsid w:val="00631E3E"/>
    <w:rsid w:val="0064520C"/>
    <w:rsid w:val="00646AD7"/>
    <w:rsid w:val="0065586C"/>
    <w:rsid w:val="006B0936"/>
    <w:rsid w:val="006B6990"/>
    <w:rsid w:val="006C4AF4"/>
    <w:rsid w:val="006D3F2F"/>
    <w:rsid w:val="006D4077"/>
    <w:rsid w:val="006E0B59"/>
    <w:rsid w:val="006E3536"/>
    <w:rsid w:val="0070500D"/>
    <w:rsid w:val="00712056"/>
    <w:rsid w:val="00714088"/>
    <w:rsid w:val="00714488"/>
    <w:rsid w:val="00725060"/>
    <w:rsid w:val="00747161"/>
    <w:rsid w:val="00771978"/>
    <w:rsid w:val="00771FC7"/>
    <w:rsid w:val="007742C8"/>
    <w:rsid w:val="007A0363"/>
    <w:rsid w:val="007D7156"/>
    <w:rsid w:val="007D7F1D"/>
    <w:rsid w:val="007E50D8"/>
    <w:rsid w:val="0083332C"/>
    <w:rsid w:val="0085439B"/>
    <w:rsid w:val="008811AF"/>
    <w:rsid w:val="0088385E"/>
    <w:rsid w:val="00883F0F"/>
    <w:rsid w:val="008B4965"/>
    <w:rsid w:val="008D1ABD"/>
    <w:rsid w:val="008F4BCF"/>
    <w:rsid w:val="009067C1"/>
    <w:rsid w:val="00914AEC"/>
    <w:rsid w:val="009341BD"/>
    <w:rsid w:val="00936068"/>
    <w:rsid w:val="009615D4"/>
    <w:rsid w:val="009740CC"/>
    <w:rsid w:val="00974677"/>
    <w:rsid w:val="00981D62"/>
    <w:rsid w:val="009A2F17"/>
    <w:rsid w:val="009A7BA6"/>
    <w:rsid w:val="009E3179"/>
    <w:rsid w:val="00A13664"/>
    <w:rsid w:val="00A54487"/>
    <w:rsid w:val="00A5686E"/>
    <w:rsid w:val="00A81CE1"/>
    <w:rsid w:val="00A8648D"/>
    <w:rsid w:val="00A90151"/>
    <w:rsid w:val="00A92556"/>
    <w:rsid w:val="00A9359B"/>
    <w:rsid w:val="00A979F9"/>
    <w:rsid w:val="00AB0B2F"/>
    <w:rsid w:val="00AF2724"/>
    <w:rsid w:val="00B23603"/>
    <w:rsid w:val="00B3749D"/>
    <w:rsid w:val="00B43228"/>
    <w:rsid w:val="00B45B54"/>
    <w:rsid w:val="00B65951"/>
    <w:rsid w:val="00B65DAA"/>
    <w:rsid w:val="00B66B2F"/>
    <w:rsid w:val="00B71308"/>
    <w:rsid w:val="00B8657B"/>
    <w:rsid w:val="00B87859"/>
    <w:rsid w:val="00B91D47"/>
    <w:rsid w:val="00BA2D75"/>
    <w:rsid w:val="00BA7623"/>
    <w:rsid w:val="00BB0AA5"/>
    <w:rsid w:val="00BC2006"/>
    <w:rsid w:val="00BC2470"/>
    <w:rsid w:val="00BC6292"/>
    <w:rsid w:val="00BE1F28"/>
    <w:rsid w:val="00BF68C8"/>
    <w:rsid w:val="00C01E68"/>
    <w:rsid w:val="00C11924"/>
    <w:rsid w:val="00C3043C"/>
    <w:rsid w:val="00C326F9"/>
    <w:rsid w:val="00C37A29"/>
    <w:rsid w:val="00C62B41"/>
    <w:rsid w:val="00C66216"/>
    <w:rsid w:val="00C92091"/>
    <w:rsid w:val="00CB41DC"/>
    <w:rsid w:val="00CD61EB"/>
    <w:rsid w:val="00CE19B8"/>
    <w:rsid w:val="00CF02F0"/>
    <w:rsid w:val="00CF2940"/>
    <w:rsid w:val="00D04014"/>
    <w:rsid w:val="00D5771C"/>
    <w:rsid w:val="00D60649"/>
    <w:rsid w:val="00D64B54"/>
    <w:rsid w:val="00D83923"/>
    <w:rsid w:val="00D9419D"/>
    <w:rsid w:val="00DE14E6"/>
    <w:rsid w:val="00DF4E3E"/>
    <w:rsid w:val="00E32F93"/>
    <w:rsid w:val="00E477C5"/>
    <w:rsid w:val="00E4795A"/>
    <w:rsid w:val="00E54B2B"/>
    <w:rsid w:val="00EE0B43"/>
    <w:rsid w:val="00EE6821"/>
    <w:rsid w:val="00EE6F14"/>
    <w:rsid w:val="00EF700C"/>
    <w:rsid w:val="00F162D4"/>
    <w:rsid w:val="00F21D24"/>
    <w:rsid w:val="00F4702C"/>
    <w:rsid w:val="00F505B8"/>
    <w:rsid w:val="00F87B07"/>
    <w:rsid w:val="00F911BF"/>
    <w:rsid w:val="00FC2D8B"/>
    <w:rsid w:val="3618693B"/>
    <w:rsid w:val="4AC1CC96"/>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29C761"/>
  <w15:chartTrackingRefBased/>
  <w15:docId w15:val="{D442B2A2-7144-46A2-BA43-3C8B2CB40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7156"/>
    <w:pPr>
      <w:spacing w:after="120" w:line="235" w:lineRule="auto"/>
    </w:pPr>
    <w:rPr>
      <w:color w:val="424345" w:themeColor="text2"/>
      <w:spacing w:val="2"/>
    </w:rPr>
  </w:style>
  <w:style w:type="paragraph" w:styleId="Heading1">
    <w:name w:val="heading 1"/>
    <w:basedOn w:val="Normal"/>
    <w:next w:val="Normal"/>
    <w:link w:val="Heading1Char"/>
    <w:uiPriority w:val="9"/>
    <w:qFormat/>
    <w:rsid w:val="00E477C5"/>
    <w:pPr>
      <w:keepNext/>
      <w:keepLines/>
      <w:spacing w:after="0" w:line="228" w:lineRule="auto"/>
      <w:outlineLvl w:val="0"/>
    </w:pPr>
    <w:rPr>
      <w:rFonts w:asciiTheme="majorHAnsi" w:eastAsiaTheme="majorEastAsia" w:hAnsiTheme="majorHAnsi" w:cstheme="majorBidi"/>
      <w:b/>
      <w:color w:val="0070B9" w:themeColor="accent1"/>
      <w:sz w:val="36"/>
      <w:szCs w:val="32"/>
    </w:rPr>
  </w:style>
  <w:style w:type="paragraph" w:styleId="Heading2">
    <w:name w:val="heading 2"/>
    <w:basedOn w:val="Heading1"/>
    <w:next w:val="Normal"/>
    <w:link w:val="Heading2Char"/>
    <w:uiPriority w:val="9"/>
    <w:qFormat/>
    <w:rsid w:val="007D7156"/>
    <w:pPr>
      <w:spacing w:after="280"/>
      <w:outlineLvl w:val="1"/>
    </w:pPr>
    <w:rPr>
      <w:b w:val="0"/>
      <w:color w:val="00B3F6" w:themeColor="accent2"/>
    </w:rPr>
  </w:style>
  <w:style w:type="paragraph" w:styleId="Heading3">
    <w:name w:val="heading 3"/>
    <w:basedOn w:val="Normal"/>
    <w:next w:val="Normal"/>
    <w:link w:val="Heading3Char"/>
    <w:uiPriority w:val="9"/>
    <w:unhideWhenUsed/>
    <w:rsid w:val="00246435"/>
    <w:pPr>
      <w:keepNext/>
      <w:keepLines/>
      <w:spacing w:before="120" w:after="60"/>
      <w:outlineLvl w:val="2"/>
    </w:pPr>
    <w:rPr>
      <w:rFonts w:asciiTheme="majorHAnsi" w:eastAsiaTheme="majorEastAsia" w:hAnsiTheme="majorHAnsi" w:cstheme="majorBidi"/>
      <w:b/>
      <w:sz w:val="24"/>
      <w:szCs w:val="24"/>
    </w:rPr>
  </w:style>
  <w:style w:type="paragraph" w:styleId="Heading4">
    <w:name w:val="heading 4"/>
    <w:basedOn w:val="Normal"/>
    <w:next w:val="Normal"/>
    <w:link w:val="Heading4Char"/>
    <w:uiPriority w:val="9"/>
    <w:unhideWhenUsed/>
    <w:rsid w:val="00246435"/>
    <w:pPr>
      <w:keepNext/>
      <w:keepLines/>
      <w:spacing w:before="120" w:after="60"/>
      <w:outlineLvl w:val="3"/>
    </w:pPr>
    <w:rPr>
      <w:rFonts w:asciiTheme="majorHAnsi" w:eastAsiaTheme="majorEastAsia" w:hAnsiTheme="majorHAnsi" w:cstheme="majorBidi"/>
      <w:b/>
      <w:iCs/>
    </w:rPr>
  </w:style>
  <w:style w:type="paragraph" w:styleId="Heading5">
    <w:name w:val="heading 5"/>
    <w:basedOn w:val="Normal"/>
    <w:next w:val="Normal"/>
    <w:link w:val="Heading5Char"/>
    <w:uiPriority w:val="9"/>
    <w:unhideWhenUsed/>
    <w:rsid w:val="00246435"/>
    <w:pPr>
      <w:keepNext/>
      <w:keepLines/>
      <w:spacing w:before="120" w:after="60"/>
      <w:outlineLvl w:val="4"/>
    </w:pPr>
    <w:rPr>
      <w:rFonts w:asciiTheme="majorHAnsi" w:eastAsiaTheme="majorEastAsia" w:hAnsiTheme="majorHAnsi" w:cstheme="majorBidi"/>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1924"/>
    <w:rPr>
      <w:color w:val="808080"/>
    </w:rPr>
  </w:style>
  <w:style w:type="paragraph" w:styleId="Date">
    <w:name w:val="Date"/>
    <w:basedOn w:val="Normal"/>
    <w:next w:val="Contact"/>
    <w:link w:val="DateChar"/>
    <w:uiPriority w:val="2"/>
    <w:rsid w:val="00CF2940"/>
    <w:pPr>
      <w:spacing w:after="920"/>
    </w:pPr>
    <w:rPr>
      <w:b/>
      <w:sz w:val="16"/>
    </w:rPr>
  </w:style>
  <w:style w:type="character" w:customStyle="1" w:styleId="DateChar">
    <w:name w:val="Date Char"/>
    <w:basedOn w:val="DefaultParagraphFont"/>
    <w:link w:val="Date"/>
    <w:uiPriority w:val="2"/>
    <w:rsid w:val="00CF2940"/>
    <w:rPr>
      <w:b/>
      <w:color w:val="424345" w:themeColor="text2"/>
      <w:spacing w:val="2"/>
      <w:sz w:val="16"/>
    </w:rPr>
  </w:style>
  <w:style w:type="paragraph" w:styleId="NoSpacing">
    <w:name w:val="No Spacing"/>
    <w:link w:val="NoSpacingChar"/>
    <w:uiPriority w:val="1"/>
    <w:qFormat/>
    <w:rsid w:val="00E4795A"/>
    <w:pPr>
      <w:spacing w:after="0" w:line="235" w:lineRule="auto"/>
    </w:pPr>
    <w:rPr>
      <w:color w:val="424345" w:themeColor="text2"/>
      <w:spacing w:val="2"/>
      <w:sz w:val="18"/>
    </w:rPr>
  </w:style>
  <w:style w:type="paragraph" w:styleId="ListBullet">
    <w:name w:val="List Bullet"/>
    <w:basedOn w:val="Normal"/>
    <w:uiPriority w:val="11"/>
    <w:qFormat/>
    <w:rsid w:val="00D83923"/>
    <w:pPr>
      <w:numPr>
        <w:numId w:val="13"/>
      </w:numPr>
      <w:contextualSpacing/>
    </w:pPr>
  </w:style>
  <w:style w:type="paragraph" w:styleId="ListBullet2">
    <w:name w:val="List Bullet 2"/>
    <w:basedOn w:val="Normal"/>
    <w:uiPriority w:val="11"/>
    <w:qFormat/>
    <w:rsid w:val="00D83923"/>
    <w:pPr>
      <w:numPr>
        <w:ilvl w:val="1"/>
        <w:numId w:val="13"/>
      </w:numPr>
      <w:contextualSpacing/>
    </w:pPr>
  </w:style>
  <w:style w:type="paragraph" w:styleId="ListNumber">
    <w:name w:val="List Number"/>
    <w:basedOn w:val="Normal"/>
    <w:uiPriority w:val="11"/>
    <w:qFormat/>
    <w:rsid w:val="00F505B8"/>
    <w:pPr>
      <w:numPr>
        <w:numId w:val="21"/>
      </w:numPr>
      <w:contextualSpacing/>
    </w:pPr>
  </w:style>
  <w:style w:type="numbering" w:customStyle="1" w:styleId="Bullets">
    <w:name w:val="Bullets"/>
    <w:uiPriority w:val="99"/>
    <w:rsid w:val="00D83923"/>
    <w:pPr>
      <w:numPr>
        <w:numId w:val="11"/>
      </w:numPr>
    </w:pPr>
  </w:style>
  <w:style w:type="character" w:customStyle="1" w:styleId="Heading1Char">
    <w:name w:val="Heading 1 Char"/>
    <w:basedOn w:val="DefaultParagraphFont"/>
    <w:link w:val="Heading1"/>
    <w:uiPriority w:val="9"/>
    <w:rsid w:val="00E477C5"/>
    <w:rPr>
      <w:rFonts w:asciiTheme="majorHAnsi" w:eastAsiaTheme="majorEastAsia" w:hAnsiTheme="majorHAnsi" w:cstheme="majorBidi"/>
      <w:b/>
      <w:color w:val="0070B9" w:themeColor="accent1"/>
      <w:spacing w:val="2"/>
      <w:sz w:val="36"/>
      <w:szCs w:val="32"/>
    </w:rPr>
  </w:style>
  <w:style w:type="paragraph" w:styleId="ListNumber2">
    <w:name w:val="List Number 2"/>
    <w:basedOn w:val="Normal"/>
    <w:uiPriority w:val="11"/>
    <w:qFormat/>
    <w:rsid w:val="00F505B8"/>
    <w:pPr>
      <w:numPr>
        <w:ilvl w:val="1"/>
        <w:numId w:val="21"/>
      </w:numPr>
      <w:contextualSpacing/>
    </w:pPr>
  </w:style>
  <w:style w:type="character" w:customStyle="1" w:styleId="Heading2Char">
    <w:name w:val="Heading 2 Char"/>
    <w:basedOn w:val="DefaultParagraphFont"/>
    <w:link w:val="Heading2"/>
    <w:uiPriority w:val="9"/>
    <w:rsid w:val="007D7156"/>
    <w:rPr>
      <w:rFonts w:asciiTheme="majorHAnsi" w:eastAsiaTheme="majorEastAsia" w:hAnsiTheme="majorHAnsi" w:cstheme="majorBidi"/>
      <w:color w:val="00B3F6" w:themeColor="accent2"/>
      <w:spacing w:val="2"/>
      <w:sz w:val="36"/>
      <w:szCs w:val="32"/>
    </w:rPr>
  </w:style>
  <w:style w:type="paragraph" w:styleId="ListParagraph">
    <w:name w:val="List Paragraph"/>
    <w:basedOn w:val="Normal"/>
    <w:uiPriority w:val="34"/>
    <w:qFormat/>
    <w:rsid w:val="00594496"/>
    <w:pPr>
      <w:ind w:left="284"/>
      <w:contextualSpacing/>
    </w:pPr>
  </w:style>
  <w:style w:type="paragraph" w:styleId="Header">
    <w:name w:val="header"/>
    <w:basedOn w:val="Normal"/>
    <w:link w:val="HeaderChar"/>
    <w:uiPriority w:val="99"/>
    <w:unhideWhenUsed/>
    <w:rsid w:val="00C37A29"/>
    <w:pPr>
      <w:tabs>
        <w:tab w:val="center" w:pos="4513"/>
        <w:tab w:val="right" w:pos="9026"/>
      </w:tabs>
      <w:spacing w:after="0"/>
    </w:pPr>
  </w:style>
  <w:style w:type="character" w:customStyle="1" w:styleId="HeaderChar">
    <w:name w:val="Header Char"/>
    <w:basedOn w:val="DefaultParagraphFont"/>
    <w:link w:val="Header"/>
    <w:uiPriority w:val="99"/>
    <w:rsid w:val="00C37A29"/>
  </w:style>
  <w:style w:type="paragraph" w:styleId="Footer">
    <w:name w:val="footer"/>
    <w:basedOn w:val="Normal"/>
    <w:link w:val="FooterChar"/>
    <w:uiPriority w:val="99"/>
    <w:unhideWhenUsed/>
    <w:rsid w:val="007D7156"/>
    <w:pPr>
      <w:tabs>
        <w:tab w:val="center" w:pos="4513"/>
        <w:tab w:val="right" w:pos="9026"/>
      </w:tabs>
      <w:spacing w:after="0"/>
      <w:jc w:val="right"/>
    </w:pPr>
    <w:rPr>
      <w:color w:val="0070B9" w:themeColor="accent1"/>
    </w:rPr>
  </w:style>
  <w:style w:type="character" w:customStyle="1" w:styleId="FooterChar">
    <w:name w:val="Footer Char"/>
    <w:basedOn w:val="DefaultParagraphFont"/>
    <w:link w:val="Footer"/>
    <w:uiPriority w:val="99"/>
    <w:rsid w:val="007D7156"/>
    <w:rPr>
      <w:color w:val="0070B9" w:themeColor="accent1"/>
      <w:spacing w:val="2"/>
      <w:sz w:val="18"/>
    </w:rPr>
  </w:style>
  <w:style w:type="numbering" w:customStyle="1" w:styleId="Numbering">
    <w:name w:val="Numbering"/>
    <w:uiPriority w:val="99"/>
    <w:rsid w:val="00F505B8"/>
    <w:pPr>
      <w:numPr>
        <w:numId w:val="14"/>
      </w:numPr>
    </w:pPr>
  </w:style>
  <w:style w:type="paragraph" w:styleId="ListBullet3">
    <w:name w:val="List Bullet 3"/>
    <w:basedOn w:val="Normal"/>
    <w:uiPriority w:val="11"/>
    <w:rsid w:val="00D83923"/>
    <w:pPr>
      <w:numPr>
        <w:ilvl w:val="2"/>
        <w:numId w:val="13"/>
      </w:numPr>
      <w:contextualSpacing/>
    </w:pPr>
  </w:style>
  <w:style w:type="paragraph" w:styleId="ListContinue2">
    <w:name w:val="List Continue 2"/>
    <w:basedOn w:val="Normal"/>
    <w:uiPriority w:val="11"/>
    <w:qFormat/>
    <w:rsid w:val="007742C8"/>
    <w:pPr>
      <w:ind w:left="567"/>
    </w:pPr>
  </w:style>
  <w:style w:type="paragraph" w:styleId="ListNumber3">
    <w:name w:val="List Number 3"/>
    <w:basedOn w:val="Normal"/>
    <w:uiPriority w:val="11"/>
    <w:qFormat/>
    <w:rsid w:val="00F505B8"/>
    <w:pPr>
      <w:numPr>
        <w:ilvl w:val="2"/>
        <w:numId w:val="21"/>
      </w:numPr>
      <w:contextualSpacing/>
    </w:pPr>
  </w:style>
  <w:style w:type="paragraph" w:styleId="ListNumber4">
    <w:name w:val="List Number 4"/>
    <w:basedOn w:val="Normal"/>
    <w:uiPriority w:val="99"/>
    <w:unhideWhenUsed/>
    <w:rsid w:val="00F505B8"/>
    <w:pPr>
      <w:numPr>
        <w:ilvl w:val="3"/>
        <w:numId w:val="21"/>
      </w:numPr>
      <w:contextualSpacing/>
    </w:pPr>
  </w:style>
  <w:style w:type="paragraph" w:styleId="ListNumber5">
    <w:name w:val="List Number 5"/>
    <w:basedOn w:val="Normal"/>
    <w:uiPriority w:val="99"/>
    <w:unhideWhenUsed/>
    <w:rsid w:val="00F505B8"/>
    <w:pPr>
      <w:numPr>
        <w:ilvl w:val="4"/>
        <w:numId w:val="21"/>
      </w:numPr>
      <w:contextualSpacing/>
    </w:pPr>
  </w:style>
  <w:style w:type="paragraph" w:styleId="ListContinue">
    <w:name w:val="List Continue"/>
    <w:basedOn w:val="Normal"/>
    <w:uiPriority w:val="11"/>
    <w:qFormat/>
    <w:rsid w:val="007742C8"/>
    <w:pPr>
      <w:ind w:left="284"/>
    </w:pPr>
  </w:style>
  <w:style w:type="paragraph" w:styleId="ListContinue3">
    <w:name w:val="List Continue 3"/>
    <w:basedOn w:val="Normal"/>
    <w:uiPriority w:val="11"/>
    <w:qFormat/>
    <w:rsid w:val="007742C8"/>
    <w:pPr>
      <w:ind w:left="851"/>
    </w:pPr>
  </w:style>
  <w:style w:type="paragraph" w:styleId="ListContinue4">
    <w:name w:val="List Continue 4"/>
    <w:basedOn w:val="Normal"/>
    <w:uiPriority w:val="99"/>
    <w:unhideWhenUsed/>
    <w:rsid w:val="00974677"/>
    <w:pPr>
      <w:ind w:left="1132"/>
      <w:contextualSpacing/>
    </w:pPr>
  </w:style>
  <w:style w:type="character" w:customStyle="1" w:styleId="Heading3Char">
    <w:name w:val="Heading 3 Char"/>
    <w:basedOn w:val="DefaultParagraphFont"/>
    <w:link w:val="Heading3"/>
    <w:uiPriority w:val="9"/>
    <w:rsid w:val="00246435"/>
    <w:rPr>
      <w:rFonts w:asciiTheme="majorHAnsi" w:eastAsiaTheme="majorEastAsia" w:hAnsiTheme="majorHAnsi" w:cstheme="majorBidi"/>
      <w:b/>
      <w:color w:val="424345" w:themeColor="text2"/>
      <w:sz w:val="24"/>
      <w:szCs w:val="24"/>
    </w:rPr>
  </w:style>
  <w:style w:type="character" w:customStyle="1" w:styleId="Heading4Char">
    <w:name w:val="Heading 4 Char"/>
    <w:basedOn w:val="DefaultParagraphFont"/>
    <w:link w:val="Heading4"/>
    <w:uiPriority w:val="9"/>
    <w:rsid w:val="00246435"/>
    <w:rPr>
      <w:rFonts w:asciiTheme="majorHAnsi" w:eastAsiaTheme="majorEastAsia" w:hAnsiTheme="majorHAnsi" w:cstheme="majorBidi"/>
      <w:b/>
      <w:iCs/>
      <w:sz w:val="20"/>
    </w:rPr>
  </w:style>
  <w:style w:type="character" w:customStyle="1" w:styleId="Heading5Char">
    <w:name w:val="Heading 5 Char"/>
    <w:basedOn w:val="DefaultParagraphFont"/>
    <w:link w:val="Heading5"/>
    <w:uiPriority w:val="9"/>
    <w:rsid w:val="00246435"/>
    <w:rPr>
      <w:rFonts w:asciiTheme="majorHAnsi" w:eastAsiaTheme="majorEastAsia" w:hAnsiTheme="majorHAnsi" w:cstheme="majorBidi"/>
      <w:caps/>
      <w:sz w:val="20"/>
    </w:rPr>
  </w:style>
  <w:style w:type="numbering" w:customStyle="1" w:styleId="ListHeadings">
    <w:name w:val="List Headings"/>
    <w:uiPriority w:val="99"/>
    <w:rsid w:val="0042339A"/>
    <w:pPr>
      <w:numPr>
        <w:numId w:val="22"/>
      </w:numPr>
    </w:pPr>
  </w:style>
  <w:style w:type="paragraph" w:styleId="Title">
    <w:name w:val="Title"/>
    <w:basedOn w:val="Normal"/>
    <w:next w:val="Normal"/>
    <w:link w:val="TitleChar"/>
    <w:uiPriority w:val="10"/>
    <w:rsid w:val="00E477C5"/>
    <w:pPr>
      <w:framePr w:w="7314" w:h="3969" w:hRule="exact" w:vSpace="442" w:wrap="notBeside" w:vAnchor="page" w:hAnchor="page" w:x="1135" w:y="1163" w:anchorLock="1"/>
      <w:spacing w:after="0" w:line="192" w:lineRule="auto"/>
      <w:contextualSpacing/>
    </w:pPr>
    <w:rPr>
      <w:rFonts w:asciiTheme="majorHAnsi" w:eastAsiaTheme="majorEastAsia" w:hAnsiTheme="majorHAnsi" w:cstheme="majorBidi"/>
      <w:b/>
      <w:caps/>
      <w:color w:val="0070B9" w:themeColor="accent1"/>
      <w:spacing w:val="1"/>
      <w:kern w:val="28"/>
      <w:sz w:val="48"/>
      <w:szCs w:val="56"/>
    </w:rPr>
  </w:style>
  <w:style w:type="character" w:customStyle="1" w:styleId="TitleChar">
    <w:name w:val="Title Char"/>
    <w:basedOn w:val="DefaultParagraphFont"/>
    <w:link w:val="Title"/>
    <w:uiPriority w:val="10"/>
    <w:rsid w:val="00C92091"/>
    <w:rPr>
      <w:rFonts w:asciiTheme="majorHAnsi" w:eastAsiaTheme="majorEastAsia" w:hAnsiTheme="majorHAnsi" w:cstheme="majorBidi"/>
      <w:b/>
      <w:caps/>
      <w:color w:val="0070B9" w:themeColor="accent1"/>
      <w:spacing w:val="1"/>
      <w:kern w:val="28"/>
      <w:sz w:val="48"/>
      <w:szCs w:val="56"/>
    </w:rPr>
  </w:style>
  <w:style w:type="paragraph" w:customStyle="1" w:styleId="Contact">
    <w:name w:val="Contact"/>
    <w:basedOn w:val="NoSpacing"/>
    <w:link w:val="ContactChar"/>
    <w:uiPriority w:val="3"/>
    <w:qFormat/>
    <w:rsid w:val="00CE19B8"/>
    <w:pPr>
      <w:framePr w:w="2268" w:hSpace="567" w:vSpace="567" w:wrap="around" w:vAnchor="page" w:hAnchor="margin" w:xAlign="right" w:yAlign="bottom" w:anchorLock="1"/>
      <w:spacing w:after="790"/>
      <w:contextualSpacing/>
      <w:jc w:val="right"/>
    </w:pPr>
    <w:rPr>
      <w:color w:val="00B3F6" w:themeColor="accent2"/>
    </w:rPr>
  </w:style>
  <w:style w:type="character" w:customStyle="1" w:styleId="ContactChar">
    <w:name w:val="Contact Char"/>
    <w:basedOn w:val="DateChar"/>
    <w:link w:val="Contact"/>
    <w:uiPriority w:val="3"/>
    <w:rsid w:val="00CE19B8"/>
    <w:rPr>
      <w:b w:val="0"/>
      <w:color w:val="00B3F6" w:themeColor="accent2"/>
      <w:spacing w:val="2"/>
      <w:sz w:val="18"/>
    </w:rPr>
  </w:style>
  <w:style w:type="paragraph" w:customStyle="1" w:styleId="Address">
    <w:name w:val="Address"/>
    <w:basedOn w:val="NoSpacing"/>
    <w:link w:val="AddressChar"/>
    <w:uiPriority w:val="3"/>
    <w:qFormat/>
    <w:rsid w:val="003C114D"/>
    <w:pPr>
      <w:spacing w:after="1860"/>
      <w:contextualSpacing/>
    </w:pPr>
    <w:rPr>
      <w:lang w:val="en-GB"/>
    </w:rPr>
  </w:style>
  <w:style w:type="character" w:customStyle="1" w:styleId="NoSpacingChar">
    <w:name w:val="No Spacing Char"/>
    <w:basedOn w:val="DefaultParagraphFont"/>
    <w:link w:val="NoSpacing"/>
    <w:uiPriority w:val="1"/>
    <w:rsid w:val="00E4795A"/>
    <w:rPr>
      <w:color w:val="424345" w:themeColor="text2"/>
      <w:spacing w:val="2"/>
      <w:sz w:val="18"/>
    </w:rPr>
  </w:style>
  <w:style w:type="character" w:customStyle="1" w:styleId="AddressChar">
    <w:name w:val="Address Char"/>
    <w:basedOn w:val="NoSpacingChar"/>
    <w:link w:val="Address"/>
    <w:uiPriority w:val="3"/>
    <w:rsid w:val="003C114D"/>
    <w:rPr>
      <w:color w:val="424345" w:themeColor="text2"/>
      <w:spacing w:val="2"/>
      <w:sz w:val="18"/>
      <w:lang w:val="en-GB"/>
    </w:rPr>
  </w:style>
  <w:style w:type="character" w:styleId="Hyperlink">
    <w:name w:val="Hyperlink"/>
    <w:basedOn w:val="DefaultParagraphFont"/>
    <w:uiPriority w:val="99"/>
    <w:unhideWhenUsed/>
    <w:rsid w:val="0015363A"/>
    <w:rPr>
      <w:color w:val="424345" w:themeColor="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color w:val="424345" w:themeColor="text2"/>
      <w:spacing w:val="2"/>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uglj01\OneDrive%20-%20OneFortyOne\Business%20Administration\Templates\Controlled%20Documents\FINAL%20TEMPLATES\One%20Forty%20One-Word%20template.dotx" TargetMode="External"/></Relationships>
</file>

<file path=word/theme/theme1.xml><?xml version="1.0" encoding="utf-8"?>
<a:theme xmlns:a="http://schemas.openxmlformats.org/drawingml/2006/main" name="Office Theme">
  <a:themeElements>
    <a:clrScheme name="one forty one">
      <a:dk1>
        <a:sysClr val="windowText" lastClr="000000"/>
      </a:dk1>
      <a:lt1>
        <a:sysClr val="window" lastClr="FFFFFF"/>
      </a:lt1>
      <a:dk2>
        <a:srgbClr val="424345"/>
      </a:dk2>
      <a:lt2>
        <a:srgbClr val="FFFFFF"/>
      </a:lt2>
      <a:accent1>
        <a:srgbClr val="0070B9"/>
      </a:accent1>
      <a:accent2>
        <a:srgbClr val="00B3F6"/>
      </a:accent2>
      <a:accent3>
        <a:srgbClr val="000000"/>
      </a:accent3>
      <a:accent4>
        <a:srgbClr val="0070B9"/>
      </a:accent4>
      <a:accent5>
        <a:srgbClr val="00B3F6"/>
      </a:accent5>
      <a:accent6>
        <a:srgbClr val="FFFFFF"/>
      </a:accent6>
      <a:hlink>
        <a:srgbClr val="424345"/>
      </a:hlink>
      <a:folHlink>
        <a:srgbClr val="424345"/>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6F7EB99880C8418650C8FF0D70AED2" ma:contentTypeVersion="16" ma:contentTypeDescription="Create a new document." ma:contentTypeScope="" ma:versionID="d19c6d56928d44bb5e0bc9e8d194a472">
  <xsd:schema xmlns:xsd="http://www.w3.org/2001/XMLSchema" xmlns:xs="http://www.w3.org/2001/XMLSchema" xmlns:p="http://schemas.microsoft.com/office/2006/metadata/properties" xmlns:ns2="403a6d3d-2693-4f33-ba2b-e110b8df872b" xmlns:ns3="c23e0fdf-22cf-43af-acde-be4d2ffd5292" targetNamespace="http://schemas.microsoft.com/office/2006/metadata/properties" ma:root="true" ma:fieldsID="d4c27e4fa970251522ad14578814bf6e" ns2:_="" ns3:_="">
    <xsd:import namespace="403a6d3d-2693-4f33-ba2b-e110b8df872b"/>
    <xsd:import namespace="c23e0fdf-22cf-43af-acde-be4d2ffd529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3a6d3d-2693-4f33-ba2b-e110b8df87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9f558a1-3981-41a6-8ebd-069a0b2f870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3e0fdf-22cf-43af-acde-be4d2ffd529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ba7ac6a-64b1-41ad-b04c-50d35152659a}" ma:internalName="TaxCatchAll" ma:showField="CatchAllData" ma:web="c23e0fdf-22cf-43af-acde-be4d2ffd529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03a6d3d-2693-4f33-ba2b-e110b8df872b">
      <Terms xmlns="http://schemas.microsoft.com/office/infopath/2007/PartnerControls"/>
    </lcf76f155ced4ddcb4097134ff3c332f>
    <TaxCatchAll xmlns="c23e0fdf-22cf-43af-acde-be4d2ffd5292"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AB7E37-24C6-432E-963C-5AFF02CF75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3a6d3d-2693-4f33-ba2b-e110b8df872b"/>
    <ds:schemaRef ds:uri="c23e0fdf-22cf-43af-acde-be4d2ffd52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878521-6F55-403E-ACD2-C79A4AE4BFB6}">
  <ds:schemaRefs>
    <ds:schemaRef ds:uri="http://schemas.openxmlformats.org/officeDocument/2006/bibliography"/>
  </ds:schemaRefs>
</ds:datastoreItem>
</file>

<file path=customXml/itemProps3.xml><?xml version="1.0" encoding="utf-8"?>
<ds:datastoreItem xmlns:ds="http://schemas.openxmlformats.org/officeDocument/2006/customXml" ds:itemID="{6DC38521-F573-42CA-94A7-971DC2617E25}">
  <ds:schemaRefs>
    <ds:schemaRef ds:uri="http://schemas.microsoft.com/office/2006/metadata/properties"/>
    <ds:schemaRef ds:uri="http://schemas.microsoft.com/office/infopath/2007/PartnerControls"/>
    <ds:schemaRef ds:uri="403a6d3d-2693-4f33-ba2b-e110b8df872b"/>
    <ds:schemaRef ds:uri="c23e0fdf-22cf-43af-acde-be4d2ffd5292"/>
  </ds:schemaRefs>
</ds:datastoreItem>
</file>

<file path=customXml/itemProps4.xml><?xml version="1.0" encoding="utf-8"?>
<ds:datastoreItem xmlns:ds="http://schemas.openxmlformats.org/officeDocument/2006/customXml" ds:itemID="{5531F05D-83A4-4FFE-8DC7-71401DA7B9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One Forty One-Word template.dotx</Template>
  <TotalTime>10</TotalTime>
  <Pages>3</Pages>
  <Words>882</Words>
  <Characters>5034</Characters>
  <Application>Microsoft Office Word</Application>
  <DocSecurity>0</DocSecurity>
  <Lines>41</Lines>
  <Paragraphs>11</Paragraphs>
  <ScaleCrop>false</ScaleCrop>
  <Company/>
  <LinksUpToDate>false</LinksUpToDate>
  <CharactersWithSpaces>5905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Douglas</dc:creator>
  <cp:keywords/>
  <dc:description/>
  <cp:lastModifiedBy>Ben Lawson</cp:lastModifiedBy>
  <cp:revision>28</cp:revision>
  <dcterms:created xsi:type="dcterms:W3CDTF">2021-07-06T18:29:00Z</dcterms:created>
  <dcterms:modified xsi:type="dcterms:W3CDTF">2023-12-20T00:07:00Z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0x0101007D6F7EB99880C8418650C8FF0D70AED2</vt:lpwstr>
  </property>
</Properties>
</file>