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BD90" w14:textId="2C14C368" w:rsidR="0015363A" w:rsidRDefault="0015363A" w:rsidP="0015363A">
      <w:pPr>
        <w:pStyle w:val="Heading1"/>
        <w:rPr>
          <w:lang w:val="en-GB"/>
        </w:rPr>
      </w:pPr>
      <w:r>
        <w:rPr>
          <w:lang w:val="en-GB"/>
        </w:rPr>
        <w:t>OneFortyOne Community Grant</w:t>
      </w:r>
      <w:r w:rsidR="00487408">
        <w:rPr>
          <w:lang w:val="en-GB"/>
        </w:rPr>
        <w:t>s</w:t>
      </w:r>
      <w:r>
        <w:rPr>
          <w:lang w:val="en-GB"/>
        </w:rPr>
        <w:t xml:space="preserve"> Frequently Asked Questions</w:t>
      </w:r>
    </w:p>
    <w:p w14:paraId="7CE42B39" w14:textId="0A7A3702" w:rsidR="6B4A7DB4" w:rsidRDefault="6B4A7DB4" w:rsidP="6B4A7DB4">
      <w:pPr>
        <w:spacing w:after="160" w:line="259" w:lineRule="auto"/>
        <w:rPr>
          <w:lang w:val="en-GB"/>
        </w:rPr>
      </w:pPr>
    </w:p>
    <w:p w14:paraId="770C13C7" w14:textId="77777777" w:rsidR="0015363A" w:rsidRDefault="0015363A" w:rsidP="0015363A">
      <w:pPr>
        <w:spacing w:after="160" w:line="259" w:lineRule="auto"/>
        <w:rPr>
          <w:lang w:val="en-GB"/>
        </w:rPr>
      </w:pPr>
      <w:r>
        <w:rPr>
          <w:lang w:val="en-GB"/>
        </w:rPr>
        <w:t xml:space="preserve">OneFortyOne is a forest industries </w:t>
      </w:r>
      <w:r w:rsidRPr="001E54E9">
        <w:rPr>
          <w:lang w:val="en-GB"/>
        </w:rPr>
        <w:t xml:space="preserve">business with </w:t>
      </w:r>
      <w:r>
        <w:rPr>
          <w:lang w:val="en-GB"/>
        </w:rPr>
        <w:t xml:space="preserve">softwood plantation </w:t>
      </w:r>
      <w:r w:rsidRPr="001E54E9">
        <w:rPr>
          <w:lang w:val="en-GB"/>
        </w:rPr>
        <w:t>forest</w:t>
      </w:r>
      <w:r>
        <w:rPr>
          <w:lang w:val="en-GB"/>
        </w:rPr>
        <w:t>s</w:t>
      </w:r>
      <w:r w:rsidRPr="001E54E9">
        <w:rPr>
          <w:lang w:val="en-GB"/>
        </w:rPr>
        <w:t xml:space="preserve"> and </w:t>
      </w:r>
      <w:r>
        <w:rPr>
          <w:lang w:val="en-GB"/>
        </w:rPr>
        <w:t>saw</w:t>
      </w:r>
      <w:r w:rsidRPr="001E54E9">
        <w:rPr>
          <w:lang w:val="en-GB"/>
        </w:rPr>
        <w:t>mills in Australia and New Zealand</w:t>
      </w:r>
      <w:r>
        <w:rPr>
          <w:lang w:val="en-GB"/>
        </w:rPr>
        <w:t xml:space="preserve">. </w:t>
      </w:r>
    </w:p>
    <w:p w14:paraId="255FAAA9" w14:textId="77777777" w:rsidR="0015363A" w:rsidRDefault="0015363A" w:rsidP="0015363A">
      <w:pPr>
        <w:spacing w:after="160" w:line="259" w:lineRule="auto"/>
        <w:rPr>
          <w:lang w:val="en-GB"/>
        </w:rPr>
      </w:pPr>
      <w:r>
        <w:rPr>
          <w:lang w:val="en-GB"/>
        </w:rPr>
        <w:t xml:space="preserve">In Australia we operate in the Green Triangle region, an area that covers both South Australia and Victoria. In New Zealand we are work in the </w:t>
      </w:r>
      <w:r w:rsidRPr="006262EC">
        <w:rPr>
          <w:lang w:val="en-GB"/>
        </w:rPr>
        <w:t>Nelson</w:t>
      </w:r>
      <w:r>
        <w:rPr>
          <w:lang w:val="en-GB"/>
        </w:rPr>
        <w:t>,</w:t>
      </w:r>
      <w:r w:rsidRPr="006262EC">
        <w:rPr>
          <w:lang w:val="en-GB"/>
        </w:rPr>
        <w:t xml:space="preserve"> </w:t>
      </w:r>
      <w:proofErr w:type="gramStart"/>
      <w:r w:rsidRPr="006262EC">
        <w:rPr>
          <w:lang w:val="en-GB"/>
        </w:rPr>
        <w:t>Tasman</w:t>
      </w:r>
      <w:proofErr w:type="gramEnd"/>
      <w:r w:rsidRPr="006262EC">
        <w:rPr>
          <w:lang w:val="en-GB"/>
        </w:rPr>
        <w:t xml:space="preserve"> and Marlborough regions</w:t>
      </w:r>
      <w:r>
        <w:rPr>
          <w:lang w:val="en-GB"/>
        </w:rPr>
        <w:t>, located at the top of the South Island.</w:t>
      </w:r>
    </w:p>
    <w:p w14:paraId="61629599" w14:textId="77777777" w:rsidR="0015363A" w:rsidRPr="00346D53" w:rsidRDefault="0015363A" w:rsidP="0015363A">
      <w:pPr>
        <w:rPr>
          <w:rFonts w:eastAsia="Times New Roman" w:cstheme="minorHAnsi"/>
          <w:kern w:val="36"/>
          <w:lang w:eastAsia="en-AU"/>
        </w:rPr>
      </w:pPr>
      <w:r>
        <w:rPr>
          <w:rFonts w:eastAsia="Times New Roman" w:cstheme="minorHAnsi"/>
          <w:kern w:val="36"/>
          <w:lang w:eastAsia="en-AU"/>
        </w:rPr>
        <w:t xml:space="preserve">We </w:t>
      </w:r>
      <w:r w:rsidRPr="00346D53">
        <w:rPr>
          <w:rFonts w:eastAsia="Times New Roman" w:cstheme="minorHAnsi"/>
          <w:kern w:val="36"/>
          <w:lang w:eastAsia="en-AU"/>
        </w:rPr>
        <w:t xml:space="preserve">invite community </w:t>
      </w:r>
      <w:r>
        <w:rPr>
          <w:rFonts w:eastAsia="Times New Roman" w:cstheme="minorHAnsi"/>
          <w:kern w:val="36"/>
          <w:lang w:eastAsia="en-AU"/>
        </w:rPr>
        <w:t xml:space="preserve">members, </w:t>
      </w:r>
      <w:proofErr w:type="gramStart"/>
      <w:r>
        <w:rPr>
          <w:rFonts w:eastAsia="Times New Roman" w:cstheme="minorHAnsi"/>
          <w:kern w:val="36"/>
          <w:lang w:eastAsia="en-AU"/>
        </w:rPr>
        <w:t>groups</w:t>
      </w:r>
      <w:proofErr w:type="gramEnd"/>
      <w:r>
        <w:rPr>
          <w:rFonts w:eastAsia="Times New Roman" w:cstheme="minorHAnsi"/>
          <w:kern w:val="36"/>
          <w:lang w:eastAsia="en-AU"/>
        </w:rPr>
        <w:t xml:space="preserve"> and organisations from areas where we operate</w:t>
      </w:r>
      <w:r w:rsidRPr="00346D53">
        <w:rPr>
          <w:rFonts w:eastAsia="Times New Roman" w:cstheme="minorHAnsi"/>
          <w:kern w:val="36"/>
          <w:lang w:eastAsia="en-AU"/>
        </w:rPr>
        <w:t xml:space="preserve"> to approach us directly for support via the online application portal. We accept applications all year round and review applications as they are received</w:t>
      </w:r>
      <w:r>
        <w:rPr>
          <w:rFonts w:eastAsia="Times New Roman" w:cstheme="minorHAnsi"/>
          <w:kern w:val="36"/>
          <w:lang w:eastAsia="en-AU"/>
        </w:rPr>
        <w:t>.</w:t>
      </w:r>
    </w:p>
    <w:p w14:paraId="1E11EB58" w14:textId="77777777" w:rsidR="0015363A" w:rsidRPr="00B67324" w:rsidRDefault="0015363A" w:rsidP="0015363A">
      <w:pPr>
        <w:shd w:val="clear" w:color="auto" w:fill="FFFFFF"/>
        <w:spacing w:after="0" w:line="288" w:lineRule="atLeast"/>
        <w:outlineLvl w:val="0"/>
        <w:rPr>
          <w:rFonts w:eastAsia="Times New Roman" w:cstheme="minorHAnsi"/>
          <w:kern w:val="36"/>
          <w:lang w:eastAsia="en-AU"/>
        </w:rPr>
      </w:pPr>
      <w:r w:rsidRPr="00B67324">
        <w:rPr>
          <w:rFonts w:eastAsia="Times New Roman" w:cstheme="minorHAnsi"/>
          <w:kern w:val="36"/>
          <w:lang w:eastAsia="en-AU"/>
        </w:rPr>
        <w:t xml:space="preserve">Examples of the type </w:t>
      </w:r>
      <w:r>
        <w:rPr>
          <w:rFonts w:eastAsia="Times New Roman" w:cstheme="minorHAnsi"/>
          <w:kern w:val="36"/>
          <w:lang w:eastAsia="en-AU"/>
        </w:rPr>
        <w:t xml:space="preserve">of </w:t>
      </w:r>
      <w:r w:rsidRPr="00B67324">
        <w:rPr>
          <w:rFonts w:eastAsia="Times New Roman" w:cstheme="minorHAnsi"/>
          <w:kern w:val="36"/>
          <w:lang w:eastAsia="en-AU"/>
        </w:rPr>
        <w:t xml:space="preserve">programs OneFortyOne supports include community events, environmental initiatives, school activities as well as equipment for hospitals, women’s </w:t>
      </w:r>
      <w:r>
        <w:rPr>
          <w:rFonts w:eastAsia="Times New Roman" w:cstheme="minorHAnsi"/>
          <w:kern w:val="36"/>
          <w:lang w:eastAsia="en-AU"/>
        </w:rPr>
        <w:t>wellbeing workshops</w:t>
      </w:r>
      <w:r w:rsidRPr="00B67324">
        <w:rPr>
          <w:rFonts w:eastAsia="Times New Roman" w:cstheme="minorHAnsi"/>
          <w:kern w:val="36"/>
          <w:lang w:eastAsia="en-AU"/>
        </w:rPr>
        <w:t xml:space="preserve"> and </w:t>
      </w:r>
      <w:r>
        <w:rPr>
          <w:rFonts w:eastAsia="Times New Roman" w:cstheme="minorHAnsi"/>
          <w:kern w:val="36"/>
          <w:lang w:eastAsia="en-AU"/>
        </w:rPr>
        <w:t>M</w:t>
      </w:r>
      <w:r w:rsidRPr="00B67324">
        <w:rPr>
          <w:rFonts w:eastAsia="Times New Roman" w:cstheme="minorHAnsi"/>
          <w:kern w:val="36"/>
          <w:lang w:eastAsia="en-AU"/>
        </w:rPr>
        <w:t xml:space="preserve">en’s </w:t>
      </w:r>
      <w:r>
        <w:rPr>
          <w:rFonts w:eastAsia="Times New Roman" w:cstheme="minorHAnsi"/>
          <w:kern w:val="36"/>
          <w:lang w:eastAsia="en-AU"/>
        </w:rPr>
        <w:t>S</w:t>
      </w:r>
      <w:r w:rsidRPr="00B67324">
        <w:rPr>
          <w:rFonts w:eastAsia="Times New Roman" w:cstheme="minorHAnsi"/>
          <w:kern w:val="36"/>
          <w:lang w:eastAsia="en-AU"/>
        </w:rPr>
        <w:t>heds.</w:t>
      </w:r>
    </w:p>
    <w:p w14:paraId="307E63DD" w14:textId="77777777" w:rsidR="0015363A" w:rsidRDefault="0015363A" w:rsidP="0015363A">
      <w:pPr>
        <w:rPr>
          <w:b/>
          <w:bCs/>
          <w:lang w:val="en-GB"/>
        </w:rPr>
      </w:pPr>
    </w:p>
    <w:p w14:paraId="7BC9E767" w14:textId="77777777" w:rsidR="0015363A" w:rsidRPr="001574DA" w:rsidRDefault="0015363A" w:rsidP="0015363A">
      <w:pPr>
        <w:pStyle w:val="Heading2"/>
        <w:rPr>
          <w:sz w:val="28"/>
          <w:szCs w:val="24"/>
          <w:lang w:val="en-GB"/>
        </w:rPr>
      </w:pPr>
      <w:r w:rsidRPr="001574DA">
        <w:rPr>
          <w:sz w:val="28"/>
          <w:szCs w:val="24"/>
          <w:lang w:val="en-GB"/>
        </w:rPr>
        <w:t>Q: Who is eligible to apply for a OneFortyOne Community Grant?</w:t>
      </w:r>
    </w:p>
    <w:p w14:paraId="0BBF5D9F" w14:textId="77777777" w:rsidR="0015363A" w:rsidRPr="00505484" w:rsidRDefault="0015363A" w:rsidP="0015363A">
      <w:pPr>
        <w:rPr>
          <w:lang w:val="en-GB"/>
        </w:rPr>
      </w:pPr>
      <w:r>
        <w:rPr>
          <w:b/>
          <w:bCs/>
          <w:lang w:val="en-GB"/>
        </w:rPr>
        <w:t xml:space="preserve">A: </w:t>
      </w:r>
      <w:r w:rsidRPr="00505484">
        <w:rPr>
          <w:lang w:val="en-GB"/>
        </w:rPr>
        <w:t>OneFortyOne welcomes applications from a wide range of local charity and not-for-profit community groups including:</w:t>
      </w:r>
    </w:p>
    <w:p w14:paraId="2FDA2F23" w14:textId="2EC27AAC" w:rsidR="495429A1" w:rsidRDefault="495429A1" w:rsidP="6B4A7DB4">
      <w:pPr>
        <w:pStyle w:val="ListParagraph"/>
        <w:numPr>
          <w:ilvl w:val="0"/>
          <w:numId w:val="32"/>
        </w:numPr>
        <w:rPr>
          <w:lang w:val="en-GB"/>
        </w:rPr>
      </w:pPr>
      <w:r w:rsidRPr="6B4A7DB4">
        <w:rPr>
          <w:lang w:val="en-GB"/>
        </w:rPr>
        <w:t>Environmental/conservation groups</w:t>
      </w:r>
    </w:p>
    <w:p w14:paraId="47775256" w14:textId="77777777" w:rsidR="0015363A" w:rsidRPr="00505484" w:rsidRDefault="0015363A" w:rsidP="0015363A">
      <w:pPr>
        <w:pStyle w:val="ListParagraph"/>
        <w:numPr>
          <w:ilvl w:val="0"/>
          <w:numId w:val="32"/>
        </w:numPr>
        <w:rPr>
          <w:lang w:val="en-GB"/>
        </w:rPr>
      </w:pPr>
      <w:r w:rsidRPr="00505484">
        <w:rPr>
          <w:lang w:val="en-GB"/>
        </w:rPr>
        <w:t>Local schools</w:t>
      </w:r>
    </w:p>
    <w:p w14:paraId="479E8236" w14:textId="77777777" w:rsidR="0015363A" w:rsidRPr="00505484" w:rsidRDefault="0015363A" w:rsidP="0015363A">
      <w:pPr>
        <w:pStyle w:val="ListParagraph"/>
        <w:numPr>
          <w:ilvl w:val="0"/>
          <w:numId w:val="32"/>
        </w:numPr>
        <w:rPr>
          <w:lang w:val="en-GB"/>
        </w:rPr>
      </w:pPr>
      <w:r w:rsidRPr="00505484">
        <w:rPr>
          <w:lang w:val="en-GB"/>
        </w:rPr>
        <w:t>Sporting organisations</w:t>
      </w:r>
    </w:p>
    <w:p w14:paraId="26F62AB5" w14:textId="77777777" w:rsidR="0015363A" w:rsidRPr="00505484" w:rsidRDefault="0015363A" w:rsidP="0015363A">
      <w:pPr>
        <w:pStyle w:val="ListParagraph"/>
        <w:numPr>
          <w:ilvl w:val="0"/>
          <w:numId w:val="32"/>
        </w:numPr>
        <w:rPr>
          <w:lang w:val="en-GB"/>
        </w:rPr>
      </w:pPr>
      <w:r w:rsidRPr="00505484">
        <w:rPr>
          <w:lang w:val="en-GB"/>
        </w:rPr>
        <w:t>Youth organisations</w:t>
      </w:r>
    </w:p>
    <w:p w14:paraId="4CD13A78" w14:textId="60BC140A" w:rsidR="0015363A" w:rsidRPr="00505484" w:rsidRDefault="2E49BB6F" w:rsidP="0015363A">
      <w:pPr>
        <w:pStyle w:val="ListParagraph"/>
        <w:numPr>
          <w:ilvl w:val="0"/>
          <w:numId w:val="32"/>
        </w:numPr>
        <w:rPr>
          <w:lang w:val="en-GB"/>
        </w:rPr>
      </w:pPr>
      <w:r w:rsidRPr="214B5556">
        <w:rPr>
          <w:lang w:val="en-GB"/>
        </w:rPr>
        <w:t>First Nations</w:t>
      </w:r>
      <w:r w:rsidR="242710C2" w:rsidRPr="214B5556">
        <w:rPr>
          <w:lang w:val="en-GB"/>
        </w:rPr>
        <w:t>/Māori (iwi/h</w:t>
      </w:r>
      <w:r w:rsidR="2F202820" w:rsidRPr="214B5556">
        <w:rPr>
          <w:lang w:val="en-GB"/>
        </w:rPr>
        <w:t>apū</w:t>
      </w:r>
      <w:r w:rsidR="09DF69F1" w:rsidRPr="214B5556">
        <w:rPr>
          <w:lang w:val="en-GB"/>
        </w:rPr>
        <w:t>)</w:t>
      </w:r>
      <w:r w:rsidRPr="214B5556">
        <w:rPr>
          <w:lang w:val="en-GB"/>
        </w:rPr>
        <w:t xml:space="preserve"> organisations and groups</w:t>
      </w:r>
    </w:p>
    <w:p w14:paraId="11BCE9D5" w14:textId="77777777" w:rsidR="0015363A" w:rsidRPr="00505484" w:rsidRDefault="0015363A" w:rsidP="0015363A">
      <w:pPr>
        <w:pStyle w:val="ListParagraph"/>
        <w:numPr>
          <w:ilvl w:val="0"/>
          <w:numId w:val="32"/>
        </w:numPr>
        <w:rPr>
          <w:lang w:val="en-GB"/>
        </w:rPr>
      </w:pPr>
      <w:r w:rsidRPr="00505484">
        <w:rPr>
          <w:lang w:val="en-GB"/>
        </w:rPr>
        <w:t>Local charities</w:t>
      </w:r>
    </w:p>
    <w:p w14:paraId="17635ADC" w14:textId="49BA1599" w:rsidR="0015363A" w:rsidRDefault="0015363A" w:rsidP="0015363A">
      <w:pPr>
        <w:pStyle w:val="ListParagraph"/>
        <w:numPr>
          <w:ilvl w:val="0"/>
          <w:numId w:val="32"/>
        </w:numPr>
        <w:rPr>
          <w:lang w:val="en-GB"/>
        </w:rPr>
      </w:pPr>
      <w:r w:rsidRPr="00505484">
        <w:rPr>
          <w:lang w:val="en-GB"/>
        </w:rPr>
        <w:t xml:space="preserve">Other local </w:t>
      </w:r>
    </w:p>
    <w:p w14:paraId="02DB57CB" w14:textId="77777777" w:rsidR="0015363A" w:rsidRDefault="0015363A" w:rsidP="0015363A">
      <w:pPr>
        <w:pStyle w:val="ListParagraph"/>
        <w:ind w:left="720"/>
        <w:rPr>
          <w:lang w:val="en-GB"/>
        </w:rPr>
      </w:pPr>
    </w:p>
    <w:p w14:paraId="59A17287" w14:textId="77777777" w:rsidR="0015363A" w:rsidRPr="001574DA" w:rsidRDefault="0015363A" w:rsidP="0015363A">
      <w:pPr>
        <w:pStyle w:val="Heading2"/>
        <w:rPr>
          <w:sz w:val="28"/>
          <w:szCs w:val="24"/>
          <w:lang w:val="en-GB"/>
        </w:rPr>
      </w:pPr>
      <w:r w:rsidRPr="001574DA">
        <w:rPr>
          <w:sz w:val="28"/>
          <w:szCs w:val="24"/>
          <w:lang w:val="en-GB"/>
        </w:rPr>
        <w:t>Q: What events/activities will not be funded?</w:t>
      </w:r>
    </w:p>
    <w:p w14:paraId="21B37F42" w14:textId="77777777" w:rsidR="0015363A" w:rsidRDefault="0015363A" w:rsidP="0015363A">
      <w:pPr>
        <w:rPr>
          <w:lang w:val="en-GB"/>
        </w:rPr>
      </w:pPr>
      <w:r>
        <w:rPr>
          <w:b/>
          <w:bCs/>
          <w:lang w:val="en-GB"/>
        </w:rPr>
        <w:t xml:space="preserve">A: </w:t>
      </w:r>
      <w:r>
        <w:rPr>
          <w:lang w:val="en-GB"/>
        </w:rPr>
        <w:t>Grants will not be available for:</w:t>
      </w:r>
    </w:p>
    <w:p w14:paraId="385BCBCE" w14:textId="5EE6BFCA" w:rsidR="00BF6754" w:rsidRDefault="00BB77C2" w:rsidP="0015363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Individuals.</w:t>
      </w:r>
    </w:p>
    <w:p w14:paraId="7D49D267" w14:textId="5C6EC182" w:rsidR="0015363A" w:rsidRDefault="00BB77C2" w:rsidP="0015363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C</w:t>
      </w:r>
      <w:r w:rsidR="1587F8A9" w:rsidRPr="6B4A7DB4">
        <w:rPr>
          <w:lang w:val="en-GB"/>
        </w:rPr>
        <w:t xml:space="preserve">ommercial activities and organisations. </w:t>
      </w:r>
    </w:p>
    <w:p w14:paraId="2002713E" w14:textId="19E4ACB9" w:rsidR="00DB1C0A" w:rsidRPr="00DB1C0A" w:rsidRDefault="00DB1C0A" w:rsidP="00DB1C0A">
      <w:pPr>
        <w:pStyle w:val="ListParagraph"/>
        <w:numPr>
          <w:ilvl w:val="0"/>
          <w:numId w:val="33"/>
        </w:numPr>
        <w:rPr>
          <w:lang w:val="en-GB"/>
        </w:rPr>
      </w:pPr>
      <w:r w:rsidRPr="00DB1C0A">
        <w:rPr>
          <w:lang w:val="en-GB"/>
        </w:rPr>
        <w:t xml:space="preserve">Projects not based in OneFortyOne’s operation regions of the Green Triangle in South Australia and Victoria or Nelson, </w:t>
      </w:r>
      <w:proofErr w:type="gramStart"/>
      <w:r w:rsidRPr="00DB1C0A">
        <w:rPr>
          <w:lang w:val="en-GB"/>
        </w:rPr>
        <w:t>Tasman</w:t>
      </w:r>
      <w:proofErr w:type="gramEnd"/>
      <w:r w:rsidRPr="00DB1C0A">
        <w:rPr>
          <w:lang w:val="en-GB"/>
        </w:rPr>
        <w:t xml:space="preserve"> and Marlborough. New Zealand.</w:t>
      </w:r>
    </w:p>
    <w:p w14:paraId="629A778F" w14:textId="3C814242" w:rsidR="0015363A" w:rsidRDefault="00BB77C2" w:rsidP="0015363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F</w:t>
      </w:r>
      <w:r w:rsidR="1587F8A9" w:rsidRPr="6B4A7DB4">
        <w:rPr>
          <w:lang w:val="en-GB"/>
        </w:rPr>
        <w:t xml:space="preserve">undraising activities, competitions, </w:t>
      </w:r>
      <w:proofErr w:type="gramStart"/>
      <w:r w:rsidR="1587F8A9" w:rsidRPr="6B4A7DB4">
        <w:rPr>
          <w:lang w:val="en-GB"/>
        </w:rPr>
        <w:t>prizes</w:t>
      </w:r>
      <w:proofErr w:type="gramEnd"/>
      <w:r w:rsidR="1587F8A9" w:rsidRPr="6B4A7DB4">
        <w:rPr>
          <w:lang w:val="en-GB"/>
        </w:rPr>
        <w:t xml:space="preserve"> and award exhibitions. </w:t>
      </w:r>
    </w:p>
    <w:p w14:paraId="758AA1E2" w14:textId="6A1FCA50" w:rsidR="00D234EF" w:rsidRDefault="00D234EF" w:rsidP="0015363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Industry sporting events such as golf days.</w:t>
      </w:r>
    </w:p>
    <w:p w14:paraId="34489258" w14:textId="7E0A31BC" w:rsidR="0015363A" w:rsidRDefault="00BB77C2" w:rsidP="0015363A">
      <w:pPr>
        <w:pStyle w:val="ListParagraph"/>
        <w:numPr>
          <w:ilvl w:val="0"/>
          <w:numId w:val="33"/>
        </w:numPr>
      </w:pPr>
      <w:r>
        <w:rPr>
          <w:lang w:val="en-GB"/>
        </w:rPr>
        <w:t>O</w:t>
      </w:r>
      <w:r w:rsidR="1587F8A9" w:rsidRPr="6B4A7DB4">
        <w:rPr>
          <w:lang w:val="en-GB"/>
        </w:rPr>
        <w:t xml:space="preserve">rganisational core operating costs such as funding for permanent employees, </w:t>
      </w:r>
      <w:proofErr w:type="gramStart"/>
      <w:r w:rsidR="1587F8A9" w:rsidRPr="6B4A7DB4">
        <w:rPr>
          <w:lang w:val="en-GB"/>
        </w:rPr>
        <w:t>insurance</w:t>
      </w:r>
      <w:proofErr w:type="gramEnd"/>
      <w:r w:rsidR="1587F8A9" w:rsidRPr="6B4A7DB4">
        <w:rPr>
          <w:lang w:val="en-GB"/>
        </w:rPr>
        <w:t xml:space="preserve"> and utilities. </w:t>
      </w:r>
    </w:p>
    <w:p w14:paraId="3D7F449B" w14:textId="2023BCC0" w:rsidR="0015363A" w:rsidRDefault="00BB77C2" w:rsidP="0015363A">
      <w:pPr>
        <w:pStyle w:val="ListParagraph"/>
        <w:numPr>
          <w:ilvl w:val="0"/>
          <w:numId w:val="33"/>
        </w:numPr>
      </w:pPr>
      <w:r>
        <w:rPr>
          <w:lang w:val="en-GB"/>
        </w:rPr>
        <w:t>P</w:t>
      </w:r>
      <w:r w:rsidR="1587F8A9" w:rsidRPr="6B4A7DB4">
        <w:rPr>
          <w:lang w:val="en-GB"/>
        </w:rPr>
        <w:t xml:space="preserve">rojects that duplicate existing services and programs. </w:t>
      </w:r>
    </w:p>
    <w:p w14:paraId="5F51F6A7" w14:textId="0544593C" w:rsidR="0015363A" w:rsidRDefault="00BB77C2" w:rsidP="0015363A">
      <w:pPr>
        <w:pStyle w:val="ListParagraph"/>
        <w:numPr>
          <w:ilvl w:val="0"/>
          <w:numId w:val="33"/>
        </w:numPr>
      </w:pPr>
      <w:r>
        <w:rPr>
          <w:lang w:val="en-GB"/>
        </w:rPr>
        <w:t>P</w:t>
      </w:r>
      <w:r w:rsidR="1587F8A9" w:rsidRPr="6B4A7DB4">
        <w:rPr>
          <w:lang w:val="en-GB"/>
        </w:rPr>
        <w:t>rojects with a sole religious or political purpose.</w:t>
      </w:r>
    </w:p>
    <w:p w14:paraId="66704F97" w14:textId="77777777" w:rsidR="0015363A" w:rsidRPr="001574DA" w:rsidRDefault="0015363A" w:rsidP="0015363A">
      <w:pPr>
        <w:rPr>
          <w:lang w:val="en-GB"/>
        </w:rPr>
      </w:pPr>
    </w:p>
    <w:p w14:paraId="7DAA3569" w14:textId="77777777" w:rsidR="0015363A" w:rsidRPr="001574DA" w:rsidRDefault="0015363A" w:rsidP="0015363A">
      <w:pPr>
        <w:pStyle w:val="Heading2"/>
        <w:rPr>
          <w:sz w:val="28"/>
          <w:szCs w:val="24"/>
          <w:lang w:val="en-GB"/>
        </w:rPr>
      </w:pPr>
      <w:r w:rsidRPr="001574DA">
        <w:rPr>
          <w:sz w:val="28"/>
          <w:szCs w:val="24"/>
          <w:lang w:val="en-GB"/>
        </w:rPr>
        <w:lastRenderedPageBreak/>
        <w:t>Q: What kind of things can I apply for?</w:t>
      </w:r>
    </w:p>
    <w:p w14:paraId="05CFEA05" w14:textId="77777777" w:rsidR="0015363A" w:rsidRDefault="0015363A" w:rsidP="0015363A">
      <w:pPr>
        <w:rPr>
          <w:lang w:val="en-GB"/>
        </w:rPr>
      </w:pPr>
      <w:r>
        <w:rPr>
          <w:b/>
          <w:bCs/>
          <w:lang w:val="en-GB"/>
        </w:rPr>
        <w:t xml:space="preserve">A: </w:t>
      </w:r>
      <w:r w:rsidRPr="00490C76">
        <w:rPr>
          <w:lang w:val="en-GB"/>
        </w:rPr>
        <w:t>To get an idea about the types of applications that have been supported in the past, visit the website to read about grant recipient stories.</w:t>
      </w:r>
    </w:p>
    <w:p w14:paraId="14517273" w14:textId="77777777" w:rsidR="0015363A" w:rsidRDefault="0015363A" w:rsidP="0015363A">
      <w:pPr>
        <w:rPr>
          <w:lang w:val="en-GB"/>
        </w:rPr>
      </w:pPr>
    </w:p>
    <w:p w14:paraId="13A054D6" w14:textId="77777777" w:rsidR="0015363A" w:rsidRPr="001574DA" w:rsidRDefault="0015363A" w:rsidP="0015363A">
      <w:pPr>
        <w:pStyle w:val="Heading2"/>
        <w:rPr>
          <w:sz w:val="28"/>
          <w:szCs w:val="24"/>
          <w:lang w:val="en-GB"/>
        </w:rPr>
      </w:pPr>
      <w:r w:rsidRPr="001574DA">
        <w:rPr>
          <w:sz w:val="28"/>
          <w:szCs w:val="24"/>
          <w:lang w:val="en-GB"/>
        </w:rPr>
        <w:t>Q. How do I apply?</w:t>
      </w:r>
    </w:p>
    <w:p w14:paraId="08E34BEB" w14:textId="4D8F60E1" w:rsidR="0015363A" w:rsidRDefault="0015363A" w:rsidP="0015363A">
      <w:pPr>
        <w:rPr>
          <w:lang w:val="en-GB"/>
        </w:rPr>
      </w:pPr>
      <w:r w:rsidRPr="001574DA">
        <w:rPr>
          <w:b/>
          <w:bCs/>
          <w:lang w:val="en-GB"/>
        </w:rPr>
        <w:t>A</w:t>
      </w:r>
      <w:r>
        <w:rPr>
          <w:lang w:val="en-GB"/>
        </w:rPr>
        <w:t>. We accept applications for activities for $</w:t>
      </w:r>
      <w:r w:rsidR="2CC5EE9A" w:rsidRPr="6B4A7DB4">
        <w:rPr>
          <w:lang w:val="en-GB"/>
        </w:rPr>
        <w:t>5</w:t>
      </w:r>
      <w:r>
        <w:rPr>
          <w:lang w:val="en-GB"/>
        </w:rPr>
        <w:t>,000 and under via the online application portal.</w:t>
      </w:r>
    </w:p>
    <w:p w14:paraId="12E4365D" w14:textId="77777777" w:rsidR="0015363A" w:rsidRDefault="0015363A" w:rsidP="0015363A">
      <w:pPr>
        <w:rPr>
          <w:lang w:val="en-GB"/>
        </w:rPr>
      </w:pPr>
    </w:p>
    <w:p w14:paraId="580645E8" w14:textId="32539BDB" w:rsidR="0015363A" w:rsidRPr="001574DA" w:rsidRDefault="0015363A" w:rsidP="0015363A">
      <w:pPr>
        <w:pStyle w:val="Heading2"/>
        <w:rPr>
          <w:sz w:val="28"/>
          <w:szCs w:val="24"/>
          <w:lang w:val="en-GB"/>
        </w:rPr>
      </w:pPr>
      <w:r w:rsidRPr="001574DA">
        <w:rPr>
          <w:sz w:val="28"/>
          <w:szCs w:val="24"/>
          <w:lang w:val="en-GB"/>
        </w:rPr>
        <w:t>Q. How do I apply for a grant greater than $</w:t>
      </w:r>
      <w:r w:rsidR="009E6ABC">
        <w:rPr>
          <w:sz w:val="28"/>
          <w:szCs w:val="24"/>
          <w:lang w:val="en-GB"/>
        </w:rPr>
        <w:t>5,000</w:t>
      </w:r>
      <w:r w:rsidRPr="001574DA">
        <w:rPr>
          <w:sz w:val="28"/>
          <w:szCs w:val="24"/>
          <w:lang w:val="en-GB"/>
        </w:rPr>
        <w:t>?</w:t>
      </w:r>
    </w:p>
    <w:p w14:paraId="03B4B0FF" w14:textId="45C88251" w:rsidR="0015363A" w:rsidRDefault="0015363A" w:rsidP="0015363A">
      <w:pPr>
        <w:rPr>
          <w:lang w:val="en-GB"/>
        </w:rPr>
      </w:pPr>
      <w:r w:rsidRPr="001574DA">
        <w:rPr>
          <w:b/>
          <w:bCs/>
          <w:lang w:val="en-GB"/>
        </w:rPr>
        <w:t>A.</w:t>
      </w:r>
      <w:r>
        <w:rPr>
          <w:lang w:val="en-GB"/>
        </w:rPr>
        <w:t xml:space="preserve"> On occasion OneFortyOne provides one off grants for more than $</w:t>
      </w:r>
      <w:r w:rsidR="009E6ABC">
        <w:rPr>
          <w:lang w:val="en-GB"/>
        </w:rPr>
        <w:t>5,000</w:t>
      </w:r>
      <w:r>
        <w:rPr>
          <w:lang w:val="en-GB"/>
        </w:rPr>
        <w:t xml:space="preserve">. If you are seeking more than </w:t>
      </w:r>
      <w:proofErr w:type="gramStart"/>
      <w:r>
        <w:rPr>
          <w:lang w:val="en-GB"/>
        </w:rPr>
        <w:t>$</w:t>
      </w:r>
      <w:r w:rsidR="009E6ABC">
        <w:rPr>
          <w:lang w:val="en-GB"/>
        </w:rPr>
        <w:t>5,000</w:t>
      </w:r>
      <w:proofErr w:type="gramEnd"/>
      <w:r w:rsidR="009E6ABC">
        <w:rPr>
          <w:lang w:val="en-GB"/>
        </w:rPr>
        <w:t xml:space="preserve"> </w:t>
      </w:r>
      <w:r>
        <w:rPr>
          <w:lang w:val="en-GB"/>
        </w:rPr>
        <w:t xml:space="preserve">please send an email to </w:t>
      </w:r>
      <w:hyperlink r:id="rId11" w:history="1">
        <w:r w:rsidRPr="006D1E08">
          <w:rPr>
            <w:rStyle w:val="Hyperlink"/>
            <w:lang w:val="en-GB"/>
          </w:rPr>
          <w:t>communitygrants@onefortyone.com</w:t>
        </w:r>
      </w:hyperlink>
    </w:p>
    <w:p w14:paraId="45F6E6B3" w14:textId="77777777" w:rsidR="0015363A" w:rsidRDefault="0015363A" w:rsidP="0015363A">
      <w:pPr>
        <w:rPr>
          <w:lang w:val="en-GB"/>
        </w:rPr>
      </w:pPr>
    </w:p>
    <w:p w14:paraId="2BFD467B" w14:textId="77777777" w:rsidR="0015363A" w:rsidRPr="001574DA" w:rsidRDefault="0015363A" w:rsidP="0015363A">
      <w:pPr>
        <w:pStyle w:val="Heading2"/>
        <w:rPr>
          <w:sz w:val="28"/>
          <w:szCs w:val="24"/>
          <w:lang w:val="en-GB"/>
        </w:rPr>
      </w:pPr>
      <w:r w:rsidRPr="001574DA">
        <w:rPr>
          <w:sz w:val="28"/>
          <w:szCs w:val="24"/>
          <w:lang w:val="en-GB"/>
        </w:rPr>
        <w:t>Q. When can I apply?</w:t>
      </w:r>
    </w:p>
    <w:p w14:paraId="2E85B447" w14:textId="77777777" w:rsidR="0015363A" w:rsidRPr="00526782" w:rsidRDefault="0015363A" w:rsidP="0015363A">
      <w:pPr>
        <w:rPr>
          <w:lang w:val="en-GB"/>
        </w:rPr>
      </w:pPr>
      <w:r>
        <w:rPr>
          <w:b/>
          <w:bCs/>
          <w:lang w:val="en-GB"/>
        </w:rPr>
        <w:t xml:space="preserve">A. </w:t>
      </w:r>
      <w:r>
        <w:rPr>
          <w:lang w:val="en-GB"/>
        </w:rPr>
        <w:t>Applications are accepted via the website all year round. We review applications as they come through. This process may change depending on how many applications we receive.</w:t>
      </w:r>
    </w:p>
    <w:p w14:paraId="4AF12FDA" w14:textId="4C2EA1A5" w:rsidR="003646E4" w:rsidRPr="0015363A" w:rsidRDefault="003646E4" w:rsidP="0015363A"/>
    <w:sectPr w:rsidR="003646E4" w:rsidRPr="0015363A" w:rsidSect="0008157D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134" w:header="272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50C3" w14:textId="77777777" w:rsidR="00935C36" w:rsidRDefault="00935C36" w:rsidP="00C37A29">
      <w:pPr>
        <w:spacing w:after="0"/>
      </w:pPr>
      <w:r>
        <w:separator/>
      </w:r>
    </w:p>
  </w:endnote>
  <w:endnote w:type="continuationSeparator" w:id="0">
    <w:p w14:paraId="777104F1" w14:textId="77777777" w:rsidR="00935C36" w:rsidRDefault="00935C36" w:rsidP="00C37A29">
      <w:pPr>
        <w:spacing w:after="0"/>
      </w:pPr>
      <w:r>
        <w:continuationSeparator/>
      </w:r>
    </w:p>
  </w:endnote>
  <w:endnote w:type="continuationNotice" w:id="1">
    <w:p w14:paraId="793633E9" w14:textId="77777777" w:rsidR="00935C36" w:rsidRDefault="00935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3ED5" w14:textId="77777777" w:rsidR="00246BCF" w:rsidRPr="0042508F" w:rsidRDefault="007D7156" w:rsidP="00C9209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80C6878" wp14:editId="0F10A933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4" name="Graphic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shape id="Graphic 1" style="position:absolute;margin-left:57.65pt;margin-top:794.1pt;width:65.2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spid="_x0000_s1026" fillcolor="#00b3f6 [3205]" stroked="f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" w14:anchorId="59A740D1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36E2" w14:textId="77777777" w:rsidR="005141E8" w:rsidRPr="0042508F" w:rsidRDefault="007D7156" w:rsidP="00E477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E477C5" w:rsidRPr="00E477C5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844115" wp14:editId="5EC17069">
              <wp:simplePos x="0" y="0"/>
              <wp:positionH relativeFrom="page">
                <wp:posOffset>732155</wp:posOffset>
              </wp:positionH>
              <wp:positionV relativeFrom="page">
                <wp:posOffset>10085070</wp:posOffset>
              </wp:positionV>
              <wp:extent cx="828000" cy="93600"/>
              <wp:effectExtent l="0" t="0" r="10795" b="20955"/>
              <wp:wrapNone/>
              <wp:docPr id="3" name="Graphic 1">
                <a:extLst xmlns:a="http://schemas.openxmlformats.org/drawingml/2006/main">
                  <a:ext uri="{FF2B5EF4-FFF2-40B4-BE49-F238E27FC236}">
                    <a16:creationId xmlns:a16="http://schemas.microsoft.com/office/drawing/2014/main" id="{AABA10B0-201C-476F-8AE5-FF74182B41A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8000" cy="93600"/>
                      </a:xfrm>
                      <a:custGeom>
                        <a:avLst/>
                        <a:gdLst>
                          <a:gd name="connsiteX0" fmla="*/ 5615083 w 6200775"/>
                          <a:gd name="connsiteY0" fmla="*/ 541687 h 695325"/>
                          <a:gd name="connsiteX1" fmla="*/ 5688902 w 6200775"/>
                          <a:gd name="connsiteY1" fmla="*/ 541687 h 695325"/>
                          <a:gd name="connsiteX2" fmla="*/ 5688902 w 6200775"/>
                          <a:gd name="connsiteY2" fmla="*/ 365665 h 695325"/>
                          <a:gd name="connsiteX3" fmla="*/ 5693474 w 6200775"/>
                          <a:gd name="connsiteY3" fmla="*/ 315373 h 695325"/>
                          <a:gd name="connsiteX4" fmla="*/ 5804059 w 6200775"/>
                          <a:gd name="connsiteY4" fmla="*/ 214027 h 695325"/>
                          <a:gd name="connsiteX5" fmla="*/ 5871115 w 6200775"/>
                          <a:gd name="connsiteY5" fmla="*/ 310801 h 695325"/>
                          <a:gd name="connsiteX6" fmla="*/ 5871115 w 6200775"/>
                          <a:gd name="connsiteY6" fmla="*/ 541687 h 695325"/>
                          <a:gd name="connsiteX7" fmla="*/ 5944934 w 6200775"/>
                          <a:gd name="connsiteY7" fmla="*/ 541687 h 695325"/>
                          <a:gd name="connsiteX8" fmla="*/ 5944934 w 6200775"/>
                          <a:gd name="connsiteY8" fmla="*/ 365665 h 695325"/>
                          <a:gd name="connsiteX9" fmla="*/ 5950268 w 6200775"/>
                          <a:gd name="connsiteY9" fmla="*/ 312325 h 695325"/>
                          <a:gd name="connsiteX10" fmla="*/ 6058567 w 6200775"/>
                          <a:gd name="connsiteY10" fmla="*/ 214027 h 695325"/>
                          <a:gd name="connsiteX11" fmla="*/ 6127147 w 6200775"/>
                          <a:gd name="connsiteY11" fmla="*/ 310801 h 695325"/>
                          <a:gd name="connsiteX12" fmla="*/ 6127147 w 6200775"/>
                          <a:gd name="connsiteY12" fmla="*/ 541687 h 695325"/>
                          <a:gd name="connsiteX13" fmla="*/ 6200966 w 6200775"/>
                          <a:gd name="connsiteY13" fmla="*/ 541687 h 695325"/>
                          <a:gd name="connsiteX14" fmla="*/ 6200966 w 6200775"/>
                          <a:gd name="connsiteY14" fmla="*/ 294799 h 695325"/>
                          <a:gd name="connsiteX15" fmla="*/ 6073807 w 6200775"/>
                          <a:gd name="connsiteY15" fmla="*/ 147066 h 695325"/>
                          <a:gd name="connsiteX16" fmla="*/ 5936552 w 6200775"/>
                          <a:gd name="connsiteY16" fmla="*/ 234601 h 695325"/>
                          <a:gd name="connsiteX17" fmla="*/ 5935028 w 6200775"/>
                          <a:gd name="connsiteY17" fmla="*/ 234601 h 695325"/>
                          <a:gd name="connsiteX18" fmla="*/ 5819299 w 6200775"/>
                          <a:gd name="connsiteY18" fmla="*/ 147066 h 695325"/>
                          <a:gd name="connsiteX19" fmla="*/ 5686616 w 6200775"/>
                          <a:gd name="connsiteY19" fmla="*/ 235363 h 695325"/>
                          <a:gd name="connsiteX20" fmla="*/ 5685092 w 6200775"/>
                          <a:gd name="connsiteY20" fmla="*/ 235363 h 695325"/>
                          <a:gd name="connsiteX21" fmla="*/ 5686616 w 6200775"/>
                          <a:gd name="connsiteY21" fmla="*/ 207169 h 695325"/>
                          <a:gd name="connsiteX22" fmla="*/ 5686616 w 6200775"/>
                          <a:gd name="connsiteY22" fmla="*/ 156210 h 695325"/>
                          <a:gd name="connsiteX23" fmla="*/ 5615083 w 6200775"/>
                          <a:gd name="connsiteY23" fmla="*/ 156210 h 695325"/>
                          <a:gd name="connsiteX24" fmla="*/ 5615083 w 6200775"/>
                          <a:gd name="connsiteY24" fmla="*/ 541687 h 695325"/>
                          <a:gd name="connsiteX25" fmla="*/ 5179124 w 6200775"/>
                          <a:gd name="connsiteY25" fmla="*/ 348139 h 695325"/>
                          <a:gd name="connsiteX26" fmla="*/ 5311711 w 6200775"/>
                          <a:gd name="connsiteY26" fmla="*/ 210979 h 695325"/>
                          <a:gd name="connsiteX27" fmla="*/ 5444300 w 6200775"/>
                          <a:gd name="connsiteY27" fmla="*/ 348139 h 695325"/>
                          <a:gd name="connsiteX28" fmla="*/ 5311711 w 6200775"/>
                          <a:gd name="connsiteY28" fmla="*/ 486823 h 695325"/>
                          <a:gd name="connsiteX29" fmla="*/ 5179124 w 6200775"/>
                          <a:gd name="connsiteY29" fmla="*/ 348139 h 695325"/>
                          <a:gd name="connsiteX30" fmla="*/ 5103877 w 6200775"/>
                          <a:gd name="connsiteY30" fmla="*/ 348139 h 695325"/>
                          <a:gd name="connsiteX31" fmla="*/ 5311807 w 6200775"/>
                          <a:gd name="connsiteY31" fmla="*/ 550736 h 695325"/>
                          <a:gd name="connsiteX32" fmla="*/ 5519833 w 6200775"/>
                          <a:gd name="connsiteY32" fmla="*/ 348139 h 695325"/>
                          <a:gd name="connsiteX33" fmla="*/ 5311807 w 6200775"/>
                          <a:gd name="connsiteY33" fmla="*/ 147066 h 695325"/>
                          <a:gd name="connsiteX34" fmla="*/ 5103877 w 6200775"/>
                          <a:gd name="connsiteY34" fmla="*/ 348139 h 695325"/>
                          <a:gd name="connsiteX35" fmla="*/ 4680204 w 6200775"/>
                          <a:gd name="connsiteY35" fmla="*/ 348901 h 695325"/>
                          <a:gd name="connsiteX36" fmla="*/ 4886611 w 6200775"/>
                          <a:gd name="connsiteY36" fmla="*/ 550736 h 695325"/>
                          <a:gd name="connsiteX37" fmla="*/ 5040535 w 6200775"/>
                          <a:gd name="connsiteY37" fmla="*/ 489109 h 695325"/>
                          <a:gd name="connsiteX38" fmla="*/ 5010817 w 6200775"/>
                          <a:gd name="connsiteY38" fmla="*/ 435007 h 695325"/>
                          <a:gd name="connsiteX39" fmla="*/ 4891945 w 6200775"/>
                          <a:gd name="connsiteY39" fmla="*/ 486823 h 695325"/>
                          <a:gd name="connsiteX40" fmla="*/ 4755547 w 6200775"/>
                          <a:gd name="connsiteY40" fmla="*/ 348139 h 695325"/>
                          <a:gd name="connsiteX41" fmla="*/ 4889659 w 6200775"/>
                          <a:gd name="connsiteY41" fmla="*/ 210979 h 695325"/>
                          <a:gd name="connsiteX42" fmla="*/ 4996339 w 6200775"/>
                          <a:gd name="connsiteY42" fmla="*/ 255175 h 695325"/>
                          <a:gd name="connsiteX43" fmla="*/ 5031391 w 6200775"/>
                          <a:gd name="connsiteY43" fmla="*/ 203359 h 695325"/>
                          <a:gd name="connsiteX44" fmla="*/ 4886611 w 6200775"/>
                          <a:gd name="connsiteY44" fmla="*/ 147066 h 695325"/>
                          <a:gd name="connsiteX45" fmla="*/ 4680204 w 6200775"/>
                          <a:gd name="connsiteY45" fmla="*/ 348901 h 695325"/>
                          <a:gd name="connsiteX46" fmla="*/ 4506373 w 6200775"/>
                          <a:gd name="connsiteY46" fmla="*/ 541687 h 695325"/>
                          <a:gd name="connsiteX47" fmla="*/ 4584002 w 6200775"/>
                          <a:gd name="connsiteY47" fmla="*/ 541687 h 695325"/>
                          <a:gd name="connsiteX48" fmla="*/ 4584002 w 6200775"/>
                          <a:gd name="connsiteY48" fmla="*/ 463296 h 695325"/>
                          <a:gd name="connsiteX49" fmla="*/ 4506373 w 6200775"/>
                          <a:gd name="connsiteY49" fmla="*/ 463296 h 695325"/>
                          <a:gd name="connsiteX50" fmla="*/ 4506373 w 6200775"/>
                          <a:gd name="connsiteY50" fmla="*/ 541687 h 695325"/>
                          <a:gd name="connsiteX51" fmla="*/ 4127659 w 6200775"/>
                          <a:gd name="connsiteY51" fmla="*/ 304038 h 695325"/>
                          <a:gd name="connsiteX52" fmla="*/ 4240530 w 6200775"/>
                          <a:gd name="connsiteY52" fmla="*/ 205645 h 695325"/>
                          <a:gd name="connsiteX53" fmla="*/ 4333494 w 6200775"/>
                          <a:gd name="connsiteY53" fmla="*/ 304038 h 695325"/>
                          <a:gd name="connsiteX54" fmla="*/ 4127659 w 6200775"/>
                          <a:gd name="connsiteY54" fmla="*/ 304038 h 695325"/>
                          <a:gd name="connsiteX55" fmla="*/ 4049268 w 6200775"/>
                          <a:gd name="connsiteY55" fmla="*/ 348901 h 695325"/>
                          <a:gd name="connsiteX56" fmla="*/ 4253484 w 6200775"/>
                          <a:gd name="connsiteY56" fmla="*/ 550831 h 695325"/>
                          <a:gd name="connsiteX57" fmla="*/ 4402741 w 6200775"/>
                          <a:gd name="connsiteY57" fmla="*/ 496062 h 695325"/>
                          <a:gd name="connsiteX58" fmla="*/ 4372261 w 6200775"/>
                          <a:gd name="connsiteY58" fmla="*/ 441960 h 695325"/>
                          <a:gd name="connsiteX59" fmla="*/ 4257961 w 6200775"/>
                          <a:gd name="connsiteY59" fmla="*/ 486918 h 695325"/>
                          <a:gd name="connsiteX60" fmla="*/ 4125278 w 6200775"/>
                          <a:gd name="connsiteY60" fmla="*/ 359569 h 695325"/>
                          <a:gd name="connsiteX61" fmla="*/ 4406456 w 6200775"/>
                          <a:gd name="connsiteY61" fmla="*/ 359569 h 695325"/>
                          <a:gd name="connsiteX62" fmla="*/ 4408742 w 6200775"/>
                          <a:gd name="connsiteY62" fmla="*/ 327660 h 695325"/>
                          <a:gd name="connsiteX63" fmla="*/ 4241959 w 6200775"/>
                          <a:gd name="connsiteY63" fmla="*/ 147066 h 695325"/>
                          <a:gd name="connsiteX64" fmla="*/ 4049268 w 6200775"/>
                          <a:gd name="connsiteY64" fmla="*/ 348901 h 695325"/>
                          <a:gd name="connsiteX65" fmla="*/ 3608832 w 6200775"/>
                          <a:gd name="connsiteY65" fmla="*/ 541687 h 695325"/>
                          <a:gd name="connsiteX66" fmla="*/ 3682651 w 6200775"/>
                          <a:gd name="connsiteY66" fmla="*/ 541687 h 695325"/>
                          <a:gd name="connsiteX67" fmla="*/ 3682651 w 6200775"/>
                          <a:gd name="connsiteY67" fmla="*/ 361093 h 695325"/>
                          <a:gd name="connsiteX68" fmla="*/ 3688747 w 6200775"/>
                          <a:gd name="connsiteY68" fmla="*/ 309277 h 695325"/>
                          <a:gd name="connsiteX69" fmla="*/ 3810762 w 6200775"/>
                          <a:gd name="connsiteY69" fmla="*/ 214789 h 695325"/>
                          <a:gd name="connsiteX70" fmla="*/ 3883914 w 6200775"/>
                          <a:gd name="connsiteY70" fmla="*/ 311563 h 695325"/>
                          <a:gd name="connsiteX71" fmla="*/ 3883914 w 6200775"/>
                          <a:gd name="connsiteY71" fmla="*/ 541687 h 695325"/>
                          <a:gd name="connsiteX72" fmla="*/ 3957733 w 6200775"/>
                          <a:gd name="connsiteY72" fmla="*/ 541687 h 695325"/>
                          <a:gd name="connsiteX73" fmla="*/ 3957733 w 6200775"/>
                          <a:gd name="connsiteY73" fmla="*/ 294799 h 695325"/>
                          <a:gd name="connsiteX74" fmla="*/ 3825240 w 6200775"/>
                          <a:gd name="connsiteY74" fmla="*/ 147066 h 695325"/>
                          <a:gd name="connsiteX75" fmla="*/ 3680365 w 6200775"/>
                          <a:gd name="connsiteY75" fmla="*/ 235363 h 695325"/>
                          <a:gd name="connsiteX76" fmla="*/ 3678841 w 6200775"/>
                          <a:gd name="connsiteY76" fmla="*/ 235363 h 695325"/>
                          <a:gd name="connsiteX77" fmla="*/ 3680365 w 6200775"/>
                          <a:gd name="connsiteY77" fmla="*/ 207169 h 695325"/>
                          <a:gd name="connsiteX78" fmla="*/ 3680365 w 6200775"/>
                          <a:gd name="connsiteY78" fmla="*/ 156210 h 695325"/>
                          <a:gd name="connsiteX79" fmla="*/ 3608832 w 6200775"/>
                          <a:gd name="connsiteY79" fmla="*/ 156210 h 695325"/>
                          <a:gd name="connsiteX80" fmla="*/ 3608832 w 6200775"/>
                          <a:gd name="connsiteY80" fmla="*/ 541687 h 695325"/>
                          <a:gd name="connsiteX81" fmla="*/ 3172873 w 6200775"/>
                          <a:gd name="connsiteY81" fmla="*/ 348139 h 695325"/>
                          <a:gd name="connsiteX82" fmla="*/ 3305556 w 6200775"/>
                          <a:gd name="connsiteY82" fmla="*/ 210979 h 695325"/>
                          <a:gd name="connsiteX83" fmla="*/ 3438144 w 6200775"/>
                          <a:gd name="connsiteY83" fmla="*/ 348139 h 695325"/>
                          <a:gd name="connsiteX84" fmla="*/ 3305556 w 6200775"/>
                          <a:gd name="connsiteY84" fmla="*/ 486823 h 695325"/>
                          <a:gd name="connsiteX85" fmla="*/ 3172873 w 6200775"/>
                          <a:gd name="connsiteY85" fmla="*/ 348139 h 695325"/>
                          <a:gd name="connsiteX86" fmla="*/ 3097530 w 6200775"/>
                          <a:gd name="connsiteY86" fmla="*/ 348139 h 695325"/>
                          <a:gd name="connsiteX87" fmla="*/ 3305461 w 6200775"/>
                          <a:gd name="connsiteY87" fmla="*/ 550736 h 695325"/>
                          <a:gd name="connsiteX88" fmla="*/ 3513391 w 6200775"/>
                          <a:gd name="connsiteY88" fmla="*/ 348139 h 695325"/>
                          <a:gd name="connsiteX89" fmla="*/ 3305461 w 6200775"/>
                          <a:gd name="connsiteY89" fmla="*/ 147066 h 695325"/>
                          <a:gd name="connsiteX90" fmla="*/ 3097530 w 6200775"/>
                          <a:gd name="connsiteY90" fmla="*/ 348139 h 695325"/>
                          <a:gd name="connsiteX91" fmla="*/ 2675382 w 6200775"/>
                          <a:gd name="connsiteY91" fmla="*/ 678085 h 695325"/>
                          <a:gd name="connsiteX92" fmla="*/ 2750058 w 6200775"/>
                          <a:gd name="connsiteY92" fmla="*/ 701707 h 695325"/>
                          <a:gd name="connsiteX93" fmla="*/ 2875026 w 6200775"/>
                          <a:gd name="connsiteY93" fmla="*/ 611124 h 695325"/>
                          <a:gd name="connsiteX94" fmla="*/ 3055525 w 6200775"/>
                          <a:gd name="connsiteY94" fmla="*/ 156210 h 695325"/>
                          <a:gd name="connsiteX95" fmla="*/ 2975515 w 6200775"/>
                          <a:gd name="connsiteY95" fmla="*/ 156210 h 695325"/>
                          <a:gd name="connsiteX96" fmla="*/ 2881789 w 6200775"/>
                          <a:gd name="connsiteY96" fmla="*/ 409194 h 695325"/>
                          <a:gd name="connsiteX97" fmla="*/ 2868835 w 6200775"/>
                          <a:gd name="connsiteY97" fmla="*/ 454914 h 695325"/>
                          <a:gd name="connsiteX98" fmla="*/ 2867311 w 6200775"/>
                          <a:gd name="connsiteY98" fmla="*/ 454914 h 695325"/>
                          <a:gd name="connsiteX99" fmla="*/ 2852833 w 6200775"/>
                          <a:gd name="connsiteY99" fmla="*/ 408432 h 695325"/>
                          <a:gd name="connsiteX100" fmla="*/ 2756154 w 6200775"/>
                          <a:gd name="connsiteY100" fmla="*/ 156210 h 695325"/>
                          <a:gd name="connsiteX101" fmla="*/ 2673096 w 6200775"/>
                          <a:gd name="connsiteY101" fmla="*/ 156210 h 695325"/>
                          <a:gd name="connsiteX102" fmla="*/ 2834640 w 6200775"/>
                          <a:gd name="connsiteY102" fmla="*/ 537210 h 695325"/>
                          <a:gd name="connsiteX103" fmla="*/ 2815590 w 6200775"/>
                          <a:gd name="connsiteY103" fmla="*/ 581406 h 695325"/>
                          <a:gd name="connsiteX104" fmla="*/ 2746248 w 6200775"/>
                          <a:gd name="connsiteY104" fmla="*/ 637794 h 695325"/>
                          <a:gd name="connsiteX105" fmla="*/ 2701290 w 6200775"/>
                          <a:gd name="connsiteY105" fmla="*/ 621792 h 695325"/>
                          <a:gd name="connsiteX106" fmla="*/ 2675382 w 6200775"/>
                          <a:gd name="connsiteY106" fmla="*/ 678085 h 695325"/>
                          <a:gd name="connsiteX107" fmla="*/ 2465070 w 6200775"/>
                          <a:gd name="connsiteY107" fmla="*/ 400812 h 695325"/>
                          <a:gd name="connsiteX108" fmla="*/ 2612803 w 6200775"/>
                          <a:gd name="connsiteY108" fmla="*/ 544735 h 695325"/>
                          <a:gd name="connsiteX109" fmla="*/ 2638711 w 6200775"/>
                          <a:gd name="connsiteY109" fmla="*/ 543211 h 695325"/>
                          <a:gd name="connsiteX110" fmla="*/ 2638711 w 6200775"/>
                          <a:gd name="connsiteY110" fmla="*/ 477774 h 695325"/>
                          <a:gd name="connsiteX111" fmla="*/ 2621185 w 6200775"/>
                          <a:gd name="connsiteY111" fmla="*/ 479298 h 695325"/>
                          <a:gd name="connsiteX112" fmla="*/ 2538889 w 6200775"/>
                          <a:gd name="connsiteY112" fmla="*/ 392430 h 695325"/>
                          <a:gd name="connsiteX113" fmla="*/ 2538889 w 6200775"/>
                          <a:gd name="connsiteY113" fmla="*/ 220885 h 695325"/>
                          <a:gd name="connsiteX114" fmla="*/ 2631853 w 6200775"/>
                          <a:gd name="connsiteY114" fmla="*/ 220885 h 695325"/>
                          <a:gd name="connsiteX115" fmla="*/ 2631853 w 6200775"/>
                          <a:gd name="connsiteY115" fmla="*/ 161544 h 695325"/>
                          <a:gd name="connsiteX116" fmla="*/ 2538889 w 6200775"/>
                          <a:gd name="connsiteY116" fmla="*/ 161544 h 695325"/>
                          <a:gd name="connsiteX117" fmla="*/ 2538889 w 6200775"/>
                          <a:gd name="connsiteY117" fmla="*/ 50292 h 695325"/>
                          <a:gd name="connsiteX118" fmla="*/ 2467356 w 6200775"/>
                          <a:gd name="connsiteY118" fmla="*/ 50292 h 695325"/>
                          <a:gd name="connsiteX119" fmla="*/ 2467356 w 6200775"/>
                          <a:gd name="connsiteY119" fmla="*/ 161544 h 695325"/>
                          <a:gd name="connsiteX120" fmla="*/ 2414778 w 6200775"/>
                          <a:gd name="connsiteY120" fmla="*/ 161544 h 695325"/>
                          <a:gd name="connsiteX121" fmla="*/ 2414778 w 6200775"/>
                          <a:gd name="connsiteY121" fmla="*/ 220885 h 695325"/>
                          <a:gd name="connsiteX122" fmla="*/ 2465070 w 6200775"/>
                          <a:gd name="connsiteY122" fmla="*/ 220885 h 695325"/>
                          <a:gd name="connsiteX123" fmla="*/ 2465070 w 6200775"/>
                          <a:gd name="connsiteY123" fmla="*/ 400812 h 695325"/>
                          <a:gd name="connsiteX124" fmla="*/ 2155698 w 6200775"/>
                          <a:gd name="connsiteY124" fmla="*/ 541687 h 695325"/>
                          <a:gd name="connsiteX125" fmla="*/ 2229517 w 6200775"/>
                          <a:gd name="connsiteY125" fmla="*/ 541687 h 695325"/>
                          <a:gd name="connsiteX126" fmla="*/ 2229517 w 6200775"/>
                          <a:gd name="connsiteY126" fmla="*/ 383953 h 695325"/>
                          <a:gd name="connsiteX127" fmla="*/ 2238661 w 6200775"/>
                          <a:gd name="connsiteY127" fmla="*/ 314611 h 695325"/>
                          <a:gd name="connsiteX128" fmla="*/ 2346865 w 6200775"/>
                          <a:gd name="connsiteY128" fmla="*/ 223933 h 695325"/>
                          <a:gd name="connsiteX129" fmla="*/ 2368201 w 6200775"/>
                          <a:gd name="connsiteY129" fmla="*/ 226219 h 695325"/>
                          <a:gd name="connsiteX130" fmla="*/ 2368201 w 6200775"/>
                          <a:gd name="connsiteY130" fmla="*/ 153162 h 695325"/>
                          <a:gd name="connsiteX131" fmla="*/ 2349151 w 6200775"/>
                          <a:gd name="connsiteY131" fmla="*/ 151638 h 695325"/>
                          <a:gd name="connsiteX132" fmla="*/ 2227231 w 6200775"/>
                          <a:gd name="connsiteY132" fmla="*/ 252127 h 695325"/>
                          <a:gd name="connsiteX133" fmla="*/ 2225707 w 6200775"/>
                          <a:gd name="connsiteY133" fmla="*/ 252127 h 695325"/>
                          <a:gd name="connsiteX134" fmla="*/ 2227231 w 6200775"/>
                          <a:gd name="connsiteY134" fmla="*/ 223266 h 695325"/>
                          <a:gd name="connsiteX135" fmla="*/ 2227231 w 6200775"/>
                          <a:gd name="connsiteY135" fmla="*/ 156210 h 695325"/>
                          <a:gd name="connsiteX136" fmla="*/ 2155698 w 6200775"/>
                          <a:gd name="connsiteY136" fmla="*/ 156210 h 695325"/>
                          <a:gd name="connsiteX137" fmla="*/ 2155698 w 6200775"/>
                          <a:gd name="connsiteY137" fmla="*/ 541687 h 695325"/>
                          <a:gd name="connsiteX138" fmla="*/ 1719739 w 6200775"/>
                          <a:gd name="connsiteY138" fmla="*/ 348139 h 695325"/>
                          <a:gd name="connsiteX139" fmla="*/ 1852422 w 6200775"/>
                          <a:gd name="connsiteY139" fmla="*/ 210979 h 695325"/>
                          <a:gd name="connsiteX140" fmla="*/ 1985010 w 6200775"/>
                          <a:gd name="connsiteY140" fmla="*/ 348139 h 695325"/>
                          <a:gd name="connsiteX141" fmla="*/ 1852422 w 6200775"/>
                          <a:gd name="connsiteY141" fmla="*/ 486823 h 695325"/>
                          <a:gd name="connsiteX142" fmla="*/ 1719739 w 6200775"/>
                          <a:gd name="connsiteY142" fmla="*/ 348139 h 695325"/>
                          <a:gd name="connsiteX143" fmla="*/ 1644396 w 6200775"/>
                          <a:gd name="connsiteY143" fmla="*/ 348139 h 695325"/>
                          <a:gd name="connsiteX144" fmla="*/ 1852422 w 6200775"/>
                          <a:gd name="connsiteY144" fmla="*/ 550736 h 695325"/>
                          <a:gd name="connsiteX145" fmla="*/ 2060353 w 6200775"/>
                          <a:gd name="connsiteY145" fmla="*/ 348139 h 695325"/>
                          <a:gd name="connsiteX146" fmla="*/ 1852422 w 6200775"/>
                          <a:gd name="connsiteY146" fmla="*/ 147066 h 695325"/>
                          <a:gd name="connsiteX147" fmla="*/ 1644396 w 6200775"/>
                          <a:gd name="connsiteY147" fmla="*/ 348139 h 695325"/>
                          <a:gd name="connsiteX148" fmla="*/ 1429512 w 6200775"/>
                          <a:gd name="connsiteY148" fmla="*/ 541687 h 695325"/>
                          <a:gd name="connsiteX149" fmla="*/ 1502569 w 6200775"/>
                          <a:gd name="connsiteY149" fmla="*/ 541687 h 695325"/>
                          <a:gd name="connsiteX150" fmla="*/ 1502569 w 6200775"/>
                          <a:gd name="connsiteY150" fmla="*/ 220885 h 695325"/>
                          <a:gd name="connsiteX151" fmla="*/ 1594009 w 6200775"/>
                          <a:gd name="connsiteY151" fmla="*/ 220885 h 695325"/>
                          <a:gd name="connsiteX152" fmla="*/ 1594009 w 6200775"/>
                          <a:gd name="connsiteY152" fmla="*/ 161544 h 695325"/>
                          <a:gd name="connsiteX153" fmla="*/ 1502569 w 6200775"/>
                          <a:gd name="connsiteY153" fmla="*/ 161544 h 695325"/>
                          <a:gd name="connsiteX154" fmla="*/ 1502569 w 6200775"/>
                          <a:gd name="connsiteY154" fmla="*/ 144780 h 695325"/>
                          <a:gd name="connsiteX155" fmla="*/ 1583341 w 6200775"/>
                          <a:gd name="connsiteY155" fmla="*/ 63913 h 695325"/>
                          <a:gd name="connsiteX156" fmla="*/ 1602391 w 6200775"/>
                          <a:gd name="connsiteY156" fmla="*/ 65437 h 695325"/>
                          <a:gd name="connsiteX157" fmla="*/ 1602391 w 6200775"/>
                          <a:gd name="connsiteY157" fmla="*/ 2286 h 695325"/>
                          <a:gd name="connsiteX158" fmla="*/ 1574197 w 6200775"/>
                          <a:gd name="connsiteY158" fmla="*/ 0 h 695325"/>
                          <a:gd name="connsiteX159" fmla="*/ 1429512 w 6200775"/>
                          <a:gd name="connsiteY159" fmla="*/ 143256 h 695325"/>
                          <a:gd name="connsiteX160" fmla="*/ 1429512 w 6200775"/>
                          <a:gd name="connsiteY160" fmla="*/ 161544 h 695325"/>
                          <a:gd name="connsiteX161" fmla="*/ 1381506 w 6200775"/>
                          <a:gd name="connsiteY161" fmla="*/ 161544 h 695325"/>
                          <a:gd name="connsiteX162" fmla="*/ 1381506 w 6200775"/>
                          <a:gd name="connsiteY162" fmla="*/ 220885 h 695325"/>
                          <a:gd name="connsiteX163" fmla="*/ 1429512 w 6200775"/>
                          <a:gd name="connsiteY163" fmla="*/ 220885 h 695325"/>
                          <a:gd name="connsiteX164" fmla="*/ 1429512 w 6200775"/>
                          <a:gd name="connsiteY164" fmla="*/ 541687 h 695325"/>
                          <a:gd name="connsiteX165" fmla="*/ 1030129 w 6200775"/>
                          <a:gd name="connsiteY165" fmla="*/ 304038 h 695325"/>
                          <a:gd name="connsiteX166" fmla="*/ 1143000 w 6200775"/>
                          <a:gd name="connsiteY166" fmla="*/ 205645 h 695325"/>
                          <a:gd name="connsiteX167" fmla="*/ 1235964 w 6200775"/>
                          <a:gd name="connsiteY167" fmla="*/ 304038 h 695325"/>
                          <a:gd name="connsiteX168" fmla="*/ 1030129 w 6200775"/>
                          <a:gd name="connsiteY168" fmla="*/ 304038 h 695325"/>
                          <a:gd name="connsiteX169" fmla="*/ 951738 w 6200775"/>
                          <a:gd name="connsiteY169" fmla="*/ 348901 h 695325"/>
                          <a:gd name="connsiteX170" fmla="*/ 1155954 w 6200775"/>
                          <a:gd name="connsiteY170" fmla="*/ 550831 h 695325"/>
                          <a:gd name="connsiteX171" fmla="*/ 1305211 w 6200775"/>
                          <a:gd name="connsiteY171" fmla="*/ 496062 h 695325"/>
                          <a:gd name="connsiteX172" fmla="*/ 1274731 w 6200775"/>
                          <a:gd name="connsiteY172" fmla="*/ 441960 h 695325"/>
                          <a:gd name="connsiteX173" fmla="*/ 1160431 w 6200775"/>
                          <a:gd name="connsiteY173" fmla="*/ 486918 h 695325"/>
                          <a:gd name="connsiteX174" fmla="*/ 1027748 w 6200775"/>
                          <a:gd name="connsiteY174" fmla="*/ 359569 h 695325"/>
                          <a:gd name="connsiteX175" fmla="*/ 1308926 w 6200775"/>
                          <a:gd name="connsiteY175" fmla="*/ 359569 h 695325"/>
                          <a:gd name="connsiteX176" fmla="*/ 1311212 w 6200775"/>
                          <a:gd name="connsiteY176" fmla="*/ 327660 h 695325"/>
                          <a:gd name="connsiteX177" fmla="*/ 1144429 w 6200775"/>
                          <a:gd name="connsiteY177" fmla="*/ 147066 h 695325"/>
                          <a:gd name="connsiteX178" fmla="*/ 951738 w 6200775"/>
                          <a:gd name="connsiteY178" fmla="*/ 348901 h 695325"/>
                          <a:gd name="connsiteX179" fmla="*/ 511302 w 6200775"/>
                          <a:gd name="connsiteY179" fmla="*/ 541687 h 695325"/>
                          <a:gd name="connsiteX180" fmla="*/ 585121 w 6200775"/>
                          <a:gd name="connsiteY180" fmla="*/ 541687 h 695325"/>
                          <a:gd name="connsiteX181" fmla="*/ 585121 w 6200775"/>
                          <a:gd name="connsiteY181" fmla="*/ 361093 h 695325"/>
                          <a:gd name="connsiteX182" fmla="*/ 591217 w 6200775"/>
                          <a:gd name="connsiteY182" fmla="*/ 309277 h 695325"/>
                          <a:gd name="connsiteX183" fmla="*/ 713232 w 6200775"/>
                          <a:gd name="connsiteY183" fmla="*/ 214789 h 695325"/>
                          <a:gd name="connsiteX184" fmla="*/ 786384 w 6200775"/>
                          <a:gd name="connsiteY184" fmla="*/ 311563 h 695325"/>
                          <a:gd name="connsiteX185" fmla="*/ 786384 w 6200775"/>
                          <a:gd name="connsiteY185" fmla="*/ 541687 h 695325"/>
                          <a:gd name="connsiteX186" fmla="*/ 860203 w 6200775"/>
                          <a:gd name="connsiteY186" fmla="*/ 541687 h 695325"/>
                          <a:gd name="connsiteX187" fmla="*/ 860203 w 6200775"/>
                          <a:gd name="connsiteY187" fmla="*/ 294799 h 695325"/>
                          <a:gd name="connsiteX188" fmla="*/ 727710 w 6200775"/>
                          <a:gd name="connsiteY188" fmla="*/ 147066 h 695325"/>
                          <a:gd name="connsiteX189" fmla="*/ 582835 w 6200775"/>
                          <a:gd name="connsiteY189" fmla="*/ 235363 h 695325"/>
                          <a:gd name="connsiteX190" fmla="*/ 581311 w 6200775"/>
                          <a:gd name="connsiteY190" fmla="*/ 235363 h 695325"/>
                          <a:gd name="connsiteX191" fmla="*/ 582835 w 6200775"/>
                          <a:gd name="connsiteY191" fmla="*/ 207169 h 695325"/>
                          <a:gd name="connsiteX192" fmla="*/ 582835 w 6200775"/>
                          <a:gd name="connsiteY192" fmla="*/ 156210 h 695325"/>
                          <a:gd name="connsiteX193" fmla="*/ 511302 w 6200775"/>
                          <a:gd name="connsiteY193" fmla="*/ 156210 h 695325"/>
                          <a:gd name="connsiteX194" fmla="*/ 511302 w 6200775"/>
                          <a:gd name="connsiteY194" fmla="*/ 541687 h 695325"/>
                          <a:gd name="connsiteX195" fmla="*/ 75343 w 6200775"/>
                          <a:gd name="connsiteY195" fmla="*/ 348139 h 695325"/>
                          <a:gd name="connsiteX196" fmla="*/ 207931 w 6200775"/>
                          <a:gd name="connsiteY196" fmla="*/ 210979 h 695325"/>
                          <a:gd name="connsiteX197" fmla="*/ 340519 w 6200775"/>
                          <a:gd name="connsiteY197" fmla="*/ 348139 h 695325"/>
                          <a:gd name="connsiteX198" fmla="*/ 207931 w 6200775"/>
                          <a:gd name="connsiteY198" fmla="*/ 486823 h 695325"/>
                          <a:gd name="connsiteX199" fmla="*/ 75343 w 6200775"/>
                          <a:gd name="connsiteY199" fmla="*/ 348139 h 695325"/>
                          <a:gd name="connsiteX200" fmla="*/ 0 w 6200775"/>
                          <a:gd name="connsiteY200" fmla="*/ 348139 h 695325"/>
                          <a:gd name="connsiteX201" fmla="*/ 207931 w 6200775"/>
                          <a:gd name="connsiteY201" fmla="*/ 550736 h 695325"/>
                          <a:gd name="connsiteX202" fmla="*/ 415862 w 6200775"/>
                          <a:gd name="connsiteY202" fmla="*/ 348139 h 695325"/>
                          <a:gd name="connsiteX203" fmla="*/ 207931 w 6200775"/>
                          <a:gd name="connsiteY203" fmla="*/ 147066 h 695325"/>
                          <a:gd name="connsiteX204" fmla="*/ 0 w 6200775"/>
                          <a:gd name="connsiteY204" fmla="*/ 348139 h 695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</a:cxnLst>
                        <a:rect l="l" t="t" r="r" b="b"/>
                        <a:pathLst>
                          <a:path w="6200775" h="695325">
                            <a:moveTo>
                              <a:pt x="5615083" y="541687"/>
                            </a:moveTo>
                            <a:lnTo>
                              <a:pt x="5688902" y="541687"/>
                            </a:lnTo>
                            <a:lnTo>
                              <a:pt x="5688902" y="365665"/>
                            </a:lnTo>
                            <a:cubicBezTo>
                              <a:pt x="5688902" y="348139"/>
                              <a:pt x="5689664" y="330613"/>
                              <a:pt x="5693474" y="315373"/>
                            </a:cubicBezTo>
                            <a:cubicBezTo>
                              <a:pt x="5707952" y="260509"/>
                              <a:pt x="5747576" y="214027"/>
                              <a:pt x="5804059" y="214027"/>
                            </a:cubicBezTo>
                            <a:cubicBezTo>
                              <a:pt x="5863495" y="214027"/>
                              <a:pt x="5871115" y="260509"/>
                              <a:pt x="5871115" y="310801"/>
                            </a:cubicBezTo>
                            <a:lnTo>
                              <a:pt x="5871115" y="541687"/>
                            </a:lnTo>
                            <a:lnTo>
                              <a:pt x="5944934" y="541687"/>
                            </a:lnTo>
                            <a:lnTo>
                              <a:pt x="5944934" y="365665"/>
                            </a:lnTo>
                            <a:cubicBezTo>
                              <a:pt x="5944934" y="345853"/>
                              <a:pt x="5946458" y="328327"/>
                              <a:pt x="5950268" y="312325"/>
                            </a:cubicBezTo>
                            <a:cubicBezTo>
                              <a:pt x="5963984" y="259747"/>
                              <a:pt x="6004370" y="214027"/>
                              <a:pt x="6058567" y="214027"/>
                            </a:cubicBezTo>
                            <a:cubicBezTo>
                              <a:pt x="6116479" y="214027"/>
                              <a:pt x="6127147" y="256699"/>
                              <a:pt x="6127147" y="310801"/>
                            </a:cubicBezTo>
                            <a:lnTo>
                              <a:pt x="6127147" y="541687"/>
                            </a:lnTo>
                            <a:lnTo>
                              <a:pt x="6200966" y="541687"/>
                            </a:lnTo>
                            <a:lnTo>
                              <a:pt x="6200966" y="294799"/>
                            </a:lnTo>
                            <a:cubicBezTo>
                              <a:pt x="6200966" y="196501"/>
                              <a:pt x="6160675" y="147066"/>
                              <a:pt x="6073807" y="147066"/>
                            </a:cubicBezTo>
                            <a:cubicBezTo>
                              <a:pt x="6011323" y="147066"/>
                              <a:pt x="5957888" y="188119"/>
                              <a:pt x="5936552" y="234601"/>
                            </a:cubicBezTo>
                            <a:lnTo>
                              <a:pt x="5935028" y="234601"/>
                            </a:lnTo>
                            <a:cubicBezTo>
                              <a:pt x="5922074" y="176784"/>
                              <a:pt x="5884069" y="147066"/>
                              <a:pt x="5819299" y="147066"/>
                            </a:cubicBezTo>
                            <a:cubicBezTo>
                              <a:pt x="5759101" y="147066"/>
                              <a:pt x="5704904" y="190405"/>
                              <a:pt x="5686616" y="235363"/>
                            </a:cubicBezTo>
                            <a:lnTo>
                              <a:pt x="5685092" y="235363"/>
                            </a:lnTo>
                            <a:cubicBezTo>
                              <a:pt x="5685092" y="235363"/>
                              <a:pt x="5686616" y="222409"/>
                              <a:pt x="5686616" y="207169"/>
                            </a:cubicBezTo>
                            <a:lnTo>
                              <a:pt x="5686616" y="156210"/>
                            </a:lnTo>
                            <a:lnTo>
                              <a:pt x="5615083" y="156210"/>
                            </a:lnTo>
                            <a:lnTo>
                              <a:pt x="5615083" y="541687"/>
                            </a:lnTo>
                            <a:close/>
                            <a:moveTo>
                              <a:pt x="5179124" y="348139"/>
                            </a:moveTo>
                            <a:cubicBezTo>
                              <a:pt x="5179124" y="268129"/>
                              <a:pt x="5239322" y="210979"/>
                              <a:pt x="5311711" y="210979"/>
                            </a:cubicBezTo>
                            <a:cubicBezTo>
                              <a:pt x="5384864" y="210979"/>
                              <a:pt x="5444300" y="268129"/>
                              <a:pt x="5444300" y="348139"/>
                            </a:cubicBezTo>
                            <a:cubicBezTo>
                              <a:pt x="5444300" y="428911"/>
                              <a:pt x="5384864" y="486823"/>
                              <a:pt x="5311711" y="486823"/>
                            </a:cubicBezTo>
                            <a:cubicBezTo>
                              <a:pt x="5239417" y="486918"/>
                              <a:pt x="5179124" y="429006"/>
                              <a:pt x="5179124" y="348139"/>
                            </a:cubicBezTo>
                            <a:moveTo>
                              <a:pt x="5103877" y="348139"/>
                            </a:moveTo>
                            <a:cubicBezTo>
                              <a:pt x="5103877" y="465487"/>
                              <a:pt x="5196745" y="550736"/>
                              <a:pt x="5311807" y="550736"/>
                            </a:cubicBezTo>
                            <a:cubicBezTo>
                              <a:pt x="5426869" y="550736"/>
                              <a:pt x="5519833" y="465487"/>
                              <a:pt x="5519833" y="348139"/>
                            </a:cubicBezTo>
                            <a:cubicBezTo>
                              <a:pt x="5519833" y="231553"/>
                              <a:pt x="5426964" y="147066"/>
                              <a:pt x="5311807" y="147066"/>
                            </a:cubicBezTo>
                            <a:cubicBezTo>
                              <a:pt x="5196745" y="147066"/>
                              <a:pt x="5103877" y="231553"/>
                              <a:pt x="5103877" y="348139"/>
                            </a:cubicBezTo>
                            <a:moveTo>
                              <a:pt x="4680204" y="348901"/>
                            </a:moveTo>
                            <a:cubicBezTo>
                              <a:pt x="4680204" y="464725"/>
                              <a:pt x="4765453" y="550736"/>
                              <a:pt x="4886611" y="550736"/>
                            </a:cubicBezTo>
                            <a:cubicBezTo>
                              <a:pt x="4987195" y="550736"/>
                              <a:pt x="5040535" y="489109"/>
                              <a:pt x="5040535" y="489109"/>
                            </a:cubicBezTo>
                            <a:lnTo>
                              <a:pt x="5010817" y="435007"/>
                            </a:lnTo>
                            <a:cubicBezTo>
                              <a:pt x="5010817" y="435007"/>
                              <a:pt x="4963573" y="486823"/>
                              <a:pt x="4891945" y="486823"/>
                            </a:cubicBezTo>
                            <a:cubicBezTo>
                              <a:pt x="4811935" y="486823"/>
                              <a:pt x="4755547" y="426625"/>
                              <a:pt x="4755547" y="348139"/>
                            </a:cubicBezTo>
                            <a:cubicBezTo>
                              <a:pt x="4755547" y="268891"/>
                              <a:pt x="4811935" y="210979"/>
                              <a:pt x="4889659" y="210979"/>
                            </a:cubicBezTo>
                            <a:cubicBezTo>
                              <a:pt x="4955191" y="210979"/>
                              <a:pt x="4996339" y="255175"/>
                              <a:pt x="4996339" y="255175"/>
                            </a:cubicBezTo>
                            <a:lnTo>
                              <a:pt x="5031391" y="203359"/>
                            </a:lnTo>
                            <a:cubicBezTo>
                              <a:pt x="5031391" y="203359"/>
                              <a:pt x="4983385" y="147066"/>
                              <a:pt x="4886611" y="147066"/>
                            </a:cubicBezTo>
                            <a:cubicBezTo>
                              <a:pt x="4765358" y="147066"/>
                              <a:pt x="4680204" y="234601"/>
                              <a:pt x="4680204" y="348901"/>
                            </a:cubicBezTo>
                            <a:moveTo>
                              <a:pt x="4506373" y="541687"/>
                            </a:moveTo>
                            <a:lnTo>
                              <a:pt x="4584002" y="541687"/>
                            </a:lnTo>
                            <a:lnTo>
                              <a:pt x="4584002" y="463296"/>
                            </a:lnTo>
                            <a:lnTo>
                              <a:pt x="4506373" y="463296"/>
                            </a:lnTo>
                            <a:lnTo>
                              <a:pt x="4506373" y="541687"/>
                            </a:lnTo>
                            <a:close/>
                            <a:moveTo>
                              <a:pt x="4127659" y="304038"/>
                            </a:moveTo>
                            <a:cubicBezTo>
                              <a:pt x="4138327" y="240697"/>
                              <a:pt x="4184047" y="205645"/>
                              <a:pt x="4240530" y="205645"/>
                            </a:cubicBezTo>
                            <a:cubicBezTo>
                              <a:pt x="4290060" y="205645"/>
                              <a:pt x="4331208" y="237649"/>
                              <a:pt x="4333494" y="304038"/>
                            </a:cubicBezTo>
                            <a:lnTo>
                              <a:pt x="4127659" y="304038"/>
                            </a:lnTo>
                            <a:close/>
                            <a:moveTo>
                              <a:pt x="4049268" y="348901"/>
                            </a:moveTo>
                            <a:cubicBezTo>
                              <a:pt x="4049268" y="463296"/>
                              <a:pt x="4132231" y="550831"/>
                              <a:pt x="4253484" y="550831"/>
                            </a:cubicBezTo>
                            <a:cubicBezTo>
                              <a:pt x="4345686" y="550831"/>
                              <a:pt x="4402741" y="496062"/>
                              <a:pt x="4402741" y="496062"/>
                            </a:cubicBezTo>
                            <a:lnTo>
                              <a:pt x="4372261" y="441960"/>
                            </a:lnTo>
                            <a:cubicBezTo>
                              <a:pt x="4372261" y="441960"/>
                              <a:pt x="4324255" y="486918"/>
                              <a:pt x="4257961" y="486918"/>
                            </a:cubicBezTo>
                            <a:cubicBezTo>
                              <a:pt x="4189381" y="486918"/>
                              <a:pt x="4129088" y="444246"/>
                              <a:pt x="4125278" y="359569"/>
                            </a:cubicBezTo>
                            <a:lnTo>
                              <a:pt x="4406456" y="359569"/>
                            </a:lnTo>
                            <a:cubicBezTo>
                              <a:pt x="4406456" y="359569"/>
                              <a:pt x="4408742" y="337471"/>
                              <a:pt x="4408742" y="327660"/>
                            </a:cubicBezTo>
                            <a:cubicBezTo>
                              <a:pt x="4408742" y="227838"/>
                              <a:pt x="4350925" y="147066"/>
                              <a:pt x="4241959" y="147066"/>
                            </a:cubicBezTo>
                            <a:cubicBezTo>
                              <a:pt x="4132231" y="147066"/>
                              <a:pt x="4049268" y="226219"/>
                              <a:pt x="4049268" y="348901"/>
                            </a:cubicBezTo>
                            <a:moveTo>
                              <a:pt x="3608832" y="541687"/>
                            </a:moveTo>
                            <a:lnTo>
                              <a:pt x="3682651" y="541687"/>
                            </a:lnTo>
                            <a:lnTo>
                              <a:pt x="3682651" y="361093"/>
                            </a:lnTo>
                            <a:cubicBezTo>
                              <a:pt x="3682651" y="342043"/>
                              <a:pt x="3684175" y="324517"/>
                              <a:pt x="3688747" y="309277"/>
                            </a:cubicBezTo>
                            <a:cubicBezTo>
                              <a:pt x="3704749" y="253651"/>
                              <a:pt x="3751993" y="214789"/>
                              <a:pt x="3810762" y="214789"/>
                            </a:cubicBezTo>
                            <a:cubicBezTo>
                              <a:pt x="3872484" y="214789"/>
                              <a:pt x="3883914" y="257461"/>
                              <a:pt x="3883914" y="311563"/>
                            </a:cubicBezTo>
                            <a:lnTo>
                              <a:pt x="3883914" y="541687"/>
                            </a:lnTo>
                            <a:lnTo>
                              <a:pt x="3957733" y="541687"/>
                            </a:lnTo>
                            <a:lnTo>
                              <a:pt x="3957733" y="294799"/>
                            </a:lnTo>
                            <a:cubicBezTo>
                              <a:pt x="3957733" y="196501"/>
                              <a:pt x="3915918" y="147066"/>
                              <a:pt x="3825240" y="147066"/>
                            </a:cubicBezTo>
                            <a:cubicBezTo>
                              <a:pt x="3741420" y="147066"/>
                              <a:pt x="3695605" y="201835"/>
                              <a:pt x="3680365" y="235363"/>
                            </a:cubicBezTo>
                            <a:lnTo>
                              <a:pt x="3678841" y="235363"/>
                            </a:lnTo>
                            <a:cubicBezTo>
                              <a:pt x="3678841" y="235363"/>
                              <a:pt x="3680365" y="222409"/>
                              <a:pt x="3680365" y="207169"/>
                            </a:cubicBezTo>
                            <a:lnTo>
                              <a:pt x="3680365" y="156210"/>
                            </a:lnTo>
                            <a:lnTo>
                              <a:pt x="3608832" y="156210"/>
                            </a:lnTo>
                            <a:lnTo>
                              <a:pt x="3608832" y="541687"/>
                            </a:lnTo>
                            <a:close/>
                            <a:moveTo>
                              <a:pt x="3172873" y="348139"/>
                            </a:moveTo>
                            <a:cubicBezTo>
                              <a:pt x="3172873" y="268129"/>
                              <a:pt x="3233071" y="210979"/>
                              <a:pt x="3305556" y="210979"/>
                            </a:cubicBezTo>
                            <a:cubicBezTo>
                              <a:pt x="3378708" y="210979"/>
                              <a:pt x="3438144" y="268129"/>
                              <a:pt x="3438144" y="348139"/>
                            </a:cubicBezTo>
                            <a:cubicBezTo>
                              <a:pt x="3438144" y="428911"/>
                              <a:pt x="3378708" y="486823"/>
                              <a:pt x="3305556" y="486823"/>
                            </a:cubicBezTo>
                            <a:cubicBezTo>
                              <a:pt x="3233071" y="486918"/>
                              <a:pt x="3172873" y="429006"/>
                              <a:pt x="3172873" y="348139"/>
                            </a:cubicBezTo>
                            <a:moveTo>
                              <a:pt x="3097530" y="348139"/>
                            </a:moveTo>
                            <a:cubicBezTo>
                              <a:pt x="3097530" y="465487"/>
                              <a:pt x="3190399" y="550736"/>
                              <a:pt x="3305461" y="550736"/>
                            </a:cubicBezTo>
                            <a:cubicBezTo>
                              <a:pt x="3420523" y="550736"/>
                              <a:pt x="3513391" y="465487"/>
                              <a:pt x="3513391" y="348139"/>
                            </a:cubicBezTo>
                            <a:cubicBezTo>
                              <a:pt x="3513391" y="231553"/>
                              <a:pt x="3420523" y="147066"/>
                              <a:pt x="3305461" y="147066"/>
                            </a:cubicBezTo>
                            <a:cubicBezTo>
                              <a:pt x="3190399" y="147066"/>
                              <a:pt x="3097530" y="231553"/>
                              <a:pt x="3097530" y="348139"/>
                            </a:cubicBezTo>
                            <a:moveTo>
                              <a:pt x="2675382" y="678085"/>
                            </a:moveTo>
                            <a:cubicBezTo>
                              <a:pt x="2675382" y="678085"/>
                              <a:pt x="2706624" y="701707"/>
                              <a:pt x="2750058" y="701707"/>
                            </a:cubicBezTo>
                            <a:cubicBezTo>
                              <a:pt x="2804160" y="701707"/>
                              <a:pt x="2851404" y="670465"/>
                              <a:pt x="2875026" y="611124"/>
                            </a:cubicBezTo>
                            <a:lnTo>
                              <a:pt x="3055525" y="156210"/>
                            </a:lnTo>
                            <a:lnTo>
                              <a:pt x="2975515" y="156210"/>
                            </a:lnTo>
                            <a:lnTo>
                              <a:pt x="2881789" y="409194"/>
                            </a:lnTo>
                            <a:cubicBezTo>
                              <a:pt x="2874931" y="429006"/>
                              <a:pt x="2868835" y="454914"/>
                              <a:pt x="2868835" y="454914"/>
                            </a:cubicBezTo>
                            <a:lnTo>
                              <a:pt x="2867311" y="454914"/>
                            </a:lnTo>
                            <a:cubicBezTo>
                              <a:pt x="2867311" y="454914"/>
                              <a:pt x="2860453" y="428244"/>
                              <a:pt x="2852833" y="408432"/>
                            </a:cubicBezTo>
                            <a:lnTo>
                              <a:pt x="2756154" y="156210"/>
                            </a:lnTo>
                            <a:lnTo>
                              <a:pt x="2673096" y="156210"/>
                            </a:lnTo>
                            <a:lnTo>
                              <a:pt x="2834640" y="537210"/>
                            </a:lnTo>
                            <a:lnTo>
                              <a:pt x="2815590" y="581406"/>
                            </a:lnTo>
                            <a:cubicBezTo>
                              <a:pt x="2801112" y="616458"/>
                              <a:pt x="2775966" y="637794"/>
                              <a:pt x="2746248" y="637794"/>
                            </a:cubicBezTo>
                            <a:cubicBezTo>
                              <a:pt x="2722626" y="637794"/>
                              <a:pt x="2701290" y="621792"/>
                              <a:pt x="2701290" y="621792"/>
                            </a:cubicBezTo>
                            <a:lnTo>
                              <a:pt x="2675382" y="678085"/>
                            </a:lnTo>
                            <a:close/>
                            <a:moveTo>
                              <a:pt x="2465070" y="400812"/>
                            </a:moveTo>
                            <a:cubicBezTo>
                              <a:pt x="2465070" y="529495"/>
                              <a:pt x="2563273" y="544735"/>
                              <a:pt x="2612803" y="544735"/>
                            </a:cubicBezTo>
                            <a:cubicBezTo>
                              <a:pt x="2628043" y="544735"/>
                              <a:pt x="2638711" y="543211"/>
                              <a:pt x="2638711" y="543211"/>
                            </a:cubicBezTo>
                            <a:lnTo>
                              <a:pt x="2638711" y="477774"/>
                            </a:lnTo>
                            <a:cubicBezTo>
                              <a:pt x="2638711" y="477774"/>
                              <a:pt x="2631853" y="479298"/>
                              <a:pt x="2621185" y="479298"/>
                            </a:cubicBezTo>
                            <a:cubicBezTo>
                              <a:pt x="2592991" y="479298"/>
                              <a:pt x="2538889" y="469392"/>
                              <a:pt x="2538889" y="392430"/>
                            </a:cubicBezTo>
                            <a:lnTo>
                              <a:pt x="2538889" y="220885"/>
                            </a:lnTo>
                            <a:lnTo>
                              <a:pt x="2631853" y="220885"/>
                            </a:lnTo>
                            <a:lnTo>
                              <a:pt x="2631853" y="161544"/>
                            </a:lnTo>
                            <a:lnTo>
                              <a:pt x="2538889" y="161544"/>
                            </a:lnTo>
                            <a:lnTo>
                              <a:pt x="2538889" y="50292"/>
                            </a:lnTo>
                            <a:lnTo>
                              <a:pt x="2467356" y="50292"/>
                            </a:lnTo>
                            <a:lnTo>
                              <a:pt x="2467356" y="161544"/>
                            </a:lnTo>
                            <a:lnTo>
                              <a:pt x="2414778" y="161544"/>
                            </a:lnTo>
                            <a:lnTo>
                              <a:pt x="2414778" y="220885"/>
                            </a:lnTo>
                            <a:lnTo>
                              <a:pt x="2465070" y="220885"/>
                            </a:lnTo>
                            <a:lnTo>
                              <a:pt x="2465070" y="400812"/>
                            </a:lnTo>
                            <a:close/>
                            <a:moveTo>
                              <a:pt x="2155698" y="541687"/>
                            </a:moveTo>
                            <a:lnTo>
                              <a:pt x="2229517" y="541687"/>
                            </a:lnTo>
                            <a:lnTo>
                              <a:pt x="2229517" y="383953"/>
                            </a:lnTo>
                            <a:cubicBezTo>
                              <a:pt x="2229517" y="360331"/>
                              <a:pt x="2231803" y="336709"/>
                              <a:pt x="2238661" y="314611"/>
                            </a:cubicBezTo>
                            <a:cubicBezTo>
                              <a:pt x="2256187" y="257461"/>
                              <a:pt x="2299621" y="223933"/>
                              <a:pt x="2346865" y="223933"/>
                            </a:cubicBezTo>
                            <a:cubicBezTo>
                              <a:pt x="2358295" y="223933"/>
                              <a:pt x="2368201" y="226219"/>
                              <a:pt x="2368201" y="226219"/>
                            </a:cubicBezTo>
                            <a:lnTo>
                              <a:pt x="2368201" y="153162"/>
                            </a:lnTo>
                            <a:cubicBezTo>
                              <a:pt x="2368201" y="153162"/>
                              <a:pt x="2359057" y="151638"/>
                              <a:pt x="2349151" y="151638"/>
                            </a:cubicBezTo>
                            <a:cubicBezTo>
                              <a:pt x="2289715" y="151638"/>
                              <a:pt x="2244757" y="195739"/>
                              <a:pt x="2227231" y="252127"/>
                            </a:cubicBezTo>
                            <a:lnTo>
                              <a:pt x="2225707" y="252127"/>
                            </a:lnTo>
                            <a:cubicBezTo>
                              <a:pt x="2225707" y="252222"/>
                              <a:pt x="2227231" y="239268"/>
                              <a:pt x="2227231" y="223266"/>
                            </a:cubicBezTo>
                            <a:lnTo>
                              <a:pt x="2227231" y="156210"/>
                            </a:lnTo>
                            <a:lnTo>
                              <a:pt x="2155698" y="156210"/>
                            </a:lnTo>
                            <a:lnTo>
                              <a:pt x="2155698" y="541687"/>
                            </a:lnTo>
                            <a:close/>
                            <a:moveTo>
                              <a:pt x="1719739" y="348139"/>
                            </a:moveTo>
                            <a:cubicBezTo>
                              <a:pt x="1719739" y="268129"/>
                              <a:pt x="1779937" y="210979"/>
                              <a:pt x="1852422" y="210979"/>
                            </a:cubicBezTo>
                            <a:cubicBezTo>
                              <a:pt x="1925574" y="210979"/>
                              <a:pt x="1985010" y="268129"/>
                              <a:pt x="1985010" y="348139"/>
                            </a:cubicBezTo>
                            <a:cubicBezTo>
                              <a:pt x="1985010" y="428911"/>
                              <a:pt x="1925574" y="486823"/>
                              <a:pt x="1852422" y="486823"/>
                            </a:cubicBezTo>
                            <a:cubicBezTo>
                              <a:pt x="1779937" y="486918"/>
                              <a:pt x="1719739" y="429006"/>
                              <a:pt x="1719739" y="348139"/>
                            </a:cubicBezTo>
                            <a:moveTo>
                              <a:pt x="1644396" y="348139"/>
                            </a:moveTo>
                            <a:cubicBezTo>
                              <a:pt x="1644396" y="465487"/>
                              <a:pt x="1737265" y="550736"/>
                              <a:pt x="1852422" y="550736"/>
                            </a:cubicBezTo>
                            <a:cubicBezTo>
                              <a:pt x="1967484" y="550736"/>
                              <a:pt x="2060353" y="465487"/>
                              <a:pt x="2060353" y="348139"/>
                            </a:cubicBezTo>
                            <a:cubicBezTo>
                              <a:pt x="2060353" y="231553"/>
                              <a:pt x="1967484" y="147066"/>
                              <a:pt x="1852422" y="147066"/>
                            </a:cubicBezTo>
                            <a:cubicBezTo>
                              <a:pt x="1737265" y="147066"/>
                              <a:pt x="1644396" y="231553"/>
                              <a:pt x="1644396" y="348139"/>
                            </a:cubicBezTo>
                            <a:moveTo>
                              <a:pt x="1429512" y="541687"/>
                            </a:moveTo>
                            <a:lnTo>
                              <a:pt x="1502569" y="541687"/>
                            </a:lnTo>
                            <a:lnTo>
                              <a:pt x="1502569" y="220885"/>
                            </a:lnTo>
                            <a:lnTo>
                              <a:pt x="1594009" y="220885"/>
                            </a:lnTo>
                            <a:lnTo>
                              <a:pt x="1594009" y="161544"/>
                            </a:lnTo>
                            <a:lnTo>
                              <a:pt x="1502569" y="161544"/>
                            </a:lnTo>
                            <a:lnTo>
                              <a:pt x="1502569" y="144780"/>
                            </a:lnTo>
                            <a:cubicBezTo>
                              <a:pt x="1502569" y="73057"/>
                              <a:pt x="1555147" y="63913"/>
                              <a:pt x="1583341" y="63913"/>
                            </a:cubicBezTo>
                            <a:cubicBezTo>
                              <a:pt x="1594771" y="63913"/>
                              <a:pt x="1602391" y="65437"/>
                              <a:pt x="1602391" y="65437"/>
                            </a:cubicBezTo>
                            <a:lnTo>
                              <a:pt x="1602391" y="2286"/>
                            </a:lnTo>
                            <a:cubicBezTo>
                              <a:pt x="1602391" y="2286"/>
                              <a:pt x="1590961" y="0"/>
                              <a:pt x="1574197" y="0"/>
                            </a:cubicBezTo>
                            <a:cubicBezTo>
                              <a:pt x="1525429" y="0"/>
                              <a:pt x="1429512" y="16002"/>
                              <a:pt x="1429512" y="143256"/>
                            </a:cubicBezTo>
                            <a:lnTo>
                              <a:pt x="1429512" y="161544"/>
                            </a:lnTo>
                            <a:lnTo>
                              <a:pt x="1381506" y="161544"/>
                            </a:lnTo>
                            <a:lnTo>
                              <a:pt x="1381506" y="220885"/>
                            </a:lnTo>
                            <a:lnTo>
                              <a:pt x="1429512" y="220885"/>
                            </a:lnTo>
                            <a:lnTo>
                              <a:pt x="1429512" y="541687"/>
                            </a:lnTo>
                            <a:close/>
                            <a:moveTo>
                              <a:pt x="1030129" y="304038"/>
                            </a:moveTo>
                            <a:cubicBezTo>
                              <a:pt x="1040797" y="240697"/>
                              <a:pt x="1086517" y="205645"/>
                              <a:pt x="1143000" y="205645"/>
                            </a:cubicBezTo>
                            <a:cubicBezTo>
                              <a:pt x="1192530" y="205645"/>
                              <a:pt x="1233678" y="237649"/>
                              <a:pt x="1235964" y="304038"/>
                            </a:cubicBezTo>
                            <a:lnTo>
                              <a:pt x="1030129" y="304038"/>
                            </a:lnTo>
                            <a:close/>
                            <a:moveTo>
                              <a:pt x="951738" y="348901"/>
                            </a:moveTo>
                            <a:cubicBezTo>
                              <a:pt x="951738" y="463296"/>
                              <a:pt x="1034701" y="550831"/>
                              <a:pt x="1155954" y="550831"/>
                            </a:cubicBezTo>
                            <a:cubicBezTo>
                              <a:pt x="1248156" y="550831"/>
                              <a:pt x="1305211" y="496062"/>
                              <a:pt x="1305211" y="496062"/>
                            </a:cubicBezTo>
                            <a:lnTo>
                              <a:pt x="1274731" y="441960"/>
                            </a:lnTo>
                            <a:cubicBezTo>
                              <a:pt x="1274731" y="441960"/>
                              <a:pt x="1226725" y="486918"/>
                              <a:pt x="1160431" y="486918"/>
                            </a:cubicBezTo>
                            <a:cubicBezTo>
                              <a:pt x="1091851" y="486918"/>
                              <a:pt x="1031558" y="444246"/>
                              <a:pt x="1027748" y="359569"/>
                            </a:cubicBezTo>
                            <a:lnTo>
                              <a:pt x="1308926" y="359569"/>
                            </a:lnTo>
                            <a:cubicBezTo>
                              <a:pt x="1308926" y="359569"/>
                              <a:pt x="1311212" y="337471"/>
                              <a:pt x="1311212" y="327660"/>
                            </a:cubicBezTo>
                            <a:cubicBezTo>
                              <a:pt x="1311212" y="227838"/>
                              <a:pt x="1253395" y="147066"/>
                              <a:pt x="1144429" y="147066"/>
                            </a:cubicBezTo>
                            <a:cubicBezTo>
                              <a:pt x="1034701" y="147066"/>
                              <a:pt x="951738" y="226219"/>
                              <a:pt x="951738" y="348901"/>
                            </a:cubicBezTo>
                            <a:moveTo>
                              <a:pt x="511302" y="541687"/>
                            </a:moveTo>
                            <a:lnTo>
                              <a:pt x="585121" y="541687"/>
                            </a:lnTo>
                            <a:lnTo>
                              <a:pt x="585121" y="361093"/>
                            </a:lnTo>
                            <a:cubicBezTo>
                              <a:pt x="585121" y="342043"/>
                              <a:pt x="586645" y="324517"/>
                              <a:pt x="591217" y="309277"/>
                            </a:cubicBezTo>
                            <a:cubicBezTo>
                              <a:pt x="607219" y="253651"/>
                              <a:pt x="654463" y="214789"/>
                              <a:pt x="713232" y="214789"/>
                            </a:cubicBezTo>
                            <a:cubicBezTo>
                              <a:pt x="774954" y="214789"/>
                              <a:pt x="786384" y="257461"/>
                              <a:pt x="786384" y="311563"/>
                            </a:cubicBezTo>
                            <a:lnTo>
                              <a:pt x="786384" y="541687"/>
                            </a:lnTo>
                            <a:lnTo>
                              <a:pt x="860203" y="541687"/>
                            </a:lnTo>
                            <a:lnTo>
                              <a:pt x="860203" y="294799"/>
                            </a:lnTo>
                            <a:cubicBezTo>
                              <a:pt x="860203" y="196501"/>
                              <a:pt x="818388" y="147066"/>
                              <a:pt x="727710" y="147066"/>
                            </a:cubicBezTo>
                            <a:cubicBezTo>
                              <a:pt x="643795" y="147066"/>
                              <a:pt x="598075" y="201835"/>
                              <a:pt x="582835" y="235363"/>
                            </a:cubicBezTo>
                            <a:lnTo>
                              <a:pt x="581311" y="235363"/>
                            </a:lnTo>
                            <a:cubicBezTo>
                              <a:pt x="581311" y="235363"/>
                              <a:pt x="582835" y="222409"/>
                              <a:pt x="582835" y="207169"/>
                            </a:cubicBezTo>
                            <a:lnTo>
                              <a:pt x="582835" y="156210"/>
                            </a:lnTo>
                            <a:lnTo>
                              <a:pt x="511302" y="156210"/>
                            </a:lnTo>
                            <a:lnTo>
                              <a:pt x="511302" y="541687"/>
                            </a:lnTo>
                            <a:close/>
                            <a:moveTo>
                              <a:pt x="75343" y="348139"/>
                            </a:moveTo>
                            <a:cubicBezTo>
                              <a:pt x="75343" y="268129"/>
                              <a:pt x="135541" y="210979"/>
                              <a:pt x="207931" y="210979"/>
                            </a:cubicBezTo>
                            <a:cubicBezTo>
                              <a:pt x="281083" y="210979"/>
                              <a:pt x="340519" y="268129"/>
                              <a:pt x="340519" y="348139"/>
                            </a:cubicBezTo>
                            <a:cubicBezTo>
                              <a:pt x="340519" y="428911"/>
                              <a:pt x="281083" y="486823"/>
                              <a:pt x="207931" y="486823"/>
                            </a:cubicBezTo>
                            <a:cubicBezTo>
                              <a:pt x="135541" y="486918"/>
                              <a:pt x="75343" y="429006"/>
                              <a:pt x="75343" y="348139"/>
                            </a:cubicBezTo>
                            <a:moveTo>
                              <a:pt x="0" y="348139"/>
                            </a:moveTo>
                            <a:cubicBezTo>
                              <a:pt x="0" y="465487"/>
                              <a:pt x="92869" y="550736"/>
                              <a:pt x="207931" y="550736"/>
                            </a:cubicBezTo>
                            <a:cubicBezTo>
                              <a:pt x="322993" y="550736"/>
                              <a:pt x="415862" y="465487"/>
                              <a:pt x="415862" y="348139"/>
                            </a:cubicBezTo>
                            <a:cubicBezTo>
                              <a:pt x="415862" y="231553"/>
                              <a:pt x="322993" y="147066"/>
                              <a:pt x="207931" y="147066"/>
                            </a:cubicBezTo>
                            <a:cubicBezTo>
                              <a:pt x="92869" y="147066"/>
                              <a:pt x="0" y="231553"/>
                              <a:pt x="0" y="348139"/>
                            </a:cubicBezTo>
                          </a:path>
                        </a:pathLst>
                      </a:custGeom>
                      <a:solidFill>
                        <a:schemeClr val="accent2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6="http://schemas.microsoft.com/office/drawing/2014/main" xmlns:a="http://schemas.openxmlformats.org/drawingml/2006/main">
          <w:pict>
            <v:shape id="Graphic 1" style="position:absolute;margin-left:57.65pt;margin-top:794.1pt;width:65.2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200775,695325" o:spid="_x0000_s1026" fillcolor="#00b3f6 [3205]" stroked="f" path="m5615083,541687r73819,l5688902,365665v,-17526,762,-35052,4572,-50292c5707952,260509,5747576,214027,5804059,214027v59436,,67056,46482,67056,96774l5871115,541687r73819,l5944934,365665v,-19812,1524,-37338,5334,-53340c5963984,259747,6004370,214027,6058567,214027v57912,,68580,42672,68580,96774l6127147,541687r73819,l6200966,294799v,-98298,-40291,-147733,-127159,-147733c6011323,147066,5957888,188119,5936552,234601r-1524,c5922074,176784,5884069,147066,5819299,147066v-60198,,-114395,43339,-132683,88297l5685092,235363v,,1524,-12954,1524,-28194l5686616,156210r-71533,l5615083,541687xm5179124,348139v,-80010,60198,-137160,132587,-137160c5384864,210979,5444300,268129,5444300,348139v,80772,-59436,138684,-132589,138684c5239417,486918,5179124,429006,5179124,348139t-75247,c5103877,465487,5196745,550736,5311807,550736v115062,,208026,-85249,208026,-202597c5519833,231553,5426964,147066,5311807,147066v-115062,,-207930,84487,-207930,201073m4680204,348901v,115824,85249,201835,206407,201835c4987195,550736,5040535,489109,5040535,489109r-29718,-54102c5010817,435007,4963573,486823,4891945,486823v-80010,,-136398,-60198,-136398,-138684c4755547,268891,4811935,210979,4889659,210979v65532,,106680,44196,106680,44196l5031391,203359v,,-48006,-56293,-144780,-56293c4765358,147066,4680204,234601,4680204,348901m4506373,541687r77629,l4584002,463296r-77629,l4506373,541687xm4127659,304038v10668,-63341,56388,-98393,112871,-98393c4290060,205645,4331208,237649,4333494,304038r-205835,xm4049268,348901v,114395,82963,201930,204216,201930c4345686,550831,4402741,496062,4402741,496062r-30480,-54102c4372261,441960,4324255,486918,4257961,486918v-68580,,-128873,-42672,-132683,-127349l4406456,359569v,,2286,-22098,2286,-31909c4408742,227838,4350925,147066,4241959,147066v-109728,,-192691,79153,-192691,201835m3608832,541687r73819,l3682651,361093v,-19050,1524,-36576,6096,-51816c3704749,253651,3751993,214789,3810762,214789v61722,,73152,42672,73152,96774l3883914,541687r73819,l3957733,294799v,-98298,-41815,-147733,-132493,-147733c3741420,147066,3695605,201835,3680365,235363r-1524,c3678841,235363,3680365,222409,3680365,207169r,-50959l3608832,156210r,385477xm3172873,348139v,-80010,60198,-137160,132683,-137160c3378708,210979,3438144,268129,3438144,348139v,80772,-59436,138684,-132588,138684c3233071,486918,3172873,429006,3172873,348139t-75343,c3097530,465487,3190399,550736,3305461,550736v115062,,207930,-85249,207930,-202597c3513391,231553,3420523,147066,3305461,147066v-115062,,-207931,84487,-207931,201073m2675382,678085v,,31242,23622,74676,23622c2804160,701707,2851404,670465,2875026,611124l3055525,156210r-80010,l2881789,409194v-6858,19812,-12954,45720,-12954,45720l2867311,454914v,,-6858,-26670,-14478,-46482l2756154,156210r-83058,l2834640,537210r-19050,44196c2801112,616458,2775966,637794,2746248,637794v-23622,,-44958,-16002,-44958,-16002l2675382,678085xm2465070,400812v,128683,98203,143923,147733,143923c2628043,544735,2638711,543211,2638711,543211r,-65437c2638711,477774,2631853,479298,2621185,479298v-28194,,-82296,-9906,-82296,-86868l2538889,220885r92964,l2631853,161544r-92964,l2538889,50292r-71533,l2467356,161544r-52578,l2414778,220885r50292,l2465070,400812xm2155698,541687r73819,l2229517,383953v,-23622,2286,-47244,9144,-69342c2256187,257461,2299621,223933,2346865,223933v11430,,21336,2286,21336,2286l2368201,153162v,,-9144,-1524,-19050,-1524c2289715,151638,2244757,195739,2227231,252127r-1524,c2225707,252222,2227231,239268,2227231,223266r,-67056l2155698,156210r,385477xm1719739,348139v,-80010,60198,-137160,132683,-137160c1925574,210979,1985010,268129,1985010,348139v,80772,-59436,138684,-132588,138684c1779937,486918,1719739,429006,1719739,348139t-75343,c1644396,465487,1737265,550736,1852422,550736v115062,,207931,-85249,207931,-202597c2060353,231553,1967484,147066,1852422,147066v-115157,,-208026,84487,-208026,201073m1429512,541687r73057,l1502569,220885r91440,l1594009,161544r-91440,l1502569,144780v,-71723,52578,-80867,80772,-80867c1594771,63913,1602391,65437,1602391,65437r,-63151c1602391,2286,1590961,,1574197,v-48768,,-144685,16002,-144685,143256l1429512,161544r-48006,l1381506,220885r48006,l1429512,541687xm1030129,304038v10668,-63341,56388,-98393,112871,-98393c1192530,205645,1233678,237649,1235964,304038r-205835,xm951738,348901v,114395,82963,201930,204216,201930c1248156,550831,1305211,496062,1305211,496062r-30480,-54102c1274731,441960,1226725,486918,1160431,486918v-68580,,-128873,-42672,-132683,-127349l1308926,359569v,,2286,-22098,2286,-31909c1311212,227838,1253395,147066,1144429,147066v-109728,,-192691,79153,-192691,201835m511302,541687r73819,l585121,361093v,-19050,1524,-36576,6096,-51816c607219,253651,654463,214789,713232,214789v61722,,73152,42672,73152,96774l786384,541687r73819,l860203,294799v,-98298,-41815,-147733,-132493,-147733c643795,147066,598075,201835,582835,235363r-1524,c581311,235363,582835,222409,582835,207169r,-50959l511302,156210r,385477xm75343,348139v,-80010,60198,-137160,132588,-137160c281083,210979,340519,268129,340519,348139v,80772,-59436,138684,-132588,138684c135541,486918,75343,429006,75343,348139m,348139c,465487,92869,550736,207931,550736v115062,,207931,-85249,207931,-202597c415862,231553,322993,147066,207931,147066,92869,147066,,231553,,34813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" w14:anchorId="7E4FE691">
              <v:stroke joinstyle="miter"/>
              <v:path arrowok="t" o:connecttype="custom" o:connectlocs="749792,72918;759649,72918;759649,49223;760259,42453;775026,28811;783980,41838;783980,72918;793837,72918;793837,49223;794549,42043;809011,28811;818168,41838;818168,72918;828026,72918;828026,39684;811046,19797;792718,31580;792514,31580;777061,19797;759343,31683;759140,31683;759343,27888;759343,21028;749792,21028;749792,72918;691577,46864;709282,28401;726987,46864;709282,65533;691577,46864;681529,46864;709295,74136;737073,46864;709295,19797;681529,46864;624956,46967;652517,74136;673071,65841;669103,58558;653230,65533;635016,46864;652924,28401;667170,34350;671850,27375;652517,19797;624956,46967;601744,72918;612110,72918;612110,62366;601744,62366;601744,72918;551173,40928;566245,27683;578659,40928;551173,40928;540706,46967;567975,74149;587905,66777;583835,59494;568573,65546;550855,48403;588402,48403;588707,44107;566436,19797;540706,46967;481893,72918;491751,72918;491751,48608;492565,41633;508858,28913;518626,41941;518626,72918;528483,72918;528483,39684;510791,19797;491445,31683;491242,31683;491445,27888;491445,21028;481893,21028;481893,72918;423679,46864;441396,28401;459101,46864;441396,65533;423679,46864;413618,46864;441384,74136;469149,46864;441384,19797;413618,46864;357248,91279;367220,94459;383907,82265;408009,21028;397326,21028;384810,55083;383080,61237;382877,61237;380944,54980;368034,21028;356943,21028;378514,72316;375971,78265;366711,85856;360708,83701;357248,91279;329165,53955;348892,73329;352352,73123;352352,64315;350011,64520;339022,52826;339022,29734;351436,29734;351436,21746;339022,21746;339022,6770;329470,6770;329470,21746;322449,21746;322449,29734;329165,29734;329165,53955;287854,72918;297711,72918;297711,51685;298932,42351;313381,30144;316230,30452;316230,20618;313686,20412;297406,33940;297202,33940;297406,30055;297406,21028;287854,21028;287854,72918;229640,46864;247357,28401;265062,46864;247357,65533;229640,46864;219579,46864;247357,74136;275122,46864;247357,19797;219579,46864;190885,72918;200641,72918;200641,29734;212851,29734;212851,21746;200641,21746;200641,19489;211426,8604;213970,8809;213970,308;210205,0;190885,19284;190885,21746;184475,21746;184475,29734;190885,29734;190885,72918;137555,40928;152627,27683;165040,40928;137555,40928;127087,46967;154356,74149;174287,66777;170217,59494;154954,65546;137237,48403;174783,48403;175088,44107;152818,19797;127087,46967;68275,72918;78132,72918;78132,48608;78946,41633;95239,28913;105007,41941;105007,72918;114864,72918;114864,39684;97172,19797;77827,31683;77623,31683;77827,27888;77827,21028;68275,21028;68275,72918;10061,46864;27765,28401;45470,46864;27765,65533;10061,46864;0,46864;27765,74136;55531,46864;27765,19797;0,4686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3937" w14:textId="77777777" w:rsidR="00935C36" w:rsidRDefault="00935C36" w:rsidP="00C37A29">
      <w:pPr>
        <w:spacing w:after="0"/>
      </w:pPr>
      <w:r>
        <w:separator/>
      </w:r>
    </w:p>
  </w:footnote>
  <w:footnote w:type="continuationSeparator" w:id="0">
    <w:p w14:paraId="375B0EF1" w14:textId="77777777" w:rsidR="00935C36" w:rsidRDefault="00935C36" w:rsidP="00C37A29">
      <w:pPr>
        <w:spacing w:after="0"/>
      </w:pPr>
      <w:r>
        <w:continuationSeparator/>
      </w:r>
    </w:p>
  </w:footnote>
  <w:footnote w:type="continuationNotice" w:id="1">
    <w:p w14:paraId="61A00FCB" w14:textId="77777777" w:rsidR="00935C36" w:rsidRDefault="00935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A510" w14:textId="56F4793D" w:rsidR="0008157D" w:rsidRDefault="0008157D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8DFCDE0" wp14:editId="0DAF7869">
          <wp:simplePos x="0" y="0"/>
          <wp:positionH relativeFrom="margin">
            <wp:posOffset>13335</wp:posOffset>
          </wp:positionH>
          <wp:positionV relativeFrom="paragraph">
            <wp:posOffset>-1005096</wp:posOffset>
          </wp:positionV>
          <wp:extent cx="1797920" cy="8356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92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57D">
      <w:rPr>
        <w:noProof/>
      </w:rPr>
      <w:drawing>
        <wp:anchor distT="0" distB="0" distL="114300" distR="114300" simplePos="0" relativeHeight="251658243" behindDoc="1" locked="1" layoutInCell="1" allowOverlap="1" wp14:anchorId="7095E52C" wp14:editId="5E750110">
          <wp:simplePos x="0" y="0"/>
          <wp:positionH relativeFrom="page">
            <wp:posOffset>5638165</wp:posOffset>
          </wp:positionH>
          <wp:positionV relativeFrom="margin">
            <wp:posOffset>-1513840</wp:posOffset>
          </wp:positionV>
          <wp:extent cx="1588770" cy="1186815"/>
          <wp:effectExtent l="0" t="0" r="0" b="0"/>
          <wp:wrapNone/>
          <wp:docPr id="70" name="Graphic 3">
            <a:extLst xmlns:a="http://schemas.openxmlformats.org/drawingml/2006/main">
              <a:ext uri="{FF2B5EF4-FFF2-40B4-BE49-F238E27FC236}">
                <a16:creationId xmlns:a16="http://schemas.microsoft.com/office/drawing/2014/main" id="{BCDF5763-CC5C-4D0D-B984-2343B64E6A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3">
                    <a:extLst>
                      <a:ext uri="{FF2B5EF4-FFF2-40B4-BE49-F238E27FC236}">
                        <a16:creationId xmlns:a16="http://schemas.microsoft.com/office/drawing/2014/main" id="{BCDF5763-CC5C-4D0D-B984-2343B64E6A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186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AF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2B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7CE"/>
    <w:multiLevelType w:val="hybridMultilevel"/>
    <w:tmpl w:val="FFFFFFFF"/>
    <w:lvl w:ilvl="0" w:tplc="6D56E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4962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66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7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8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00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28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43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64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43676"/>
    <w:multiLevelType w:val="multilevel"/>
    <w:tmpl w:val="978A320E"/>
    <w:numStyleLink w:val="Numbering"/>
  </w:abstractNum>
  <w:abstractNum w:abstractNumId="12" w15:restartNumberingAfterBreak="0">
    <w:nsid w:val="08C63BF8"/>
    <w:multiLevelType w:val="hybridMultilevel"/>
    <w:tmpl w:val="5C92B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C2D48CE"/>
    <w:multiLevelType w:val="multilevel"/>
    <w:tmpl w:val="978A320E"/>
    <w:numStyleLink w:val="Numbering"/>
  </w:abstractNum>
  <w:abstractNum w:abstractNumId="15" w15:restartNumberingAfterBreak="0">
    <w:nsid w:val="0CDC0388"/>
    <w:multiLevelType w:val="multilevel"/>
    <w:tmpl w:val="4396454E"/>
    <w:lvl w:ilvl="0">
      <w:start w:val="1"/>
      <w:numFmt w:val="bullet"/>
      <w:lvlText w:val=""/>
      <w:lvlJc w:val="left"/>
      <w:pPr>
        <w:tabs>
          <w:tab w:val="left" w:pos="288"/>
        </w:tabs>
        <w:ind w:left="720"/>
      </w:pPr>
      <w:rPr>
        <w:rFonts w:ascii="Symbol" w:hAnsi="Symbol" w:hint="default"/>
        <w:strike w:val="0"/>
        <w:color w:val="000000"/>
        <w:spacing w:val="-3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5A5E93"/>
    <w:multiLevelType w:val="multilevel"/>
    <w:tmpl w:val="1646C884"/>
    <w:numStyleLink w:val="Bullets"/>
  </w:abstractNum>
  <w:abstractNum w:abstractNumId="17" w15:restartNumberingAfterBreak="0">
    <w:nsid w:val="0E225ED6"/>
    <w:multiLevelType w:val="hybridMultilevel"/>
    <w:tmpl w:val="FC003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F37EA"/>
    <w:multiLevelType w:val="multilevel"/>
    <w:tmpl w:val="978A32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9" w15:restartNumberingAfterBreak="0">
    <w:nsid w:val="132D53ED"/>
    <w:multiLevelType w:val="multilevel"/>
    <w:tmpl w:val="978A320E"/>
    <w:numStyleLink w:val="Numbering"/>
  </w:abstractNum>
  <w:abstractNum w:abstractNumId="20" w15:restartNumberingAfterBreak="0">
    <w:nsid w:val="216442E7"/>
    <w:multiLevelType w:val="hybridMultilevel"/>
    <w:tmpl w:val="C5783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FA68FF"/>
    <w:multiLevelType w:val="hybridMultilevel"/>
    <w:tmpl w:val="9710C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F234C"/>
    <w:multiLevelType w:val="hybridMultilevel"/>
    <w:tmpl w:val="99F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F1D0F"/>
    <w:multiLevelType w:val="multilevel"/>
    <w:tmpl w:val="1646C884"/>
    <w:numStyleLink w:val="Bullets"/>
  </w:abstractNum>
  <w:abstractNum w:abstractNumId="24" w15:restartNumberingAfterBreak="0">
    <w:nsid w:val="40BD5197"/>
    <w:multiLevelType w:val="hybridMultilevel"/>
    <w:tmpl w:val="C994B7A0"/>
    <w:lvl w:ilvl="0" w:tplc="EB1E8A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334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61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A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69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C5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8F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4B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E2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97427"/>
    <w:multiLevelType w:val="multilevel"/>
    <w:tmpl w:val="978A320E"/>
    <w:numStyleLink w:val="Numbering"/>
  </w:abstractNum>
  <w:abstractNum w:abstractNumId="26" w15:restartNumberingAfterBreak="0">
    <w:nsid w:val="4E7F1CD0"/>
    <w:multiLevelType w:val="multilevel"/>
    <w:tmpl w:val="978A320E"/>
    <w:numStyleLink w:val="Numbering"/>
  </w:abstractNum>
  <w:abstractNum w:abstractNumId="27" w15:restartNumberingAfterBreak="0">
    <w:nsid w:val="520E2F92"/>
    <w:multiLevelType w:val="hybridMultilevel"/>
    <w:tmpl w:val="57EA3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5CC"/>
    <w:multiLevelType w:val="hybridMultilevel"/>
    <w:tmpl w:val="A4E0D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0" w15:restartNumberingAfterBreak="0">
    <w:nsid w:val="63CC582F"/>
    <w:multiLevelType w:val="hybridMultilevel"/>
    <w:tmpl w:val="71F2B4F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43520E2"/>
    <w:multiLevelType w:val="multilevel"/>
    <w:tmpl w:val="1646C884"/>
    <w:numStyleLink w:val="Bullets"/>
  </w:abstractNum>
  <w:abstractNum w:abstractNumId="32" w15:restartNumberingAfterBreak="0">
    <w:nsid w:val="660D51AD"/>
    <w:multiLevelType w:val="multilevel"/>
    <w:tmpl w:val="978A320E"/>
    <w:numStyleLink w:val="Numbering"/>
  </w:abstractNum>
  <w:abstractNum w:abstractNumId="33" w15:restartNumberingAfterBreak="0">
    <w:nsid w:val="744D0736"/>
    <w:multiLevelType w:val="multilevel"/>
    <w:tmpl w:val="978A320E"/>
    <w:numStyleLink w:val="Numbering"/>
  </w:abstractNum>
  <w:abstractNum w:abstractNumId="34" w15:restartNumberingAfterBreak="0">
    <w:nsid w:val="78A22A9F"/>
    <w:multiLevelType w:val="hybridMultilevel"/>
    <w:tmpl w:val="A55A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121262">
    <w:abstractNumId w:val="9"/>
  </w:num>
  <w:num w:numId="2" w16cid:durableId="1049955719">
    <w:abstractNumId w:val="7"/>
  </w:num>
  <w:num w:numId="3" w16cid:durableId="654336952">
    <w:abstractNumId w:val="6"/>
  </w:num>
  <w:num w:numId="4" w16cid:durableId="1428381281">
    <w:abstractNumId w:val="5"/>
  </w:num>
  <w:num w:numId="5" w16cid:durableId="1475414533">
    <w:abstractNumId w:val="4"/>
  </w:num>
  <w:num w:numId="6" w16cid:durableId="2076391782">
    <w:abstractNumId w:val="8"/>
  </w:num>
  <w:num w:numId="7" w16cid:durableId="45034810">
    <w:abstractNumId w:val="3"/>
  </w:num>
  <w:num w:numId="8" w16cid:durableId="1768649435">
    <w:abstractNumId w:val="2"/>
  </w:num>
  <w:num w:numId="9" w16cid:durableId="277881909">
    <w:abstractNumId w:val="1"/>
  </w:num>
  <w:num w:numId="10" w16cid:durableId="232132486">
    <w:abstractNumId w:val="0"/>
  </w:num>
  <w:num w:numId="11" w16cid:durableId="1033920144">
    <w:abstractNumId w:val="29"/>
  </w:num>
  <w:num w:numId="12" w16cid:durableId="1861166403">
    <w:abstractNumId w:val="31"/>
  </w:num>
  <w:num w:numId="13" w16cid:durableId="144399357">
    <w:abstractNumId w:val="23"/>
  </w:num>
  <w:num w:numId="14" w16cid:durableId="1513882299">
    <w:abstractNumId w:val="18"/>
  </w:num>
  <w:num w:numId="15" w16cid:durableId="792481101">
    <w:abstractNumId w:val="33"/>
  </w:num>
  <w:num w:numId="16" w16cid:durableId="848178977">
    <w:abstractNumId w:val="26"/>
  </w:num>
  <w:num w:numId="17" w16cid:durableId="1665669286">
    <w:abstractNumId w:val="32"/>
  </w:num>
  <w:num w:numId="18" w16cid:durableId="697238963">
    <w:abstractNumId w:val="11"/>
  </w:num>
  <w:num w:numId="19" w16cid:durableId="28268234">
    <w:abstractNumId w:val="14"/>
  </w:num>
  <w:num w:numId="20" w16cid:durableId="1005472594">
    <w:abstractNumId w:val="25"/>
  </w:num>
  <w:num w:numId="21" w16cid:durableId="910431504">
    <w:abstractNumId w:val="19"/>
  </w:num>
  <w:num w:numId="22" w16cid:durableId="1142506567">
    <w:abstractNumId w:val="13"/>
  </w:num>
  <w:num w:numId="23" w16cid:durableId="543757442">
    <w:abstractNumId w:val="16"/>
  </w:num>
  <w:num w:numId="24" w16cid:durableId="429743302">
    <w:abstractNumId w:val="30"/>
  </w:num>
  <w:num w:numId="25" w16cid:durableId="739985543">
    <w:abstractNumId w:val="22"/>
  </w:num>
  <w:num w:numId="26" w16cid:durableId="600650498">
    <w:abstractNumId w:val="34"/>
  </w:num>
  <w:num w:numId="27" w16cid:durableId="1180849570">
    <w:abstractNumId w:val="27"/>
  </w:num>
  <w:num w:numId="28" w16cid:durableId="1569730105">
    <w:abstractNumId w:val="20"/>
  </w:num>
  <w:num w:numId="29" w16cid:durableId="1878422583">
    <w:abstractNumId w:val="12"/>
  </w:num>
  <w:num w:numId="30" w16cid:durableId="384179938">
    <w:abstractNumId w:val="15"/>
  </w:num>
  <w:num w:numId="31" w16cid:durableId="1805808685">
    <w:abstractNumId w:val="21"/>
  </w:num>
  <w:num w:numId="32" w16cid:durableId="1606961048">
    <w:abstractNumId w:val="17"/>
  </w:num>
  <w:num w:numId="33" w16cid:durableId="1521431643">
    <w:abstractNumId w:val="28"/>
  </w:num>
  <w:num w:numId="34" w16cid:durableId="175462667">
    <w:abstractNumId w:val="24"/>
  </w:num>
  <w:num w:numId="35" w16cid:durableId="2115242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E9"/>
    <w:rsid w:val="0000034B"/>
    <w:rsid w:val="00012802"/>
    <w:rsid w:val="00046587"/>
    <w:rsid w:val="000507DC"/>
    <w:rsid w:val="000724AE"/>
    <w:rsid w:val="0008157D"/>
    <w:rsid w:val="000D0F21"/>
    <w:rsid w:val="000D3902"/>
    <w:rsid w:val="001018BA"/>
    <w:rsid w:val="001268BC"/>
    <w:rsid w:val="0015363A"/>
    <w:rsid w:val="001628B0"/>
    <w:rsid w:val="0017128E"/>
    <w:rsid w:val="001751BC"/>
    <w:rsid w:val="00180CB5"/>
    <w:rsid w:val="001816BE"/>
    <w:rsid w:val="001A0D77"/>
    <w:rsid w:val="001A114C"/>
    <w:rsid w:val="001A511F"/>
    <w:rsid w:val="001D69CE"/>
    <w:rsid w:val="001D762A"/>
    <w:rsid w:val="001E54E9"/>
    <w:rsid w:val="001F13C1"/>
    <w:rsid w:val="001F446D"/>
    <w:rsid w:val="0021340C"/>
    <w:rsid w:val="00220369"/>
    <w:rsid w:val="002414CC"/>
    <w:rsid w:val="00246435"/>
    <w:rsid w:val="00246BCF"/>
    <w:rsid w:val="002540A8"/>
    <w:rsid w:val="0025476C"/>
    <w:rsid w:val="00262BF6"/>
    <w:rsid w:val="002649E4"/>
    <w:rsid w:val="00272ADA"/>
    <w:rsid w:val="002A54DE"/>
    <w:rsid w:val="002D1CF1"/>
    <w:rsid w:val="00305171"/>
    <w:rsid w:val="00317111"/>
    <w:rsid w:val="00343F07"/>
    <w:rsid w:val="0034680A"/>
    <w:rsid w:val="00346D53"/>
    <w:rsid w:val="00363FF8"/>
    <w:rsid w:val="00364304"/>
    <w:rsid w:val="003646E4"/>
    <w:rsid w:val="0037721D"/>
    <w:rsid w:val="0039206F"/>
    <w:rsid w:val="003C114D"/>
    <w:rsid w:val="003D23A3"/>
    <w:rsid w:val="003D5856"/>
    <w:rsid w:val="003F7B12"/>
    <w:rsid w:val="00404E4F"/>
    <w:rsid w:val="0042339A"/>
    <w:rsid w:val="0042508F"/>
    <w:rsid w:val="00435E56"/>
    <w:rsid w:val="004635FD"/>
    <w:rsid w:val="00487408"/>
    <w:rsid w:val="0049152D"/>
    <w:rsid w:val="0049261B"/>
    <w:rsid w:val="004A169B"/>
    <w:rsid w:val="004C2CEA"/>
    <w:rsid w:val="004C4CD6"/>
    <w:rsid w:val="004D07DA"/>
    <w:rsid w:val="004E28C6"/>
    <w:rsid w:val="004F138F"/>
    <w:rsid w:val="00501F15"/>
    <w:rsid w:val="005141E8"/>
    <w:rsid w:val="00533D9F"/>
    <w:rsid w:val="005460C0"/>
    <w:rsid w:val="00547945"/>
    <w:rsid w:val="00553413"/>
    <w:rsid w:val="005756B7"/>
    <w:rsid w:val="0058369E"/>
    <w:rsid w:val="00594496"/>
    <w:rsid w:val="005961AF"/>
    <w:rsid w:val="005A4338"/>
    <w:rsid w:val="005A4469"/>
    <w:rsid w:val="005C43B1"/>
    <w:rsid w:val="005C6FE3"/>
    <w:rsid w:val="005C7073"/>
    <w:rsid w:val="005C7BC1"/>
    <w:rsid w:val="005E5ECE"/>
    <w:rsid w:val="005E6A33"/>
    <w:rsid w:val="00603FD5"/>
    <w:rsid w:val="00613A71"/>
    <w:rsid w:val="006262EC"/>
    <w:rsid w:val="00627922"/>
    <w:rsid w:val="00631E3E"/>
    <w:rsid w:val="0064520C"/>
    <w:rsid w:val="0065586C"/>
    <w:rsid w:val="00672C87"/>
    <w:rsid w:val="006B0936"/>
    <w:rsid w:val="006B6990"/>
    <w:rsid w:val="006C4AF4"/>
    <w:rsid w:val="006D13A6"/>
    <w:rsid w:val="006D3F2F"/>
    <w:rsid w:val="006D4077"/>
    <w:rsid w:val="006E0B59"/>
    <w:rsid w:val="006E3536"/>
    <w:rsid w:val="00714088"/>
    <w:rsid w:val="00714488"/>
    <w:rsid w:val="00725060"/>
    <w:rsid w:val="00730E16"/>
    <w:rsid w:val="00735CE7"/>
    <w:rsid w:val="00747161"/>
    <w:rsid w:val="00771978"/>
    <w:rsid w:val="00771FC7"/>
    <w:rsid w:val="007742C8"/>
    <w:rsid w:val="007A0363"/>
    <w:rsid w:val="007D7156"/>
    <w:rsid w:val="007D7F1D"/>
    <w:rsid w:val="007E50D8"/>
    <w:rsid w:val="007E7431"/>
    <w:rsid w:val="0083332C"/>
    <w:rsid w:val="0085439B"/>
    <w:rsid w:val="008811AF"/>
    <w:rsid w:val="00882042"/>
    <w:rsid w:val="0088385E"/>
    <w:rsid w:val="008B4965"/>
    <w:rsid w:val="008D1ABD"/>
    <w:rsid w:val="009067C1"/>
    <w:rsid w:val="009341BD"/>
    <w:rsid w:val="00935C36"/>
    <w:rsid w:val="00936068"/>
    <w:rsid w:val="009615D4"/>
    <w:rsid w:val="009740CC"/>
    <w:rsid w:val="00974677"/>
    <w:rsid w:val="00981D62"/>
    <w:rsid w:val="009A2F17"/>
    <w:rsid w:val="009A7BA6"/>
    <w:rsid w:val="009E6ABC"/>
    <w:rsid w:val="00A13664"/>
    <w:rsid w:val="00A54822"/>
    <w:rsid w:val="00A81CE1"/>
    <w:rsid w:val="00A856E9"/>
    <w:rsid w:val="00A90151"/>
    <w:rsid w:val="00A9359B"/>
    <w:rsid w:val="00AB0B2F"/>
    <w:rsid w:val="00AB7334"/>
    <w:rsid w:val="00AF2724"/>
    <w:rsid w:val="00B23603"/>
    <w:rsid w:val="00B363DA"/>
    <w:rsid w:val="00B3749D"/>
    <w:rsid w:val="00B43228"/>
    <w:rsid w:val="00B45B54"/>
    <w:rsid w:val="00B65DAA"/>
    <w:rsid w:val="00B66B2F"/>
    <w:rsid w:val="00B8657B"/>
    <w:rsid w:val="00B87859"/>
    <w:rsid w:val="00B91D47"/>
    <w:rsid w:val="00BA2D75"/>
    <w:rsid w:val="00BA7623"/>
    <w:rsid w:val="00BB0AA5"/>
    <w:rsid w:val="00BB77C2"/>
    <w:rsid w:val="00BC2006"/>
    <w:rsid w:val="00BC2470"/>
    <w:rsid w:val="00BC6292"/>
    <w:rsid w:val="00BE1F28"/>
    <w:rsid w:val="00BF6754"/>
    <w:rsid w:val="00BF68C8"/>
    <w:rsid w:val="00C01E68"/>
    <w:rsid w:val="00C11924"/>
    <w:rsid w:val="00C3043C"/>
    <w:rsid w:val="00C326F9"/>
    <w:rsid w:val="00C37A29"/>
    <w:rsid w:val="00C62B41"/>
    <w:rsid w:val="00C66216"/>
    <w:rsid w:val="00C92091"/>
    <w:rsid w:val="00CB41DC"/>
    <w:rsid w:val="00CD61EB"/>
    <w:rsid w:val="00CE19B8"/>
    <w:rsid w:val="00CF02F0"/>
    <w:rsid w:val="00CF2940"/>
    <w:rsid w:val="00CF5D6C"/>
    <w:rsid w:val="00D04014"/>
    <w:rsid w:val="00D234EF"/>
    <w:rsid w:val="00D60649"/>
    <w:rsid w:val="00D64B54"/>
    <w:rsid w:val="00D83923"/>
    <w:rsid w:val="00D9419D"/>
    <w:rsid w:val="00DB1C0A"/>
    <w:rsid w:val="00DE14E6"/>
    <w:rsid w:val="00DF4E3E"/>
    <w:rsid w:val="00E32F93"/>
    <w:rsid w:val="00E477C5"/>
    <w:rsid w:val="00E4795A"/>
    <w:rsid w:val="00E54B2B"/>
    <w:rsid w:val="00E70FE6"/>
    <w:rsid w:val="00EB6EBB"/>
    <w:rsid w:val="00EE0B43"/>
    <w:rsid w:val="00EE5F5E"/>
    <w:rsid w:val="00EE6F14"/>
    <w:rsid w:val="00EF700C"/>
    <w:rsid w:val="00F162D4"/>
    <w:rsid w:val="00F21D24"/>
    <w:rsid w:val="00F4702C"/>
    <w:rsid w:val="00F505B8"/>
    <w:rsid w:val="00F87B07"/>
    <w:rsid w:val="00F911BF"/>
    <w:rsid w:val="00FC2D8B"/>
    <w:rsid w:val="015BF654"/>
    <w:rsid w:val="020D6F4B"/>
    <w:rsid w:val="09DF69F1"/>
    <w:rsid w:val="0E2150FF"/>
    <w:rsid w:val="0FBD2160"/>
    <w:rsid w:val="1587F8A9"/>
    <w:rsid w:val="183FFD85"/>
    <w:rsid w:val="18782E39"/>
    <w:rsid w:val="211284E9"/>
    <w:rsid w:val="214B5556"/>
    <w:rsid w:val="242710C2"/>
    <w:rsid w:val="26D0B6C4"/>
    <w:rsid w:val="2952366F"/>
    <w:rsid w:val="2CC5EE9A"/>
    <w:rsid w:val="2E49BB6F"/>
    <w:rsid w:val="2F202820"/>
    <w:rsid w:val="31969264"/>
    <w:rsid w:val="32498381"/>
    <w:rsid w:val="333C493C"/>
    <w:rsid w:val="3A47FDFA"/>
    <w:rsid w:val="3C5086D0"/>
    <w:rsid w:val="48DC64E2"/>
    <w:rsid w:val="495429A1"/>
    <w:rsid w:val="4BB7ACC0"/>
    <w:rsid w:val="519BD176"/>
    <w:rsid w:val="57262DF9"/>
    <w:rsid w:val="682F7D3E"/>
    <w:rsid w:val="6B4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C761"/>
  <w15:chartTrackingRefBased/>
  <w15:docId w15:val="{17842D6B-08A3-41DD-8096-2D74C7FA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156"/>
    <w:pPr>
      <w:spacing w:after="120" w:line="235" w:lineRule="auto"/>
    </w:pPr>
    <w:rPr>
      <w:color w:val="424345" w:themeColor="text2"/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7C5"/>
    <w:pPr>
      <w:keepNext/>
      <w:keepLines/>
      <w:spacing w:after="0" w:line="228" w:lineRule="auto"/>
      <w:outlineLvl w:val="0"/>
    </w:pPr>
    <w:rPr>
      <w:rFonts w:asciiTheme="majorHAnsi" w:eastAsiaTheme="majorEastAsia" w:hAnsiTheme="majorHAnsi" w:cstheme="majorBidi"/>
      <w:b/>
      <w:color w:val="0070B9" w:themeColor="accen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7156"/>
    <w:pPr>
      <w:spacing w:after="280"/>
      <w:outlineLvl w:val="1"/>
    </w:pPr>
    <w:rPr>
      <w:b w:val="0"/>
      <w:color w:val="00B3F6" w:themeColor="accen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Contact"/>
    <w:link w:val="DateChar"/>
    <w:uiPriority w:val="2"/>
    <w:rsid w:val="00CF2940"/>
    <w:pPr>
      <w:spacing w:after="920"/>
    </w:pPr>
    <w:rPr>
      <w:b/>
      <w:sz w:val="16"/>
    </w:rPr>
  </w:style>
  <w:style w:type="character" w:customStyle="1" w:styleId="DateChar">
    <w:name w:val="Date Char"/>
    <w:basedOn w:val="DefaultParagraphFont"/>
    <w:link w:val="Date"/>
    <w:uiPriority w:val="2"/>
    <w:rsid w:val="00CF2940"/>
    <w:rPr>
      <w:b/>
      <w:color w:val="424345" w:themeColor="text2"/>
      <w:spacing w:val="2"/>
      <w:sz w:val="16"/>
    </w:rPr>
  </w:style>
  <w:style w:type="paragraph" w:styleId="NoSpacing">
    <w:name w:val="No Spacing"/>
    <w:link w:val="NoSpacingChar"/>
    <w:uiPriority w:val="1"/>
    <w:qFormat/>
    <w:rsid w:val="00E4795A"/>
    <w:pPr>
      <w:spacing w:after="0" w:line="235" w:lineRule="auto"/>
    </w:pPr>
    <w:rPr>
      <w:color w:val="424345" w:themeColor="text2"/>
      <w:spacing w:val="2"/>
      <w:sz w:val="18"/>
    </w:rPr>
  </w:style>
  <w:style w:type="paragraph" w:styleId="ListBullet">
    <w:name w:val="List Bullet"/>
    <w:basedOn w:val="Normal"/>
    <w:uiPriority w:val="11"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11"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11"/>
    <w:qFormat/>
    <w:rsid w:val="00F505B8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477C5"/>
    <w:rPr>
      <w:rFonts w:asciiTheme="majorHAnsi" w:eastAsiaTheme="majorEastAsia" w:hAnsiTheme="majorHAnsi" w:cstheme="majorBidi"/>
      <w:b/>
      <w:color w:val="0070B9" w:themeColor="accent1"/>
      <w:spacing w:val="2"/>
      <w:sz w:val="36"/>
      <w:szCs w:val="32"/>
    </w:rPr>
  </w:style>
  <w:style w:type="paragraph" w:styleId="ListNumber2">
    <w:name w:val="List Number 2"/>
    <w:basedOn w:val="Normal"/>
    <w:uiPriority w:val="11"/>
    <w:qFormat/>
    <w:rsid w:val="00F505B8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156"/>
    <w:rPr>
      <w:rFonts w:asciiTheme="majorHAnsi" w:eastAsiaTheme="majorEastAsia" w:hAnsiTheme="majorHAnsi" w:cstheme="majorBidi"/>
      <w:color w:val="00B3F6" w:themeColor="accent2"/>
      <w:spacing w:val="2"/>
      <w:sz w:val="36"/>
      <w:szCs w:val="32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7D7156"/>
    <w:pPr>
      <w:tabs>
        <w:tab w:val="center" w:pos="4513"/>
        <w:tab w:val="right" w:pos="9026"/>
      </w:tabs>
      <w:spacing w:after="0"/>
      <w:jc w:val="right"/>
    </w:pPr>
    <w:rPr>
      <w:color w:val="0070B9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D7156"/>
    <w:rPr>
      <w:color w:val="0070B9" w:themeColor="accent1"/>
      <w:spacing w:val="2"/>
      <w:sz w:val="18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11"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11"/>
    <w:qFormat/>
    <w:rsid w:val="007742C8"/>
    <w:pPr>
      <w:ind w:left="567"/>
    </w:pPr>
  </w:style>
  <w:style w:type="paragraph" w:styleId="ListNumber3">
    <w:name w:val="List Number 3"/>
    <w:basedOn w:val="Normal"/>
    <w:uiPriority w:val="11"/>
    <w:qFormat/>
    <w:rsid w:val="00F505B8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rsid w:val="00F505B8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ind w:left="1418" w:hanging="1418"/>
      <w:contextualSpacing/>
    </w:pPr>
  </w:style>
  <w:style w:type="paragraph" w:styleId="ListContinue">
    <w:name w:val="List Continue"/>
    <w:basedOn w:val="Normal"/>
    <w:uiPriority w:val="11"/>
    <w:qFormat/>
    <w:rsid w:val="007742C8"/>
    <w:pPr>
      <w:ind w:left="284"/>
    </w:pPr>
  </w:style>
  <w:style w:type="paragraph" w:styleId="ListContinue3">
    <w:name w:val="List Continue 3"/>
    <w:basedOn w:val="Normal"/>
    <w:uiPriority w:val="11"/>
    <w:qFormat/>
    <w:rsid w:val="007742C8"/>
    <w:pPr>
      <w:ind w:left="851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4243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E477C5"/>
    <w:pPr>
      <w:framePr w:w="7314" w:h="3969" w:hRule="exact" w:vSpace="442" w:wrap="notBeside" w:vAnchor="page" w:hAnchor="page" w:x="1135" w:y="1163" w:anchorLock="1"/>
      <w:spacing w:after="0" w:line="192" w:lineRule="auto"/>
      <w:contextualSpacing/>
    </w:pPr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2091"/>
    <w:rPr>
      <w:rFonts w:asciiTheme="majorHAnsi" w:eastAsiaTheme="majorEastAsia" w:hAnsiTheme="majorHAnsi" w:cstheme="majorBidi"/>
      <w:b/>
      <w:caps/>
      <w:color w:val="0070B9" w:themeColor="accent1"/>
      <w:spacing w:val="1"/>
      <w:kern w:val="28"/>
      <w:sz w:val="48"/>
      <w:szCs w:val="56"/>
    </w:rPr>
  </w:style>
  <w:style w:type="paragraph" w:customStyle="1" w:styleId="Contact">
    <w:name w:val="Contact"/>
    <w:basedOn w:val="NoSpacing"/>
    <w:link w:val="ContactChar"/>
    <w:uiPriority w:val="3"/>
    <w:qFormat/>
    <w:rsid w:val="00CE19B8"/>
    <w:pPr>
      <w:framePr w:w="2268" w:hSpace="567" w:vSpace="567" w:wrap="around" w:vAnchor="page" w:hAnchor="margin" w:xAlign="right" w:yAlign="bottom" w:anchorLock="1"/>
      <w:spacing w:after="790"/>
      <w:contextualSpacing/>
      <w:jc w:val="right"/>
    </w:pPr>
    <w:rPr>
      <w:color w:val="00B3F6" w:themeColor="accent2"/>
    </w:rPr>
  </w:style>
  <w:style w:type="character" w:customStyle="1" w:styleId="ContactChar">
    <w:name w:val="Contact Char"/>
    <w:basedOn w:val="DateChar"/>
    <w:link w:val="Contact"/>
    <w:uiPriority w:val="3"/>
    <w:rsid w:val="00CE19B8"/>
    <w:rPr>
      <w:b w:val="0"/>
      <w:color w:val="00B3F6" w:themeColor="accent2"/>
      <w:spacing w:val="2"/>
      <w:sz w:val="18"/>
    </w:rPr>
  </w:style>
  <w:style w:type="paragraph" w:customStyle="1" w:styleId="Address">
    <w:name w:val="Address"/>
    <w:basedOn w:val="NoSpacing"/>
    <w:link w:val="AddressChar"/>
    <w:uiPriority w:val="3"/>
    <w:qFormat/>
    <w:rsid w:val="003C114D"/>
    <w:pPr>
      <w:spacing w:after="1860"/>
      <w:contextualSpacing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E4795A"/>
    <w:rPr>
      <w:color w:val="424345" w:themeColor="text2"/>
      <w:spacing w:val="2"/>
      <w:sz w:val="18"/>
    </w:rPr>
  </w:style>
  <w:style w:type="character" w:customStyle="1" w:styleId="AddressChar">
    <w:name w:val="Address Char"/>
    <w:basedOn w:val="NoSpacingChar"/>
    <w:link w:val="Address"/>
    <w:uiPriority w:val="3"/>
    <w:rsid w:val="003C114D"/>
    <w:rPr>
      <w:color w:val="424345" w:themeColor="text2"/>
      <w:spacing w:val="2"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15363A"/>
    <w:rPr>
      <w:color w:val="424345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369"/>
    <w:rPr>
      <w:color w:val="424345" w:themeColor="text2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03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grants@onefortyon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j01\OneDrive%20-%20OneFortyOne\Business%20Administration\Templates\Controlled%20Documents\FINAL%20TEMPLATES\One%20Forty%20One-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ne forty one">
      <a:dk1>
        <a:sysClr val="windowText" lastClr="000000"/>
      </a:dk1>
      <a:lt1>
        <a:sysClr val="window" lastClr="FFFFFF"/>
      </a:lt1>
      <a:dk2>
        <a:srgbClr val="424345"/>
      </a:dk2>
      <a:lt2>
        <a:srgbClr val="FFFFFF"/>
      </a:lt2>
      <a:accent1>
        <a:srgbClr val="0070B9"/>
      </a:accent1>
      <a:accent2>
        <a:srgbClr val="00B3F6"/>
      </a:accent2>
      <a:accent3>
        <a:srgbClr val="000000"/>
      </a:accent3>
      <a:accent4>
        <a:srgbClr val="0070B9"/>
      </a:accent4>
      <a:accent5>
        <a:srgbClr val="00B3F6"/>
      </a:accent5>
      <a:accent6>
        <a:srgbClr val="FFFFFF"/>
      </a:accent6>
      <a:hlink>
        <a:srgbClr val="424345"/>
      </a:hlink>
      <a:folHlink>
        <a:srgbClr val="42434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F7EB99880C8418650C8FF0D70AED2" ma:contentTypeVersion="16" ma:contentTypeDescription="Create a new document." ma:contentTypeScope="" ma:versionID="d19c6d56928d44bb5e0bc9e8d194a472">
  <xsd:schema xmlns:xsd="http://www.w3.org/2001/XMLSchema" xmlns:xs="http://www.w3.org/2001/XMLSchema" xmlns:p="http://schemas.microsoft.com/office/2006/metadata/properties" xmlns:ns2="403a6d3d-2693-4f33-ba2b-e110b8df872b" xmlns:ns3="c23e0fdf-22cf-43af-acde-be4d2ffd5292" targetNamespace="http://schemas.microsoft.com/office/2006/metadata/properties" ma:root="true" ma:fieldsID="d4c27e4fa970251522ad14578814bf6e" ns2:_="" ns3:_="">
    <xsd:import namespace="403a6d3d-2693-4f33-ba2b-e110b8df872b"/>
    <xsd:import namespace="c23e0fdf-22cf-43af-acde-be4d2ffd5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a6d3d-2693-4f33-ba2b-e110b8df8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558a1-3981-41a6-8ebd-069a0b2f8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0fdf-22cf-43af-acde-be4d2ffd5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a7ac6a-64b1-41ad-b04c-50d35152659a}" ma:internalName="TaxCatchAll" ma:showField="CatchAllData" ma:web="c23e0fdf-22cf-43af-acde-be4d2ffd5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3a6d3d-2693-4f33-ba2b-e110b8df872b">
      <Terms xmlns="http://schemas.microsoft.com/office/infopath/2007/PartnerControls"/>
    </lcf76f155ced4ddcb4097134ff3c332f>
    <TaxCatchAll xmlns="c23e0fdf-22cf-43af-acde-be4d2ffd529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B5105-51B2-4ABA-8E01-E934A49C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a6d3d-2693-4f33-ba2b-e110b8df872b"/>
    <ds:schemaRef ds:uri="c23e0fdf-22cf-43af-acde-be4d2ffd5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78521-6F55-403E-ACD2-C79A4AE4BF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00EB17-C6FE-4A5F-A8EE-847D07BCCBF1}">
  <ds:schemaRefs>
    <ds:schemaRef ds:uri="http://schemas.microsoft.com/office/2006/metadata/properties"/>
    <ds:schemaRef ds:uri="http://schemas.microsoft.com/office/infopath/2007/PartnerControls"/>
    <ds:schemaRef ds:uri="403a6d3d-2693-4f33-ba2b-e110b8df872b"/>
    <ds:schemaRef ds:uri="c23e0fdf-22cf-43af-acde-be4d2ffd5292"/>
  </ds:schemaRefs>
</ds:datastoreItem>
</file>

<file path=customXml/itemProps4.xml><?xml version="1.0" encoding="utf-8"?>
<ds:datastoreItem xmlns:ds="http://schemas.openxmlformats.org/officeDocument/2006/customXml" ds:itemID="{473E7A17-31C3-495F-8399-DAC4EEA8FF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Forty One-Word template.dotx</Template>
  <TotalTime>15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Douglas</dc:creator>
  <cp:keywords/>
  <dc:description/>
  <cp:lastModifiedBy>Ben Lawson</cp:lastModifiedBy>
  <cp:revision>19</cp:revision>
  <dcterms:created xsi:type="dcterms:W3CDTF">2021-07-05T08:34:00Z</dcterms:created>
  <dcterms:modified xsi:type="dcterms:W3CDTF">2023-12-20T00:06:00Z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0x0101007D6F7EB99880C8418650C8FF0D70AED2</vt:lpwstr>
  </property>
</Properties>
</file>