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79566" w14:textId="768D3FDC" w:rsidR="00627922" w:rsidRDefault="00542E9A" w:rsidP="00627922">
      <w:pPr>
        <w:pStyle w:val="Heading1"/>
        <w:rPr>
          <w:lang w:val="en-GB"/>
        </w:rPr>
      </w:pPr>
      <w:r>
        <w:rPr>
          <w:lang w:val="en-GB"/>
        </w:rPr>
        <w:t>OneFortyOne Forest Photo Competition 202</w:t>
      </w:r>
      <w:r w:rsidR="000B3E2C">
        <w:rPr>
          <w:lang w:val="en-GB"/>
        </w:rPr>
        <w:t>3</w:t>
      </w:r>
    </w:p>
    <w:p w14:paraId="58231DD9" w14:textId="1ED54C13" w:rsidR="00627922" w:rsidRDefault="00542E9A" w:rsidP="00627922">
      <w:pPr>
        <w:pStyle w:val="Heading2"/>
        <w:rPr>
          <w:lang w:val="en-GB"/>
        </w:rPr>
      </w:pPr>
      <w:r>
        <w:rPr>
          <w:lang w:val="en-GB"/>
        </w:rPr>
        <w:t>Entry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542E9A" w14:paraId="38FB28E5" w14:textId="77777777" w:rsidTr="00542E9A">
        <w:tc>
          <w:tcPr>
            <w:tcW w:w="2405" w:type="dxa"/>
          </w:tcPr>
          <w:p w14:paraId="49248286" w14:textId="4C4DF323" w:rsidR="00542E9A" w:rsidRPr="00542E9A" w:rsidRDefault="00542E9A" w:rsidP="00542E9A">
            <w:pPr>
              <w:spacing w:after="160" w:line="259" w:lineRule="auto"/>
              <w:jc w:val="right"/>
              <w:rPr>
                <w:rStyle w:val="Strong"/>
                <w:color w:val="0070B9" w:themeColor="accent1"/>
              </w:rPr>
            </w:pPr>
            <w:r w:rsidRPr="00542E9A">
              <w:rPr>
                <w:rStyle w:val="Strong"/>
                <w:color w:val="0070B9" w:themeColor="accent1"/>
              </w:rPr>
              <w:t>First Name</w:t>
            </w:r>
          </w:p>
        </w:tc>
        <w:sdt>
          <w:sdtPr>
            <w:id w:val="-197240747"/>
            <w:placeholder>
              <w:docPart w:val="DefaultPlaceholder_-1854013440"/>
            </w:placeholder>
          </w:sdtPr>
          <w:sdtContent>
            <w:tc>
              <w:tcPr>
                <w:tcW w:w="7223" w:type="dxa"/>
              </w:tcPr>
              <w:p w14:paraId="18B027FF" w14:textId="12F9D4FB" w:rsidR="00542E9A" w:rsidRDefault="000B3E2C" w:rsidP="00542E9A">
                <w:pPr>
                  <w:spacing w:after="160" w:line="259" w:lineRule="auto"/>
                </w:pPr>
                <w:r>
                  <w:t xml:space="preserve"> </w:t>
                </w:r>
              </w:p>
            </w:tc>
          </w:sdtContent>
        </w:sdt>
      </w:tr>
      <w:tr w:rsidR="00542E9A" w14:paraId="452D02B2" w14:textId="77777777" w:rsidTr="00542E9A">
        <w:tc>
          <w:tcPr>
            <w:tcW w:w="2405" w:type="dxa"/>
          </w:tcPr>
          <w:p w14:paraId="165CA911" w14:textId="1F74012A" w:rsidR="00542E9A" w:rsidRPr="00542E9A" w:rsidRDefault="00542E9A" w:rsidP="00542E9A">
            <w:pPr>
              <w:spacing w:after="160" w:line="259" w:lineRule="auto"/>
              <w:jc w:val="right"/>
              <w:rPr>
                <w:rStyle w:val="Strong"/>
                <w:color w:val="0070B9" w:themeColor="accent1"/>
              </w:rPr>
            </w:pPr>
            <w:r w:rsidRPr="00542E9A">
              <w:rPr>
                <w:rStyle w:val="Strong"/>
                <w:color w:val="0070B9" w:themeColor="accent1"/>
              </w:rPr>
              <w:t>Last Name</w:t>
            </w:r>
          </w:p>
        </w:tc>
        <w:sdt>
          <w:sdtPr>
            <w:id w:val="1652408072"/>
            <w:placeholder>
              <w:docPart w:val="DefaultPlaceholder_-1854013440"/>
            </w:placeholder>
          </w:sdtPr>
          <w:sdtContent>
            <w:tc>
              <w:tcPr>
                <w:tcW w:w="7223" w:type="dxa"/>
              </w:tcPr>
              <w:p w14:paraId="7BCEBCC6" w14:textId="223EF68A" w:rsidR="00542E9A" w:rsidRDefault="000B3E2C" w:rsidP="00542E9A">
                <w:pPr>
                  <w:spacing w:after="160" w:line="259" w:lineRule="auto"/>
                </w:pPr>
                <w:r>
                  <w:t xml:space="preserve"> </w:t>
                </w:r>
              </w:p>
            </w:tc>
          </w:sdtContent>
        </w:sdt>
      </w:tr>
      <w:tr w:rsidR="00542E9A" w14:paraId="3EF6D101" w14:textId="77777777" w:rsidTr="00542E9A">
        <w:tc>
          <w:tcPr>
            <w:tcW w:w="2405" w:type="dxa"/>
          </w:tcPr>
          <w:p w14:paraId="6ACD4FC9" w14:textId="3428D031" w:rsidR="00542E9A" w:rsidRPr="00542E9A" w:rsidRDefault="00542E9A" w:rsidP="00542E9A">
            <w:pPr>
              <w:spacing w:after="160" w:line="259" w:lineRule="auto"/>
              <w:jc w:val="right"/>
              <w:rPr>
                <w:rStyle w:val="Strong"/>
                <w:color w:val="0070B9" w:themeColor="accent1"/>
              </w:rPr>
            </w:pPr>
            <w:r w:rsidRPr="00542E9A">
              <w:rPr>
                <w:rStyle w:val="Strong"/>
                <w:color w:val="0070B9" w:themeColor="accent1"/>
              </w:rPr>
              <w:t>Email</w:t>
            </w:r>
          </w:p>
        </w:tc>
        <w:sdt>
          <w:sdtPr>
            <w:id w:val="2002471193"/>
            <w:placeholder>
              <w:docPart w:val="DefaultPlaceholder_-1854013440"/>
            </w:placeholder>
          </w:sdtPr>
          <w:sdtContent>
            <w:tc>
              <w:tcPr>
                <w:tcW w:w="7223" w:type="dxa"/>
              </w:tcPr>
              <w:p w14:paraId="617ACC27" w14:textId="2837EC09" w:rsidR="00542E9A" w:rsidRDefault="000B3E2C" w:rsidP="00542E9A">
                <w:pPr>
                  <w:spacing w:after="160" w:line="259" w:lineRule="auto"/>
                </w:pPr>
                <w:r>
                  <w:t xml:space="preserve">  </w:t>
                </w:r>
              </w:p>
            </w:tc>
          </w:sdtContent>
        </w:sdt>
      </w:tr>
      <w:tr w:rsidR="00542E9A" w14:paraId="498359C0" w14:textId="77777777" w:rsidTr="00542E9A">
        <w:tc>
          <w:tcPr>
            <w:tcW w:w="2405" w:type="dxa"/>
          </w:tcPr>
          <w:p w14:paraId="1DBCEF3A" w14:textId="38158706" w:rsidR="00542E9A" w:rsidRPr="00542E9A" w:rsidRDefault="00542E9A" w:rsidP="00542E9A">
            <w:pPr>
              <w:spacing w:after="160" w:line="259" w:lineRule="auto"/>
              <w:jc w:val="right"/>
              <w:rPr>
                <w:rStyle w:val="Strong"/>
                <w:color w:val="0070B9" w:themeColor="accent1"/>
              </w:rPr>
            </w:pPr>
            <w:r w:rsidRPr="00542E9A">
              <w:rPr>
                <w:rStyle w:val="Strong"/>
                <w:color w:val="0070B9" w:themeColor="accent1"/>
              </w:rPr>
              <w:t>School</w:t>
            </w:r>
          </w:p>
        </w:tc>
        <w:sdt>
          <w:sdtPr>
            <w:id w:val="-1552381749"/>
            <w:placeholder>
              <w:docPart w:val="DefaultPlaceholder_-1854013440"/>
            </w:placeholder>
          </w:sdtPr>
          <w:sdtContent>
            <w:tc>
              <w:tcPr>
                <w:tcW w:w="7223" w:type="dxa"/>
              </w:tcPr>
              <w:p w14:paraId="74325211" w14:textId="7D5B0047" w:rsidR="00542E9A" w:rsidRDefault="000B3E2C" w:rsidP="00542E9A">
                <w:pPr>
                  <w:spacing w:after="160" w:line="259" w:lineRule="auto"/>
                </w:pPr>
                <w:r>
                  <w:t xml:space="preserve"> </w:t>
                </w:r>
              </w:p>
            </w:tc>
          </w:sdtContent>
        </w:sdt>
      </w:tr>
      <w:tr w:rsidR="00542E9A" w14:paraId="3396CC9F" w14:textId="77777777" w:rsidTr="00542E9A">
        <w:tc>
          <w:tcPr>
            <w:tcW w:w="2405" w:type="dxa"/>
          </w:tcPr>
          <w:p w14:paraId="4F16F317" w14:textId="11F3A5CF" w:rsidR="00542E9A" w:rsidRPr="00542E9A" w:rsidRDefault="00542E9A" w:rsidP="00542E9A">
            <w:pPr>
              <w:spacing w:after="160" w:line="259" w:lineRule="auto"/>
              <w:jc w:val="right"/>
              <w:rPr>
                <w:rStyle w:val="Strong"/>
                <w:color w:val="0070B9" w:themeColor="accent1"/>
              </w:rPr>
            </w:pPr>
            <w:r w:rsidRPr="00542E9A">
              <w:rPr>
                <w:rStyle w:val="Strong"/>
                <w:color w:val="0070B9" w:themeColor="accent1"/>
              </w:rPr>
              <w:t>Year Level</w:t>
            </w:r>
          </w:p>
        </w:tc>
        <w:sdt>
          <w:sdtPr>
            <w:id w:val="234592666"/>
            <w:placeholder>
              <w:docPart w:val="DefaultPlaceholder_-1854013440"/>
            </w:placeholder>
          </w:sdtPr>
          <w:sdtContent>
            <w:tc>
              <w:tcPr>
                <w:tcW w:w="7223" w:type="dxa"/>
              </w:tcPr>
              <w:p w14:paraId="3E78991D" w14:textId="41842E82" w:rsidR="00542E9A" w:rsidRDefault="000B3E2C" w:rsidP="00542E9A">
                <w:pPr>
                  <w:spacing w:after="160" w:line="259" w:lineRule="auto"/>
                </w:pPr>
                <w:r>
                  <w:t xml:space="preserve"> </w:t>
                </w:r>
              </w:p>
            </w:tc>
          </w:sdtContent>
        </w:sdt>
      </w:tr>
      <w:tr w:rsidR="00542E9A" w14:paraId="5EE00EAB" w14:textId="77777777" w:rsidTr="00542E9A">
        <w:tc>
          <w:tcPr>
            <w:tcW w:w="2405" w:type="dxa"/>
          </w:tcPr>
          <w:p w14:paraId="02DD75C8" w14:textId="363027F4" w:rsidR="00542E9A" w:rsidRPr="00542E9A" w:rsidRDefault="000B3E2C" w:rsidP="00542E9A">
            <w:pPr>
              <w:spacing w:after="160" w:line="259" w:lineRule="auto"/>
              <w:jc w:val="right"/>
              <w:rPr>
                <w:rStyle w:val="Strong"/>
                <w:color w:val="0070B9" w:themeColor="accent1"/>
              </w:rPr>
            </w:pPr>
            <w:r>
              <w:rPr>
                <w:rStyle w:val="Strong"/>
                <w:color w:val="0070B9" w:themeColor="accent1"/>
              </w:rPr>
              <w:t>What do you love about local forests?</w:t>
            </w:r>
          </w:p>
          <w:p w14:paraId="3B34B67F" w14:textId="0D95B0F7" w:rsidR="00542E9A" w:rsidRPr="00542E9A" w:rsidRDefault="00542E9A" w:rsidP="00542E9A">
            <w:pPr>
              <w:jc w:val="right"/>
              <w:rPr>
                <w:rStyle w:val="Strong"/>
                <w:b w:val="0"/>
                <w:bCs w:val="0"/>
                <w:i/>
                <w:iCs/>
                <w:color w:val="0070B9" w:themeColor="accent1"/>
              </w:rPr>
            </w:pPr>
            <w:r w:rsidRPr="00542E9A">
              <w:rPr>
                <w:rStyle w:val="Strong"/>
                <w:b w:val="0"/>
                <w:bCs w:val="0"/>
                <w:i/>
                <w:iCs/>
                <w:sz w:val="18"/>
                <w:szCs w:val="18"/>
              </w:rPr>
              <w:t>(50-200 words)</w:t>
            </w:r>
          </w:p>
        </w:tc>
        <w:sdt>
          <w:sdtPr>
            <w:id w:val="-850031442"/>
            <w:placeholder>
              <w:docPart w:val="DefaultPlaceholder_-1854013440"/>
            </w:placeholder>
          </w:sdtPr>
          <w:sdtContent>
            <w:tc>
              <w:tcPr>
                <w:tcW w:w="7223" w:type="dxa"/>
              </w:tcPr>
              <w:p w14:paraId="7049EB98" w14:textId="0F50C23A" w:rsidR="00542E9A" w:rsidRDefault="000B3E2C" w:rsidP="00542E9A">
                <w:pPr>
                  <w:spacing w:after="160" w:line="259" w:lineRule="auto"/>
                </w:pPr>
                <w:r>
                  <w:t xml:space="preserve">  </w:t>
                </w:r>
              </w:p>
            </w:tc>
          </w:sdtContent>
        </w:sdt>
      </w:tr>
    </w:tbl>
    <w:p w14:paraId="754B29D7" w14:textId="0381A093" w:rsidR="00C92091" w:rsidRDefault="00C92091" w:rsidP="00542E9A">
      <w:pPr>
        <w:spacing w:after="160" w:line="259" w:lineRule="auto"/>
      </w:pPr>
    </w:p>
    <w:p w14:paraId="1EF9CAD9" w14:textId="44FE896C" w:rsidR="00542E9A" w:rsidRPr="00542E9A" w:rsidRDefault="00542E9A" w:rsidP="00542E9A">
      <w:pPr>
        <w:spacing w:after="160" w:line="259" w:lineRule="auto"/>
        <w:rPr>
          <w:i/>
          <w:iCs/>
          <w:sz w:val="18"/>
          <w:szCs w:val="18"/>
        </w:rPr>
      </w:pPr>
      <w:r w:rsidRPr="00542E9A">
        <w:rPr>
          <w:i/>
          <w:iCs/>
          <w:sz w:val="18"/>
          <w:szCs w:val="18"/>
        </w:rPr>
        <w:t xml:space="preserve">By entering this competition, you confirm that you have read and understood the Terms and Conditions of entry and accept the entry requirements. Entries close </w:t>
      </w:r>
      <w:r w:rsidR="000B3E2C">
        <w:rPr>
          <w:i/>
          <w:iCs/>
          <w:sz w:val="18"/>
          <w:szCs w:val="18"/>
        </w:rPr>
        <w:t>1</w:t>
      </w:r>
      <w:r w:rsidR="000B3E2C" w:rsidRPr="000B3E2C">
        <w:rPr>
          <w:i/>
          <w:iCs/>
          <w:sz w:val="18"/>
          <w:szCs w:val="18"/>
          <w:vertAlign w:val="superscript"/>
        </w:rPr>
        <w:t>st</w:t>
      </w:r>
      <w:r w:rsidR="000B3E2C">
        <w:rPr>
          <w:i/>
          <w:iCs/>
          <w:sz w:val="18"/>
          <w:szCs w:val="18"/>
        </w:rPr>
        <w:t xml:space="preserve"> May 2023</w:t>
      </w:r>
      <w:r w:rsidRPr="00542E9A">
        <w:rPr>
          <w:i/>
          <w:iCs/>
          <w:sz w:val="18"/>
          <w:szCs w:val="18"/>
        </w:rPr>
        <w:t xml:space="preserve">. </w:t>
      </w:r>
      <w:r w:rsidRPr="00542E9A">
        <w:rPr>
          <w:b/>
          <w:bCs/>
          <w:i/>
          <w:iCs/>
          <w:sz w:val="18"/>
          <w:szCs w:val="18"/>
        </w:rPr>
        <w:t>Thank you for entering!</w:t>
      </w:r>
    </w:p>
    <w:sectPr w:rsidR="00542E9A" w:rsidRPr="00542E9A" w:rsidSect="003C114D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3146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C26E7" w14:textId="77777777" w:rsidR="00542E9A" w:rsidRDefault="00542E9A" w:rsidP="00C37A29">
      <w:pPr>
        <w:spacing w:after="0"/>
      </w:pPr>
      <w:r>
        <w:separator/>
      </w:r>
    </w:p>
  </w:endnote>
  <w:endnote w:type="continuationSeparator" w:id="0">
    <w:p w14:paraId="6FDE1A64" w14:textId="77777777" w:rsidR="00542E9A" w:rsidRDefault="00542E9A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AEE11" w14:textId="77777777" w:rsidR="00246BCF" w:rsidRPr="0042508F" w:rsidRDefault="007D7156" w:rsidP="00C9209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="00E477C5" w:rsidRPr="00E477C5"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136E0274" wp14:editId="7E60E903">
              <wp:simplePos x="0" y="0"/>
              <wp:positionH relativeFrom="page">
                <wp:posOffset>732155</wp:posOffset>
              </wp:positionH>
              <wp:positionV relativeFrom="page">
                <wp:posOffset>10085070</wp:posOffset>
              </wp:positionV>
              <wp:extent cx="828000" cy="93600"/>
              <wp:effectExtent l="0" t="0" r="10795" b="20955"/>
              <wp:wrapNone/>
              <wp:docPr id="4" name="Graphic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8000" cy="93600"/>
                      </a:xfrm>
                      <a:custGeom>
                        <a:avLst/>
                        <a:gdLst>
                          <a:gd name="connsiteX0" fmla="*/ 5615083 w 6200775"/>
                          <a:gd name="connsiteY0" fmla="*/ 541687 h 695325"/>
                          <a:gd name="connsiteX1" fmla="*/ 5688902 w 6200775"/>
                          <a:gd name="connsiteY1" fmla="*/ 541687 h 695325"/>
                          <a:gd name="connsiteX2" fmla="*/ 5688902 w 6200775"/>
                          <a:gd name="connsiteY2" fmla="*/ 365665 h 695325"/>
                          <a:gd name="connsiteX3" fmla="*/ 5693474 w 6200775"/>
                          <a:gd name="connsiteY3" fmla="*/ 315373 h 695325"/>
                          <a:gd name="connsiteX4" fmla="*/ 5804059 w 6200775"/>
                          <a:gd name="connsiteY4" fmla="*/ 214027 h 695325"/>
                          <a:gd name="connsiteX5" fmla="*/ 5871115 w 6200775"/>
                          <a:gd name="connsiteY5" fmla="*/ 310801 h 695325"/>
                          <a:gd name="connsiteX6" fmla="*/ 5871115 w 6200775"/>
                          <a:gd name="connsiteY6" fmla="*/ 541687 h 695325"/>
                          <a:gd name="connsiteX7" fmla="*/ 5944934 w 6200775"/>
                          <a:gd name="connsiteY7" fmla="*/ 541687 h 695325"/>
                          <a:gd name="connsiteX8" fmla="*/ 5944934 w 6200775"/>
                          <a:gd name="connsiteY8" fmla="*/ 365665 h 695325"/>
                          <a:gd name="connsiteX9" fmla="*/ 5950268 w 6200775"/>
                          <a:gd name="connsiteY9" fmla="*/ 312325 h 695325"/>
                          <a:gd name="connsiteX10" fmla="*/ 6058567 w 6200775"/>
                          <a:gd name="connsiteY10" fmla="*/ 214027 h 695325"/>
                          <a:gd name="connsiteX11" fmla="*/ 6127147 w 6200775"/>
                          <a:gd name="connsiteY11" fmla="*/ 310801 h 695325"/>
                          <a:gd name="connsiteX12" fmla="*/ 6127147 w 6200775"/>
                          <a:gd name="connsiteY12" fmla="*/ 541687 h 695325"/>
                          <a:gd name="connsiteX13" fmla="*/ 6200966 w 6200775"/>
                          <a:gd name="connsiteY13" fmla="*/ 541687 h 695325"/>
                          <a:gd name="connsiteX14" fmla="*/ 6200966 w 6200775"/>
                          <a:gd name="connsiteY14" fmla="*/ 294799 h 695325"/>
                          <a:gd name="connsiteX15" fmla="*/ 6073807 w 6200775"/>
                          <a:gd name="connsiteY15" fmla="*/ 147066 h 695325"/>
                          <a:gd name="connsiteX16" fmla="*/ 5936552 w 6200775"/>
                          <a:gd name="connsiteY16" fmla="*/ 234601 h 695325"/>
                          <a:gd name="connsiteX17" fmla="*/ 5935028 w 6200775"/>
                          <a:gd name="connsiteY17" fmla="*/ 234601 h 695325"/>
                          <a:gd name="connsiteX18" fmla="*/ 5819299 w 6200775"/>
                          <a:gd name="connsiteY18" fmla="*/ 147066 h 695325"/>
                          <a:gd name="connsiteX19" fmla="*/ 5686616 w 6200775"/>
                          <a:gd name="connsiteY19" fmla="*/ 235363 h 695325"/>
                          <a:gd name="connsiteX20" fmla="*/ 5685092 w 6200775"/>
                          <a:gd name="connsiteY20" fmla="*/ 235363 h 695325"/>
                          <a:gd name="connsiteX21" fmla="*/ 5686616 w 6200775"/>
                          <a:gd name="connsiteY21" fmla="*/ 207169 h 695325"/>
                          <a:gd name="connsiteX22" fmla="*/ 5686616 w 6200775"/>
                          <a:gd name="connsiteY22" fmla="*/ 156210 h 695325"/>
                          <a:gd name="connsiteX23" fmla="*/ 5615083 w 6200775"/>
                          <a:gd name="connsiteY23" fmla="*/ 156210 h 695325"/>
                          <a:gd name="connsiteX24" fmla="*/ 5615083 w 6200775"/>
                          <a:gd name="connsiteY24" fmla="*/ 541687 h 695325"/>
                          <a:gd name="connsiteX25" fmla="*/ 5179124 w 6200775"/>
                          <a:gd name="connsiteY25" fmla="*/ 348139 h 695325"/>
                          <a:gd name="connsiteX26" fmla="*/ 5311711 w 6200775"/>
                          <a:gd name="connsiteY26" fmla="*/ 210979 h 695325"/>
                          <a:gd name="connsiteX27" fmla="*/ 5444300 w 6200775"/>
                          <a:gd name="connsiteY27" fmla="*/ 348139 h 695325"/>
                          <a:gd name="connsiteX28" fmla="*/ 5311711 w 6200775"/>
                          <a:gd name="connsiteY28" fmla="*/ 486823 h 695325"/>
                          <a:gd name="connsiteX29" fmla="*/ 5179124 w 6200775"/>
                          <a:gd name="connsiteY29" fmla="*/ 348139 h 695325"/>
                          <a:gd name="connsiteX30" fmla="*/ 5103877 w 6200775"/>
                          <a:gd name="connsiteY30" fmla="*/ 348139 h 695325"/>
                          <a:gd name="connsiteX31" fmla="*/ 5311807 w 6200775"/>
                          <a:gd name="connsiteY31" fmla="*/ 550736 h 695325"/>
                          <a:gd name="connsiteX32" fmla="*/ 5519833 w 6200775"/>
                          <a:gd name="connsiteY32" fmla="*/ 348139 h 695325"/>
                          <a:gd name="connsiteX33" fmla="*/ 5311807 w 6200775"/>
                          <a:gd name="connsiteY33" fmla="*/ 147066 h 695325"/>
                          <a:gd name="connsiteX34" fmla="*/ 5103877 w 6200775"/>
                          <a:gd name="connsiteY34" fmla="*/ 348139 h 695325"/>
                          <a:gd name="connsiteX35" fmla="*/ 4680204 w 6200775"/>
                          <a:gd name="connsiteY35" fmla="*/ 348901 h 695325"/>
                          <a:gd name="connsiteX36" fmla="*/ 4886611 w 6200775"/>
                          <a:gd name="connsiteY36" fmla="*/ 550736 h 695325"/>
                          <a:gd name="connsiteX37" fmla="*/ 5040535 w 6200775"/>
                          <a:gd name="connsiteY37" fmla="*/ 489109 h 695325"/>
                          <a:gd name="connsiteX38" fmla="*/ 5010817 w 6200775"/>
                          <a:gd name="connsiteY38" fmla="*/ 435007 h 695325"/>
                          <a:gd name="connsiteX39" fmla="*/ 4891945 w 6200775"/>
                          <a:gd name="connsiteY39" fmla="*/ 486823 h 695325"/>
                          <a:gd name="connsiteX40" fmla="*/ 4755547 w 6200775"/>
                          <a:gd name="connsiteY40" fmla="*/ 348139 h 695325"/>
                          <a:gd name="connsiteX41" fmla="*/ 4889659 w 6200775"/>
                          <a:gd name="connsiteY41" fmla="*/ 210979 h 695325"/>
                          <a:gd name="connsiteX42" fmla="*/ 4996339 w 6200775"/>
                          <a:gd name="connsiteY42" fmla="*/ 255175 h 695325"/>
                          <a:gd name="connsiteX43" fmla="*/ 5031391 w 6200775"/>
                          <a:gd name="connsiteY43" fmla="*/ 203359 h 695325"/>
                          <a:gd name="connsiteX44" fmla="*/ 4886611 w 6200775"/>
                          <a:gd name="connsiteY44" fmla="*/ 147066 h 695325"/>
                          <a:gd name="connsiteX45" fmla="*/ 4680204 w 6200775"/>
                          <a:gd name="connsiteY45" fmla="*/ 348901 h 695325"/>
                          <a:gd name="connsiteX46" fmla="*/ 4506373 w 6200775"/>
                          <a:gd name="connsiteY46" fmla="*/ 541687 h 695325"/>
                          <a:gd name="connsiteX47" fmla="*/ 4584002 w 6200775"/>
                          <a:gd name="connsiteY47" fmla="*/ 541687 h 695325"/>
                          <a:gd name="connsiteX48" fmla="*/ 4584002 w 6200775"/>
                          <a:gd name="connsiteY48" fmla="*/ 463296 h 695325"/>
                          <a:gd name="connsiteX49" fmla="*/ 4506373 w 6200775"/>
                          <a:gd name="connsiteY49" fmla="*/ 463296 h 695325"/>
                          <a:gd name="connsiteX50" fmla="*/ 4506373 w 6200775"/>
                          <a:gd name="connsiteY50" fmla="*/ 541687 h 695325"/>
                          <a:gd name="connsiteX51" fmla="*/ 4127659 w 6200775"/>
                          <a:gd name="connsiteY51" fmla="*/ 304038 h 695325"/>
                          <a:gd name="connsiteX52" fmla="*/ 4240530 w 6200775"/>
                          <a:gd name="connsiteY52" fmla="*/ 205645 h 695325"/>
                          <a:gd name="connsiteX53" fmla="*/ 4333494 w 6200775"/>
                          <a:gd name="connsiteY53" fmla="*/ 304038 h 695325"/>
                          <a:gd name="connsiteX54" fmla="*/ 4127659 w 6200775"/>
                          <a:gd name="connsiteY54" fmla="*/ 304038 h 695325"/>
                          <a:gd name="connsiteX55" fmla="*/ 4049268 w 6200775"/>
                          <a:gd name="connsiteY55" fmla="*/ 348901 h 695325"/>
                          <a:gd name="connsiteX56" fmla="*/ 4253484 w 6200775"/>
                          <a:gd name="connsiteY56" fmla="*/ 550831 h 695325"/>
                          <a:gd name="connsiteX57" fmla="*/ 4402741 w 6200775"/>
                          <a:gd name="connsiteY57" fmla="*/ 496062 h 695325"/>
                          <a:gd name="connsiteX58" fmla="*/ 4372261 w 6200775"/>
                          <a:gd name="connsiteY58" fmla="*/ 441960 h 695325"/>
                          <a:gd name="connsiteX59" fmla="*/ 4257961 w 6200775"/>
                          <a:gd name="connsiteY59" fmla="*/ 486918 h 695325"/>
                          <a:gd name="connsiteX60" fmla="*/ 4125278 w 6200775"/>
                          <a:gd name="connsiteY60" fmla="*/ 359569 h 695325"/>
                          <a:gd name="connsiteX61" fmla="*/ 4406456 w 6200775"/>
                          <a:gd name="connsiteY61" fmla="*/ 359569 h 695325"/>
                          <a:gd name="connsiteX62" fmla="*/ 4408742 w 6200775"/>
                          <a:gd name="connsiteY62" fmla="*/ 327660 h 695325"/>
                          <a:gd name="connsiteX63" fmla="*/ 4241959 w 6200775"/>
                          <a:gd name="connsiteY63" fmla="*/ 147066 h 695325"/>
                          <a:gd name="connsiteX64" fmla="*/ 4049268 w 6200775"/>
                          <a:gd name="connsiteY64" fmla="*/ 348901 h 695325"/>
                          <a:gd name="connsiteX65" fmla="*/ 3608832 w 6200775"/>
                          <a:gd name="connsiteY65" fmla="*/ 541687 h 695325"/>
                          <a:gd name="connsiteX66" fmla="*/ 3682651 w 6200775"/>
                          <a:gd name="connsiteY66" fmla="*/ 541687 h 695325"/>
                          <a:gd name="connsiteX67" fmla="*/ 3682651 w 6200775"/>
                          <a:gd name="connsiteY67" fmla="*/ 361093 h 695325"/>
                          <a:gd name="connsiteX68" fmla="*/ 3688747 w 6200775"/>
                          <a:gd name="connsiteY68" fmla="*/ 309277 h 695325"/>
                          <a:gd name="connsiteX69" fmla="*/ 3810762 w 6200775"/>
                          <a:gd name="connsiteY69" fmla="*/ 214789 h 695325"/>
                          <a:gd name="connsiteX70" fmla="*/ 3883914 w 6200775"/>
                          <a:gd name="connsiteY70" fmla="*/ 311563 h 695325"/>
                          <a:gd name="connsiteX71" fmla="*/ 3883914 w 6200775"/>
                          <a:gd name="connsiteY71" fmla="*/ 541687 h 695325"/>
                          <a:gd name="connsiteX72" fmla="*/ 3957733 w 6200775"/>
                          <a:gd name="connsiteY72" fmla="*/ 541687 h 695325"/>
                          <a:gd name="connsiteX73" fmla="*/ 3957733 w 6200775"/>
                          <a:gd name="connsiteY73" fmla="*/ 294799 h 695325"/>
                          <a:gd name="connsiteX74" fmla="*/ 3825240 w 6200775"/>
                          <a:gd name="connsiteY74" fmla="*/ 147066 h 695325"/>
                          <a:gd name="connsiteX75" fmla="*/ 3680365 w 6200775"/>
                          <a:gd name="connsiteY75" fmla="*/ 235363 h 695325"/>
                          <a:gd name="connsiteX76" fmla="*/ 3678841 w 6200775"/>
                          <a:gd name="connsiteY76" fmla="*/ 235363 h 695325"/>
                          <a:gd name="connsiteX77" fmla="*/ 3680365 w 6200775"/>
                          <a:gd name="connsiteY77" fmla="*/ 207169 h 695325"/>
                          <a:gd name="connsiteX78" fmla="*/ 3680365 w 6200775"/>
                          <a:gd name="connsiteY78" fmla="*/ 156210 h 695325"/>
                          <a:gd name="connsiteX79" fmla="*/ 3608832 w 6200775"/>
                          <a:gd name="connsiteY79" fmla="*/ 156210 h 695325"/>
                          <a:gd name="connsiteX80" fmla="*/ 3608832 w 6200775"/>
                          <a:gd name="connsiteY80" fmla="*/ 541687 h 695325"/>
                          <a:gd name="connsiteX81" fmla="*/ 3172873 w 6200775"/>
                          <a:gd name="connsiteY81" fmla="*/ 348139 h 695325"/>
                          <a:gd name="connsiteX82" fmla="*/ 3305556 w 6200775"/>
                          <a:gd name="connsiteY82" fmla="*/ 210979 h 695325"/>
                          <a:gd name="connsiteX83" fmla="*/ 3438144 w 6200775"/>
                          <a:gd name="connsiteY83" fmla="*/ 348139 h 695325"/>
                          <a:gd name="connsiteX84" fmla="*/ 3305556 w 6200775"/>
                          <a:gd name="connsiteY84" fmla="*/ 486823 h 695325"/>
                          <a:gd name="connsiteX85" fmla="*/ 3172873 w 6200775"/>
                          <a:gd name="connsiteY85" fmla="*/ 348139 h 695325"/>
                          <a:gd name="connsiteX86" fmla="*/ 3097530 w 6200775"/>
                          <a:gd name="connsiteY86" fmla="*/ 348139 h 695325"/>
                          <a:gd name="connsiteX87" fmla="*/ 3305461 w 6200775"/>
                          <a:gd name="connsiteY87" fmla="*/ 550736 h 695325"/>
                          <a:gd name="connsiteX88" fmla="*/ 3513391 w 6200775"/>
                          <a:gd name="connsiteY88" fmla="*/ 348139 h 695325"/>
                          <a:gd name="connsiteX89" fmla="*/ 3305461 w 6200775"/>
                          <a:gd name="connsiteY89" fmla="*/ 147066 h 695325"/>
                          <a:gd name="connsiteX90" fmla="*/ 3097530 w 6200775"/>
                          <a:gd name="connsiteY90" fmla="*/ 348139 h 695325"/>
                          <a:gd name="connsiteX91" fmla="*/ 2675382 w 6200775"/>
                          <a:gd name="connsiteY91" fmla="*/ 678085 h 695325"/>
                          <a:gd name="connsiteX92" fmla="*/ 2750058 w 6200775"/>
                          <a:gd name="connsiteY92" fmla="*/ 701707 h 695325"/>
                          <a:gd name="connsiteX93" fmla="*/ 2875026 w 6200775"/>
                          <a:gd name="connsiteY93" fmla="*/ 611124 h 695325"/>
                          <a:gd name="connsiteX94" fmla="*/ 3055525 w 6200775"/>
                          <a:gd name="connsiteY94" fmla="*/ 156210 h 695325"/>
                          <a:gd name="connsiteX95" fmla="*/ 2975515 w 6200775"/>
                          <a:gd name="connsiteY95" fmla="*/ 156210 h 695325"/>
                          <a:gd name="connsiteX96" fmla="*/ 2881789 w 6200775"/>
                          <a:gd name="connsiteY96" fmla="*/ 409194 h 695325"/>
                          <a:gd name="connsiteX97" fmla="*/ 2868835 w 6200775"/>
                          <a:gd name="connsiteY97" fmla="*/ 454914 h 695325"/>
                          <a:gd name="connsiteX98" fmla="*/ 2867311 w 6200775"/>
                          <a:gd name="connsiteY98" fmla="*/ 454914 h 695325"/>
                          <a:gd name="connsiteX99" fmla="*/ 2852833 w 6200775"/>
                          <a:gd name="connsiteY99" fmla="*/ 408432 h 695325"/>
                          <a:gd name="connsiteX100" fmla="*/ 2756154 w 6200775"/>
                          <a:gd name="connsiteY100" fmla="*/ 156210 h 695325"/>
                          <a:gd name="connsiteX101" fmla="*/ 2673096 w 6200775"/>
                          <a:gd name="connsiteY101" fmla="*/ 156210 h 695325"/>
                          <a:gd name="connsiteX102" fmla="*/ 2834640 w 6200775"/>
                          <a:gd name="connsiteY102" fmla="*/ 537210 h 695325"/>
                          <a:gd name="connsiteX103" fmla="*/ 2815590 w 6200775"/>
                          <a:gd name="connsiteY103" fmla="*/ 581406 h 695325"/>
                          <a:gd name="connsiteX104" fmla="*/ 2746248 w 6200775"/>
                          <a:gd name="connsiteY104" fmla="*/ 637794 h 695325"/>
                          <a:gd name="connsiteX105" fmla="*/ 2701290 w 6200775"/>
                          <a:gd name="connsiteY105" fmla="*/ 621792 h 695325"/>
                          <a:gd name="connsiteX106" fmla="*/ 2675382 w 6200775"/>
                          <a:gd name="connsiteY106" fmla="*/ 678085 h 695325"/>
                          <a:gd name="connsiteX107" fmla="*/ 2465070 w 6200775"/>
                          <a:gd name="connsiteY107" fmla="*/ 400812 h 695325"/>
                          <a:gd name="connsiteX108" fmla="*/ 2612803 w 6200775"/>
                          <a:gd name="connsiteY108" fmla="*/ 544735 h 695325"/>
                          <a:gd name="connsiteX109" fmla="*/ 2638711 w 6200775"/>
                          <a:gd name="connsiteY109" fmla="*/ 543211 h 695325"/>
                          <a:gd name="connsiteX110" fmla="*/ 2638711 w 6200775"/>
                          <a:gd name="connsiteY110" fmla="*/ 477774 h 695325"/>
                          <a:gd name="connsiteX111" fmla="*/ 2621185 w 6200775"/>
                          <a:gd name="connsiteY111" fmla="*/ 479298 h 695325"/>
                          <a:gd name="connsiteX112" fmla="*/ 2538889 w 6200775"/>
                          <a:gd name="connsiteY112" fmla="*/ 392430 h 695325"/>
                          <a:gd name="connsiteX113" fmla="*/ 2538889 w 6200775"/>
                          <a:gd name="connsiteY113" fmla="*/ 220885 h 695325"/>
                          <a:gd name="connsiteX114" fmla="*/ 2631853 w 6200775"/>
                          <a:gd name="connsiteY114" fmla="*/ 220885 h 695325"/>
                          <a:gd name="connsiteX115" fmla="*/ 2631853 w 6200775"/>
                          <a:gd name="connsiteY115" fmla="*/ 161544 h 695325"/>
                          <a:gd name="connsiteX116" fmla="*/ 2538889 w 6200775"/>
                          <a:gd name="connsiteY116" fmla="*/ 161544 h 695325"/>
                          <a:gd name="connsiteX117" fmla="*/ 2538889 w 6200775"/>
                          <a:gd name="connsiteY117" fmla="*/ 50292 h 695325"/>
                          <a:gd name="connsiteX118" fmla="*/ 2467356 w 6200775"/>
                          <a:gd name="connsiteY118" fmla="*/ 50292 h 695325"/>
                          <a:gd name="connsiteX119" fmla="*/ 2467356 w 6200775"/>
                          <a:gd name="connsiteY119" fmla="*/ 161544 h 695325"/>
                          <a:gd name="connsiteX120" fmla="*/ 2414778 w 6200775"/>
                          <a:gd name="connsiteY120" fmla="*/ 161544 h 695325"/>
                          <a:gd name="connsiteX121" fmla="*/ 2414778 w 6200775"/>
                          <a:gd name="connsiteY121" fmla="*/ 220885 h 695325"/>
                          <a:gd name="connsiteX122" fmla="*/ 2465070 w 6200775"/>
                          <a:gd name="connsiteY122" fmla="*/ 220885 h 695325"/>
                          <a:gd name="connsiteX123" fmla="*/ 2465070 w 6200775"/>
                          <a:gd name="connsiteY123" fmla="*/ 400812 h 695325"/>
                          <a:gd name="connsiteX124" fmla="*/ 2155698 w 6200775"/>
                          <a:gd name="connsiteY124" fmla="*/ 541687 h 695325"/>
                          <a:gd name="connsiteX125" fmla="*/ 2229517 w 6200775"/>
                          <a:gd name="connsiteY125" fmla="*/ 541687 h 695325"/>
                          <a:gd name="connsiteX126" fmla="*/ 2229517 w 6200775"/>
                          <a:gd name="connsiteY126" fmla="*/ 383953 h 695325"/>
                          <a:gd name="connsiteX127" fmla="*/ 2238661 w 6200775"/>
                          <a:gd name="connsiteY127" fmla="*/ 314611 h 695325"/>
                          <a:gd name="connsiteX128" fmla="*/ 2346865 w 6200775"/>
                          <a:gd name="connsiteY128" fmla="*/ 223933 h 695325"/>
                          <a:gd name="connsiteX129" fmla="*/ 2368201 w 6200775"/>
                          <a:gd name="connsiteY129" fmla="*/ 226219 h 695325"/>
                          <a:gd name="connsiteX130" fmla="*/ 2368201 w 6200775"/>
                          <a:gd name="connsiteY130" fmla="*/ 153162 h 695325"/>
                          <a:gd name="connsiteX131" fmla="*/ 2349151 w 6200775"/>
                          <a:gd name="connsiteY131" fmla="*/ 151638 h 695325"/>
                          <a:gd name="connsiteX132" fmla="*/ 2227231 w 6200775"/>
                          <a:gd name="connsiteY132" fmla="*/ 252127 h 695325"/>
                          <a:gd name="connsiteX133" fmla="*/ 2225707 w 6200775"/>
                          <a:gd name="connsiteY133" fmla="*/ 252127 h 695325"/>
                          <a:gd name="connsiteX134" fmla="*/ 2227231 w 6200775"/>
                          <a:gd name="connsiteY134" fmla="*/ 223266 h 695325"/>
                          <a:gd name="connsiteX135" fmla="*/ 2227231 w 6200775"/>
                          <a:gd name="connsiteY135" fmla="*/ 156210 h 695325"/>
                          <a:gd name="connsiteX136" fmla="*/ 2155698 w 6200775"/>
                          <a:gd name="connsiteY136" fmla="*/ 156210 h 695325"/>
                          <a:gd name="connsiteX137" fmla="*/ 2155698 w 6200775"/>
                          <a:gd name="connsiteY137" fmla="*/ 541687 h 695325"/>
                          <a:gd name="connsiteX138" fmla="*/ 1719739 w 6200775"/>
                          <a:gd name="connsiteY138" fmla="*/ 348139 h 695325"/>
                          <a:gd name="connsiteX139" fmla="*/ 1852422 w 6200775"/>
                          <a:gd name="connsiteY139" fmla="*/ 210979 h 695325"/>
                          <a:gd name="connsiteX140" fmla="*/ 1985010 w 6200775"/>
                          <a:gd name="connsiteY140" fmla="*/ 348139 h 695325"/>
                          <a:gd name="connsiteX141" fmla="*/ 1852422 w 6200775"/>
                          <a:gd name="connsiteY141" fmla="*/ 486823 h 695325"/>
                          <a:gd name="connsiteX142" fmla="*/ 1719739 w 6200775"/>
                          <a:gd name="connsiteY142" fmla="*/ 348139 h 695325"/>
                          <a:gd name="connsiteX143" fmla="*/ 1644396 w 6200775"/>
                          <a:gd name="connsiteY143" fmla="*/ 348139 h 695325"/>
                          <a:gd name="connsiteX144" fmla="*/ 1852422 w 6200775"/>
                          <a:gd name="connsiteY144" fmla="*/ 550736 h 695325"/>
                          <a:gd name="connsiteX145" fmla="*/ 2060353 w 6200775"/>
                          <a:gd name="connsiteY145" fmla="*/ 348139 h 695325"/>
                          <a:gd name="connsiteX146" fmla="*/ 1852422 w 6200775"/>
                          <a:gd name="connsiteY146" fmla="*/ 147066 h 695325"/>
                          <a:gd name="connsiteX147" fmla="*/ 1644396 w 6200775"/>
                          <a:gd name="connsiteY147" fmla="*/ 348139 h 695325"/>
                          <a:gd name="connsiteX148" fmla="*/ 1429512 w 6200775"/>
                          <a:gd name="connsiteY148" fmla="*/ 541687 h 695325"/>
                          <a:gd name="connsiteX149" fmla="*/ 1502569 w 6200775"/>
                          <a:gd name="connsiteY149" fmla="*/ 541687 h 695325"/>
                          <a:gd name="connsiteX150" fmla="*/ 1502569 w 6200775"/>
                          <a:gd name="connsiteY150" fmla="*/ 220885 h 695325"/>
                          <a:gd name="connsiteX151" fmla="*/ 1594009 w 6200775"/>
                          <a:gd name="connsiteY151" fmla="*/ 220885 h 695325"/>
                          <a:gd name="connsiteX152" fmla="*/ 1594009 w 6200775"/>
                          <a:gd name="connsiteY152" fmla="*/ 161544 h 695325"/>
                          <a:gd name="connsiteX153" fmla="*/ 1502569 w 6200775"/>
                          <a:gd name="connsiteY153" fmla="*/ 161544 h 695325"/>
                          <a:gd name="connsiteX154" fmla="*/ 1502569 w 6200775"/>
                          <a:gd name="connsiteY154" fmla="*/ 144780 h 695325"/>
                          <a:gd name="connsiteX155" fmla="*/ 1583341 w 6200775"/>
                          <a:gd name="connsiteY155" fmla="*/ 63913 h 695325"/>
                          <a:gd name="connsiteX156" fmla="*/ 1602391 w 6200775"/>
                          <a:gd name="connsiteY156" fmla="*/ 65437 h 695325"/>
                          <a:gd name="connsiteX157" fmla="*/ 1602391 w 6200775"/>
                          <a:gd name="connsiteY157" fmla="*/ 2286 h 695325"/>
                          <a:gd name="connsiteX158" fmla="*/ 1574197 w 6200775"/>
                          <a:gd name="connsiteY158" fmla="*/ 0 h 695325"/>
                          <a:gd name="connsiteX159" fmla="*/ 1429512 w 6200775"/>
                          <a:gd name="connsiteY159" fmla="*/ 143256 h 695325"/>
                          <a:gd name="connsiteX160" fmla="*/ 1429512 w 6200775"/>
                          <a:gd name="connsiteY160" fmla="*/ 161544 h 695325"/>
                          <a:gd name="connsiteX161" fmla="*/ 1381506 w 6200775"/>
                          <a:gd name="connsiteY161" fmla="*/ 161544 h 695325"/>
                          <a:gd name="connsiteX162" fmla="*/ 1381506 w 6200775"/>
                          <a:gd name="connsiteY162" fmla="*/ 220885 h 695325"/>
                          <a:gd name="connsiteX163" fmla="*/ 1429512 w 6200775"/>
                          <a:gd name="connsiteY163" fmla="*/ 220885 h 695325"/>
                          <a:gd name="connsiteX164" fmla="*/ 1429512 w 6200775"/>
                          <a:gd name="connsiteY164" fmla="*/ 541687 h 695325"/>
                          <a:gd name="connsiteX165" fmla="*/ 1030129 w 6200775"/>
                          <a:gd name="connsiteY165" fmla="*/ 304038 h 695325"/>
                          <a:gd name="connsiteX166" fmla="*/ 1143000 w 6200775"/>
                          <a:gd name="connsiteY166" fmla="*/ 205645 h 695325"/>
                          <a:gd name="connsiteX167" fmla="*/ 1235964 w 6200775"/>
                          <a:gd name="connsiteY167" fmla="*/ 304038 h 695325"/>
                          <a:gd name="connsiteX168" fmla="*/ 1030129 w 6200775"/>
                          <a:gd name="connsiteY168" fmla="*/ 304038 h 695325"/>
                          <a:gd name="connsiteX169" fmla="*/ 951738 w 6200775"/>
                          <a:gd name="connsiteY169" fmla="*/ 348901 h 695325"/>
                          <a:gd name="connsiteX170" fmla="*/ 1155954 w 6200775"/>
                          <a:gd name="connsiteY170" fmla="*/ 550831 h 695325"/>
                          <a:gd name="connsiteX171" fmla="*/ 1305211 w 6200775"/>
                          <a:gd name="connsiteY171" fmla="*/ 496062 h 695325"/>
                          <a:gd name="connsiteX172" fmla="*/ 1274731 w 6200775"/>
                          <a:gd name="connsiteY172" fmla="*/ 441960 h 695325"/>
                          <a:gd name="connsiteX173" fmla="*/ 1160431 w 6200775"/>
                          <a:gd name="connsiteY173" fmla="*/ 486918 h 695325"/>
                          <a:gd name="connsiteX174" fmla="*/ 1027748 w 6200775"/>
                          <a:gd name="connsiteY174" fmla="*/ 359569 h 695325"/>
                          <a:gd name="connsiteX175" fmla="*/ 1308926 w 6200775"/>
                          <a:gd name="connsiteY175" fmla="*/ 359569 h 695325"/>
                          <a:gd name="connsiteX176" fmla="*/ 1311212 w 6200775"/>
                          <a:gd name="connsiteY176" fmla="*/ 327660 h 695325"/>
                          <a:gd name="connsiteX177" fmla="*/ 1144429 w 6200775"/>
                          <a:gd name="connsiteY177" fmla="*/ 147066 h 695325"/>
                          <a:gd name="connsiteX178" fmla="*/ 951738 w 6200775"/>
                          <a:gd name="connsiteY178" fmla="*/ 348901 h 695325"/>
                          <a:gd name="connsiteX179" fmla="*/ 511302 w 6200775"/>
                          <a:gd name="connsiteY179" fmla="*/ 541687 h 695325"/>
                          <a:gd name="connsiteX180" fmla="*/ 585121 w 6200775"/>
                          <a:gd name="connsiteY180" fmla="*/ 541687 h 695325"/>
                          <a:gd name="connsiteX181" fmla="*/ 585121 w 6200775"/>
                          <a:gd name="connsiteY181" fmla="*/ 361093 h 695325"/>
                          <a:gd name="connsiteX182" fmla="*/ 591217 w 6200775"/>
                          <a:gd name="connsiteY182" fmla="*/ 309277 h 695325"/>
                          <a:gd name="connsiteX183" fmla="*/ 713232 w 6200775"/>
                          <a:gd name="connsiteY183" fmla="*/ 214789 h 695325"/>
                          <a:gd name="connsiteX184" fmla="*/ 786384 w 6200775"/>
                          <a:gd name="connsiteY184" fmla="*/ 311563 h 695325"/>
                          <a:gd name="connsiteX185" fmla="*/ 786384 w 6200775"/>
                          <a:gd name="connsiteY185" fmla="*/ 541687 h 695325"/>
                          <a:gd name="connsiteX186" fmla="*/ 860203 w 6200775"/>
                          <a:gd name="connsiteY186" fmla="*/ 541687 h 695325"/>
                          <a:gd name="connsiteX187" fmla="*/ 860203 w 6200775"/>
                          <a:gd name="connsiteY187" fmla="*/ 294799 h 695325"/>
                          <a:gd name="connsiteX188" fmla="*/ 727710 w 6200775"/>
                          <a:gd name="connsiteY188" fmla="*/ 147066 h 695325"/>
                          <a:gd name="connsiteX189" fmla="*/ 582835 w 6200775"/>
                          <a:gd name="connsiteY189" fmla="*/ 235363 h 695325"/>
                          <a:gd name="connsiteX190" fmla="*/ 581311 w 6200775"/>
                          <a:gd name="connsiteY190" fmla="*/ 235363 h 695325"/>
                          <a:gd name="connsiteX191" fmla="*/ 582835 w 6200775"/>
                          <a:gd name="connsiteY191" fmla="*/ 207169 h 695325"/>
                          <a:gd name="connsiteX192" fmla="*/ 582835 w 6200775"/>
                          <a:gd name="connsiteY192" fmla="*/ 156210 h 695325"/>
                          <a:gd name="connsiteX193" fmla="*/ 511302 w 6200775"/>
                          <a:gd name="connsiteY193" fmla="*/ 156210 h 695325"/>
                          <a:gd name="connsiteX194" fmla="*/ 511302 w 6200775"/>
                          <a:gd name="connsiteY194" fmla="*/ 541687 h 695325"/>
                          <a:gd name="connsiteX195" fmla="*/ 75343 w 6200775"/>
                          <a:gd name="connsiteY195" fmla="*/ 348139 h 695325"/>
                          <a:gd name="connsiteX196" fmla="*/ 207931 w 6200775"/>
                          <a:gd name="connsiteY196" fmla="*/ 210979 h 695325"/>
                          <a:gd name="connsiteX197" fmla="*/ 340519 w 6200775"/>
                          <a:gd name="connsiteY197" fmla="*/ 348139 h 695325"/>
                          <a:gd name="connsiteX198" fmla="*/ 207931 w 6200775"/>
                          <a:gd name="connsiteY198" fmla="*/ 486823 h 695325"/>
                          <a:gd name="connsiteX199" fmla="*/ 75343 w 6200775"/>
                          <a:gd name="connsiteY199" fmla="*/ 348139 h 695325"/>
                          <a:gd name="connsiteX200" fmla="*/ 0 w 6200775"/>
                          <a:gd name="connsiteY200" fmla="*/ 348139 h 695325"/>
                          <a:gd name="connsiteX201" fmla="*/ 207931 w 6200775"/>
                          <a:gd name="connsiteY201" fmla="*/ 550736 h 695325"/>
                          <a:gd name="connsiteX202" fmla="*/ 415862 w 6200775"/>
                          <a:gd name="connsiteY202" fmla="*/ 348139 h 695325"/>
                          <a:gd name="connsiteX203" fmla="*/ 207931 w 6200775"/>
                          <a:gd name="connsiteY203" fmla="*/ 147066 h 695325"/>
                          <a:gd name="connsiteX204" fmla="*/ 0 w 6200775"/>
                          <a:gd name="connsiteY204" fmla="*/ 348139 h 69532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  <a:cxn ang="0">
                            <a:pos x="connsiteX101" y="connsiteY101"/>
                          </a:cxn>
                          <a:cxn ang="0">
                            <a:pos x="connsiteX102" y="connsiteY102"/>
                          </a:cxn>
                          <a:cxn ang="0">
                            <a:pos x="connsiteX103" y="connsiteY103"/>
                          </a:cxn>
                          <a:cxn ang="0">
                            <a:pos x="connsiteX104" y="connsiteY104"/>
                          </a:cxn>
                          <a:cxn ang="0">
                            <a:pos x="connsiteX105" y="connsiteY105"/>
                          </a:cxn>
                          <a:cxn ang="0">
                            <a:pos x="connsiteX106" y="connsiteY106"/>
                          </a:cxn>
                          <a:cxn ang="0">
                            <a:pos x="connsiteX107" y="connsiteY107"/>
                          </a:cxn>
                          <a:cxn ang="0">
                            <a:pos x="connsiteX108" y="connsiteY108"/>
                          </a:cxn>
                          <a:cxn ang="0">
                            <a:pos x="connsiteX109" y="connsiteY109"/>
                          </a:cxn>
                          <a:cxn ang="0">
                            <a:pos x="connsiteX110" y="connsiteY110"/>
                          </a:cxn>
                          <a:cxn ang="0">
                            <a:pos x="connsiteX111" y="connsiteY111"/>
                          </a:cxn>
                          <a:cxn ang="0">
                            <a:pos x="connsiteX112" y="connsiteY112"/>
                          </a:cxn>
                          <a:cxn ang="0">
                            <a:pos x="connsiteX113" y="connsiteY113"/>
                          </a:cxn>
                          <a:cxn ang="0">
                            <a:pos x="connsiteX114" y="connsiteY114"/>
                          </a:cxn>
                          <a:cxn ang="0">
                            <a:pos x="connsiteX115" y="connsiteY115"/>
                          </a:cxn>
                          <a:cxn ang="0">
                            <a:pos x="connsiteX116" y="connsiteY116"/>
                          </a:cxn>
                          <a:cxn ang="0">
                            <a:pos x="connsiteX117" y="connsiteY117"/>
                          </a:cxn>
                          <a:cxn ang="0">
                            <a:pos x="connsiteX118" y="connsiteY118"/>
                          </a:cxn>
                          <a:cxn ang="0">
                            <a:pos x="connsiteX119" y="connsiteY119"/>
                          </a:cxn>
                          <a:cxn ang="0">
                            <a:pos x="connsiteX120" y="connsiteY120"/>
                          </a:cxn>
                          <a:cxn ang="0">
                            <a:pos x="connsiteX121" y="connsiteY121"/>
                          </a:cxn>
                          <a:cxn ang="0">
                            <a:pos x="connsiteX122" y="connsiteY122"/>
                          </a:cxn>
                          <a:cxn ang="0">
                            <a:pos x="connsiteX123" y="connsiteY123"/>
                          </a:cxn>
                          <a:cxn ang="0">
                            <a:pos x="connsiteX124" y="connsiteY124"/>
                          </a:cxn>
                          <a:cxn ang="0">
                            <a:pos x="connsiteX125" y="connsiteY125"/>
                          </a:cxn>
                          <a:cxn ang="0">
                            <a:pos x="connsiteX126" y="connsiteY126"/>
                          </a:cxn>
                          <a:cxn ang="0">
                            <a:pos x="connsiteX127" y="connsiteY127"/>
                          </a:cxn>
                          <a:cxn ang="0">
                            <a:pos x="connsiteX128" y="connsiteY128"/>
                          </a:cxn>
                          <a:cxn ang="0">
                            <a:pos x="connsiteX129" y="connsiteY129"/>
                          </a:cxn>
                          <a:cxn ang="0">
                            <a:pos x="connsiteX130" y="connsiteY130"/>
                          </a:cxn>
                          <a:cxn ang="0">
                            <a:pos x="connsiteX131" y="connsiteY131"/>
                          </a:cxn>
                          <a:cxn ang="0">
                            <a:pos x="connsiteX132" y="connsiteY132"/>
                          </a:cxn>
                          <a:cxn ang="0">
                            <a:pos x="connsiteX133" y="connsiteY133"/>
                          </a:cxn>
                          <a:cxn ang="0">
                            <a:pos x="connsiteX134" y="connsiteY134"/>
                          </a:cxn>
                          <a:cxn ang="0">
                            <a:pos x="connsiteX135" y="connsiteY135"/>
                          </a:cxn>
                          <a:cxn ang="0">
                            <a:pos x="connsiteX136" y="connsiteY136"/>
                          </a:cxn>
                          <a:cxn ang="0">
                            <a:pos x="connsiteX137" y="connsiteY137"/>
                          </a:cxn>
                          <a:cxn ang="0">
                            <a:pos x="connsiteX138" y="connsiteY138"/>
                          </a:cxn>
                          <a:cxn ang="0">
                            <a:pos x="connsiteX139" y="connsiteY139"/>
                          </a:cxn>
                          <a:cxn ang="0">
                            <a:pos x="connsiteX140" y="connsiteY140"/>
                          </a:cxn>
                          <a:cxn ang="0">
                            <a:pos x="connsiteX141" y="connsiteY141"/>
                          </a:cxn>
                          <a:cxn ang="0">
                            <a:pos x="connsiteX142" y="connsiteY142"/>
                          </a:cxn>
                          <a:cxn ang="0">
                            <a:pos x="connsiteX143" y="connsiteY143"/>
                          </a:cxn>
                          <a:cxn ang="0">
                            <a:pos x="connsiteX144" y="connsiteY144"/>
                          </a:cxn>
                          <a:cxn ang="0">
                            <a:pos x="connsiteX145" y="connsiteY145"/>
                          </a:cxn>
                          <a:cxn ang="0">
                            <a:pos x="connsiteX146" y="connsiteY146"/>
                          </a:cxn>
                          <a:cxn ang="0">
                            <a:pos x="connsiteX147" y="connsiteY147"/>
                          </a:cxn>
                          <a:cxn ang="0">
                            <a:pos x="connsiteX148" y="connsiteY148"/>
                          </a:cxn>
                          <a:cxn ang="0">
                            <a:pos x="connsiteX149" y="connsiteY149"/>
                          </a:cxn>
                          <a:cxn ang="0">
                            <a:pos x="connsiteX150" y="connsiteY150"/>
                          </a:cxn>
                          <a:cxn ang="0">
                            <a:pos x="connsiteX151" y="connsiteY151"/>
                          </a:cxn>
                          <a:cxn ang="0">
                            <a:pos x="connsiteX152" y="connsiteY152"/>
                          </a:cxn>
                          <a:cxn ang="0">
                            <a:pos x="connsiteX153" y="connsiteY153"/>
                          </a:cxn>
                          <a:cxn ang="0">
                            <a:pos x="connsiteX154" y="connsiteY154"/>
                          </a:cxn>
                          <a:cxn ang="0">
                            <a:pos x="connsiteX155" y="connsiteY155"/>
                          </a:cxn>
                          <a:cxn ang="0">
                            <a:pos x="connsiteX156" y="connsiteY156"/>
                          </a:cxn>
                          <a:cxn ang="0">
                            <a:pos x="connsiteX157" y="connsiteY157"/>
                          </a:cxn>
                          <a:cxn ang="0">
                            <a:pos x="connsiteX158" y="connsiteY158"/>
                          </a:cxn>
                          <a:cxn ang="0">
                            <a:pos x="connsiteX159" y="connsiteY159"/>
                          </a:cxn>
                          <a:cxn ang="0">
                            <a:pos x="connsiteX160" y="connsiteY160"/>
                          </a:cxn>
                          <a:cxn ang="0">
                            <a:pos x="connsiteX161" y="connsiteY161"/>
                          </a:cxn>
                          <a:cxn ang="0">
                            <a:pos x="connsiteX162" y="connsiteY162"/>
                          </a:cxn>
                          <a:cxn ang="0">
                            <a:pos x="connsiteX163" y="connsiteY163"/>
                          </a:cxn>
                          <a:cxn ang="0">
                            <a:pos x="connsiteX164" y="connsiteY164"/>
                          </a:cxn>
                          <a:cxn ang="0">
                            <a:pos x="connsiteX165" y="connsiteY165"/>
                          </a:cxn>
                          <a:cxn ang="0">
                            <a:pos x="connsiteX166" y="connsiteY166"/>
                          </a:cxn>
                          <a:cxn ang="0">
                            <a:pos x="connsiteX167" y="connsiteY167"/>
                          </a:cxn>
                          <a:cxn ang="0">
                            <a:pos x="connsiteX168" y="connsiteY168"/>
                          </a:cxn>
                          <a:cxn ang="0">
                            <a:pos x="connsiteX169" y="connsiteY169"/>
                          </a:cxn>
                          <a:cxn ang="0">
                            <a:pos x="connsiteX170" y="connsiteY170"/>
                          </a:cxn>
                          <a:cxn ang="0">
                            <a:pos x="connsiteX171" y="connsiteY171"/>
                          </a:cxn>
                          <a:cxn ang="0">
                            <a:pos x="connsiteX172" y="connsiteY172"/>
                          </a:cxn>
                          <a:cxn ang="0">
                            <a:pos x="connsiteX173" y="connsiteY173"/>
                          </a:cxn>
                          <a:cxn ang="0">
                            <a:pos x="connsiteX174" y="connsiteY174"/>
                          </a:cxn>
                          <a:cxn ang="0">
                            <a:pos x="connsiteX175" y="connsiteY175"/>
                          </a:cxn>
                          <a:cxn ang="0">
                            <a:pos x="connsiteX176" y="connsiteY176"/>
                          </a:cxn>
                          <a:cxn ang="0">
                            <a:pos x="connsiteX177" y="connsiteY177"/>
                          </a:cxn>
                          <a:cxn ang="0">
                            <a:pos x="connsiteX178" y="connsiteY178"/>
                          </a:cxn>
                          <a:cxn ang="0">
                            <a:pos x="connsiteX179" y="connsiteY179"/>
                          </a:cxn>
                          <a:cxn ang="0">
                            <a:pos x="connsiteX180" y="connsiteY180"/>
                          </a:cxn>
                          <a:cxn ang="0">
                            <a:pos x="connsiteX181" y="connsiteY181"/>
                          </a:cxn>
                          <a:cxn ang="0">
                            <a:pos x="connsiteX182" y="connsiteY182"/>
                          </a:cxn>
                          <a:cxn ang="0">
                            <a:pos x="connsiteX183" y="connsiteY183"/>
                          </a:cxn>
                          <a:cxn ang="0">
                            <a:pos x="connsiteX184" y="connsiteY184"/>
                          </a:cxn>
                          <a:cxn ang="0">
                            <a:pos x="connsiteX185" y="connsiteY185"/>
                          </a:cxn>
                          <a:cxn ang="0">
                            <a:pos x="connsiteX186" y="connsiteY186"/>
                          </a:cxn>
                          <a:cxn ang="0">
                            <a:pos x="connsiteX187" y="connsiteY187"/>
                          </a:cxn>
                          <a:cxn ang="0">
                            <a:pos x="connsiteX188" y="connsiteY188"/>
                          </a:cxn>
                          <a:cxn ang="0">
                            <a:pos x="connsiteX189" y="connsiteY189"/>
                          </a:cxn>
                          <a:cxn ang="0">
                            <a:pos x="connsiteX190" y="connsiteY190"/>
                          </a:cxn>
                          <a:cxn ang="0">
                            <a:pos x="connsiteX191" y="connsiteY191"/>
                          </a:cxn>
                          <a:cxn ang="0">
                            <a:pos x="connsiteX192" y="connsiteY192"/>
                          </a:cxn>
                          <a:cxn ang="0">
                            <a:pos x="connsiteX193" y="connsiteY193"/>
                          </a:cxn>
                          <a:cxn ang="0">
                            <a:pos x="connsiteX194" y="connsiteY194"/>
                          </a:cxn>
                          <a:cxn ang="0">
                            <a:pos x="connsiteX195" y="connsiteY195"/>
                          </a:cxn>
                          <a:cxn ang="0">
                            <a:pos x="connsiteX196" y="connsiteY196"/>
                          </a:cxn>
                          <a:cxn ang="0">
                            <a:pos x="connsiteX197" y="connsiteY197"/>
                          </a:cxn>
                          <a:cxn ang="0">
                            <a:pos x="connsiteX198" y="connsiteY198"/>
                          </a:cxn>
                          <a:cxn ang="0">
                            <a:pos x="connsiteX199" y="connsiteY199"/>
                          </a:cxn>
                          <a:cxn ang="0">
                            <a:pos x="connsiteX200" y="connsiteY200"/>
                          </a:cxn>
                          <a:cxn ang="0">
                            <a:pos x="connsiteX201" y="connsiteY201"/>
                          </a:cxn>
                          <a:cxn ang="0">
                            <a:pos x="connsiteX202" y="connsiteY202"/>
                          </a:cxn>
                          <a:cxn ang="0">
                            <a:pos x="connsiteX203" y="connsiteY203"/>
                          </a:cxn>
                          <a:cxn ang="0">
                            <a:pos x="connsiteX204" y="connsiteY204"/>
                          </a:cxn>
                        </a:cxnLst>
                        <a:rect l="l" t="t" r="r" b="b"/>
                        <a:pathLst>
                          <a:path w="6200775" h="695325">
                            <a:moveTo>
                              <a:pt x="5615083" y="541687"/>
                            </a:moveTo>
                            <a:lnTo>
                              <a:pt x="5688902" y="541687"/>
                            </a:lnTo>
                            <a:lnTo>
                              <a:pt x="5688902" y="365665"/>
                            </a:lnTo>
                            <a:cubicBezTo>
                              <a:pt x="5688902" y="348139"/>
                              <a:pt x="5689664" y="330613"/>
                              <a:pt x="5693474" y="315373"/>
                            </a:cubicBezTo>
                            <a:cubicBezTo>
                              <a:pt x="5707952" y="260509"/>
                              <a:pt x="5747576" y="214027"/>
                              <a:pt x="5804059" y="214027"/>
                            </a:cubicBezTo>
                            <a:cubicBezTo>
                              <a:pt x="5863495" y="214027"/>
                              <a:pt x="5871115" y="260509"/>
                              <a:pt x="5871115" y="310801"/>
                            </a:cubicBezTo>
                            <a:lnTo>
                              <a:pt x="5871115" y="541687"/>
                            </a:lnTo>
                            <a:lnTo>
                              <a:pt x="5944934" y="541687"/>
                            </a:lnTo>
                            <a:lnTo>
                              <a:pt x="5944934" y="365665"/>
                            </a:lnTo>
                            <a:cubicBezTo>
                              <a:pt x="5944934" y="345853"/>
                              <a:pt x="5946458" y="328327"/>
                              <a:pt x="5950268" y="312325"/>
                            </a:cubicBezTo>
                            <a:cubicBezTo>
                              <a:pt x="5963984" y="259747"/>
                              <a:pt x="6004370" y="214027"/>
                              <a:pt x="6058567" y="214027"/>
                            </a:cubicBezTo>
                            <a:cubicBezTo>
                              <a:pt x="6116479" y="214027"/>
                              <a:pt x="6127147" y="256699"/>
                              <a:pt x="6127147" y="310801"/>
                            </a:cubicBezTo>
                            <a:lnTo>
                              <a:pt x="6127147" y="541687"/>
                            </a:lnTo>
                            <a:lnTo>
                              <a:pt x="6200966" y="541687"/>
                            </a:lnTo>
                            <a:lnTo>
                              <a:pt x="6200966" y="294799"/>
                            </a:lnTo>
                            <a:cubicBezTo>
                              <a:pt x="6200966" y="196501"/>
                              <a:pt x="6160675" y="147066"/>
                              <a:pt x="6073807" y="147066"/>
                            </a:cubicBezTo>
                            <a:cubicBezTo>
                              <a:pt x="6011323" y="147066"/>
                              <a:pt x="5957888" y="188119"/>
                              <a:pt x="5936552" y="234601"/>
                            </a:cubicBezTo>
                            <a:lnTo>
                              <a:pt x="5935028" y="234601"/>
                            </a:lnTo>
                            <a:cubicBezTo>
                              <a:pt x="5922074" y="176784"/>
                              <a:pt x="5884069" y="147066"/>
                              <a:pt x="5819299" y="147066"/>
                            </a:cubicBezTo>
                            <a:cubicBezTo>
                              <a:pt x="5759101" y="147066"/>
                              <a:pt x="5704904" y="190405"/>
                              <a:pt x="5686616" y="235363"/>
                            </a:cubicBezTo>
                            <a:lnTo>
                              <a:pt x="5685092" y="235363"/>
                            </a:lnTo>
                            <a:cubicBezTo>
                              <a:pt x="5685092" y="235363"/>
                              <a:pt x="5686616" y="222409"/>
                              <a:pt x="5686616" y="207169"/>
                            </a:cubicBezTo>
                            <a:lnTo>
                              <a:pt x="5686616" y="156210"/>
                            </a:lnTo>
                            <a:lnTo>
                              <a:pt x="5615083" y="156210"/>
                            </a:lnTo>
                            <a:lnTo>
                              <a:pt x="5615083" y="541687"/>
                            </a:lnTo>
                            <a:close/>
                            <a:moveTo>
                              <a:pt x="5179124" y="348139"/>
                            </a:moveTo>
                            <a:cubicBezTo>
                              <a:pt x="5179124" y="268129"/>
                              <a:pt x="5239322" y="210979"/>
                              <a:pt x="5311711" y="210979"/>
                            </a:cubicBezTo>
                            <a:cubicBezTo>
                              <a:pt x="5384864" y="210979"/>
                              <a:pt x="5444300" y="268129"/>
                              <a:pt x="5444300" y="348139"/>
                            </a:cubicBezTo>
                            <a:cubicBezTo>
                              <a:pt x="5444300" y="428911"/>
                              <a:pt x="5384864" y="486823"/>
                              <a:pt x="5311711" y="486823"/>
                            </a:cubicBezTo>
                            <a:cubicBezTo>
                              <a:pt x="5239417" y="486918"/>
                              <a:pt x="5179124" y="429006"/>
                              <a:pt x="5179124" y="348139"/>
                            </a:cubicBezTo>
                            <a:moveTo>
                              <a:pt x="5103877" y="348139"/>
                            </a:moveTo>
                            <a:cubicBezTo>
                              <a:pt x="5103877" y="465487"/>
                              <a:pt x="5196745" y="550736"/>
                              <a:pt x="5311807" y="550736"/>
                            </a:cubicBezTo>
                            <a:cubicBezTo>
                              <a:pt x="5426869" y="550736"/>
                              <a:pt x="5519833" y="465487"/>
                              <a:pt x="5519833" y="348139"/>
                            </a:cubicBezTo>
                            <a:cubicBezTo>
                              <a:pt x="5519833" y="231553"/>
                              <a:pt x="5426964" y="147066"/>
                              <a:pt x="5311807" y="147066"/>
                            </a:cubicBezTo>
                            <a:cubicBezTo>
                              <a:pt x="5196745" y="147066"/>
                              <a:pt x="5103877" y="231553"/>
                              <a:pt x="5103877" y="348139"/>
                            </a:cubicBezTo>
                            <a:moveTo>
                              <a:pt x="4680204" y="348901"/>
                            </a:moveTo>
                            <a:cubicBezTo>
                              <a:pt x="4680204" y="464725"/>
                              <a:pt x="4765453" y="550736"/>
                              <a:pt x="4886611" y="550736"/>
                            </a:cubicBezTo>
                            <a:cubicBezTo>
                              <a:pt x="4987195" y="550736"/>
                              <a:pt x="5040535" y="489109"/>
                              <a:pt x="5040535" y="489109"/>
                            </a:cubicBezTo>
                            <a:lnTo>
                              <a:pt x="5010817" y="435007"/>
                            </a:lnTo>
                            <a:cubicBezTo>
                              <a:pt x="5010817" y="435007"/>
                              <a:pt x="4963573" y="486823"/>
                              <a:pt x="4891945" y="486823"/>
                            </a:cubicBezTo>
                            <a:cubicBezTo>
                              <a:pt x="4811935" y="486823"/>
                              <a:pt x="4755547" y="426625"/>
                              <a:pt x="4755547" y="348139"/>
                            </a:cubicBezTo>
                            <a:cubicBezTo>
                              <a:pt x="4755547" y="268891"/>
                              <a:pt x="4811935" y="210979"/>
                              <a:pt x="4889659" y="210979"/>
                            </a:cubicBezTo>
                            <a:cubicBezTo>
                              <a:pt x="4955191" y="210979"/>
                              <a:pt x="4996339" y="255175"/>
                              <a:pt x="4996339" y="255175"/>
                            </a:cubicBezTo>
                            <a:lnTo>
                              <a:pt x="5031391" y="203359"/>
                            </a:lnTo>
                            <a:cubicBezTo>
                              <a:pt x="5031391" y="203359"/>
                              <a:pt x="4983385" y="147066"/>
                              <a:pt x="4886611" y="147066"/>
                            </a:cubicBezTo>
                            <a:cubicBezTo>
                              <a:pt x="4765358" y="147066"/>
                              <a:pt x="4680204" y="234601"/>
                              <a:pt x="4680204" y="348901"/>
                            </a:cubicBezTo>
                            <a:moveTo>
                              <a:pt x="4506373" y="541687"/>
                            </a:moveTo>
                            <a:lnTo>
                              <a:pt x="4584002" y="541687"/>
                            </a:lnTo>
                            <a:lnTo>
                              <a:pt x="4584002" y="463296"/>
                            </a:lnTo>
                            <a:lnTo>
                              <a:pt x="4506373" y="463296"/>
                            </a:lnTo>
                            <a:lnTo>
                              <a:pt x="4506373" y="541687"/>
                            </a:lnTo>
                            <a:close/>
                            <a:moveTo>
                              <a:pt x="4127659" y="304038"/>
                            </a:moveTo>
                            <a:cubicBezTo>
                              <a:pt x="4138327" y="240697"/>
                              <a:pt x="4184047" y="205645"/>
                              <a:pt x="4240530" y="205645"/>
                            </a:cubicBezTo>
                            <a:cubicBezTo>
                              <a:pt x="4290060" y="205645"/>
                              <a:pt x="4331208" y="237649"/>
                              <a:pt x="4333494" y="304038"/>
                            </a:cubicBezTo>
                            <a:lnTo>
                              <a:pt x="4127659" y="304038"/>
                            </a:lnTo>
                            <a:close/>
                            <a:moveTo>
                              <a:pt x="4049268" y="348901"/>
                            </a:moveTo>
                            <a:cubicBezTo>
                              <a:pt x="4049268" y="463296"/>
                              <a:pt x="4132231" y="550831"/>
                              <a:pt x="4253484" y="550831"/>
                            </a:cubicBezTo>
                            <a:cubicBezTo>
                              <a:pt x="4345686" y="550831"/>
                              <a:pt x="4402741" y="496062"/>
                              <a:pt x="4402741" y="496062"/>
                            </a:cubicBezTo>
                            <a:lnTo>
                              <a:pt x="4372261" y="441960"/>
                            </a:lnTo>
                            <a:cubicBezTo>
                              <a:pt x="4372261" y="441960"/>
                              <a:pt x="4324255" y="486918"/>
                              <a:pt x="4257961" y="486918"/>
                            </a:cubicBezTo>
                            <a:cubicBezTo>
                              <a:pt x="4189381" y="486918"/>
                              <a:pt x="4129088" y="444246"/>
                              <a:pt x="4125278" y="359569"/>
                            </a:cubicBezTo>
                            <a:lnTo>
                              <a:pt x="4406456" y="359569"/>
                            </a:lnTo>
                            <a:cubicBezTo>
                              <a:pt x="4406456" y="359569"/>
                              <a:pt x="4408742" y="337471"/>
                              <a:pt x="4408742" y="327660"/>
                            </a:cubicBezTo>
                            <a:cubicBezTo>
                              <a:pt x="4408742" y="227838"/>
                              <a:pt x="4350925" y="147066"/>
                              <a:pt x="4241959" y="147066"/>
                            </a:cubicBezTo>
                            <a:cubicBezTo>
                              <a:pt x="4132231" y="147066"/>
                              <a:pt x="4049268" y="226219"/>
                              <a:pt x="4049268" y="348901"/>
                            </a:cubicBezTo>
                            <a:moveTo>
                              <a:pt x="3608832" y="541687"/>
                            </a:moveTo>
                            <a:lnTo>
                              <a:pt x="3682651" y="541687"/>
                            </a:lnTo>
                            <a:lnTo>
                              <a:pt x="3682651" y="361093"/>
                            </a:lnTo>
                            <a:cubicBezTo>
                              <a:pt x="3682651" y="342043"/>
                              <a:pt x="3684175" y="324517"/>
                              <a:pt x="3688747" y="309277"/>
                            </a:cubicBezTo>
                            <a:cubicBezTo>
                              <a:pt x="3704749" y="253651"/>
                              <a:pt x="3751993" y="214789"/>
                              <a:pt x="3810762" y="214789"/>
                            </a:cubicBezTo>
                            <a:cubicBezTo>
                              <a:pt x="3872484" y="214789"/>
                              <a:pt x="3883914" y="257461"/>
                              <a:pt x="3883914" y="311563"/>
                            </a:cubicBezTo>
                            <a:lnTo>
                              <a:pt x="3883914" y="541687"/>
                            </a:lnTo>
                            <a:lnTo>
                              <a:pt x="3957733" y="541687"/>
                            </a:lnTo>
                            <a:lnTo>
                              <a:pt x="3957733" y="294799"/>
                            </a:lnTo>
                            <a:cubicBezTo>
                              <a:pt x="3957733" y="196501"/>
                              <a:pt x="3915918" y="147066"/>
                              <a:pt x="3825240" y="147066"/>
                            </a:cubicBezTo>
                            <a:cubicBezTo>
                              <a:pt x="3741420" y="147066"/>
                              <a:pt x="3695605" y="201835"/>
                              <a:pt x="3680365" y="235363"/>
                            </a:cubicBezTo>
                            <a:lnTo>
                              <a:pt x="3678841" y="235363"/>
                            </a:lnTo>
                            <a:cubicBezTo>
                              <a:pt x="3678841" y="235363"/>
                              <a:pt x="3680365" y="222409"/>
                              <a:pt x="3680365" y="207169"/>
                            </a:cubicBezTo>
                            <a:lnTo>
                              <a:pt x="3680365" y="156210"/>
                            </a:lnTo>
                            <a:lnTo>
                              <a:pt x="3608832" y="156210"/>
                            </a:lnTo>
                            <a:lnTo>
                              <a:pt x="3608832" y="541687"/>
                            </a:lnTo>
                            <a:close/>
                            <a:moveTo>
                              <a:pt x="3172873" y="348139"/>
                            </a:moveTo>
                            <a:cubicBezTo>
                              <a:pt x="3172873" y="268129"/>
                              <a:pt x="3233071" y="210979"/>
                              <a:pt x="3305556" y="210979"/>
                            </a:cubicBezTo>
                            <a:cubicBezTo>
                              <a:pt x="3378708" y="210979"/>
                              <a:pt x="3438144" y="268129"/>
                              <a:pt x="3438144" y="348139"/>
                            </a:cubicBezTo>
                            <a:cubicBezTo>
                              <a:pt x="3438144" y="428911"/>
                              <a:pt x="3378708" y="486823"/>
                              <a:pt x="3305556" y="486823"/>
                            </a:cubicBezTo>
                            <a:cubicBezTo>
                              <a:pt x="3233071" y="486918"/>
                              <a:pt x="3172873" y="429006"/>
                              <a:pt x="3172873" y="348139"/>
                            </a:cubicBezTo>
                            <a:moveTo>
                              <a:pt x="3097530" y="348139"/>
                            </a:moveTo>
                            <a:cubicBezTo>
                              <a:pt x="3097530" y="465487"/>
                              <a:pt x="3190399" y="550736"/>
                              <a:pt x="3305461" y="550736"/>
                            </a:cubicBezTo>
                            <a:cubicBezTo>
                              <a:pt x="3420523" y="550736"/>
                              <a:pt x="3513391" y="465487"/>
                              <a:pt x="3513391" y="348139"/>
                            </a:cubicBezTo>
                            <a:cubicBezTo>
                              <a:pt x="3513391" y="231553"/>
                              <a:pt x="3420523" y="147066"/>
                              <a:pt x="3305461" y="147066"/>
                            </a:cubicBezTo>
                            <a:cubicBezTo>
                              <a:pt x="3190399" y="147066"/>
                              <a:pt x="3097530" y="231553"/>
                              <a:pt x="3097530" y="348139"/>
                            </a:cubicBezTo>
                            <a:moveTo>
                              <a:pt x="2675382" y="678085"/>
                            </a:moveTo>
                            <a:cubicBezTo>
                              <a:pt x="2675382" y="678085"/>
                              <a:pt x="2706624" y="701707"/>
                              <a:pt x="2750058" y="701707"/>
                            </a:cubicBezTo>
                            <a:cubicBezTo>
                              <a:pt x="2804160" y="701707"/>
                              <a:pt x="2851404" y="670465"/>
                              <a:pt x="2875026" y="611124"/>
                            </a:cubicBezTo>
                            <a:lnTo>
                              <a:pt x="3055525" y="156210"/>
                            </a:lnTo>
                            <a:lnTo>
                              <a:pt x="2975515" y="156210"/>
                            </a:lnTo>
                            <a:lnTo>
                              <a:pt x="2881789" y="409194"/>
                            </a:lnTo>
                            <a:cubicBezTo>
                              <a:pt x="2874931" y="429006"/>
                              <a:pt x="2868835" y="454914"/>
                              <a:pt x="2868835" y="454914"/>
                            </a:cubicBezTo>
                            <a:lnTo>
                              <a:pt x="2867311" y="454914"/>
                            </a:lnTo>
                            <a:cubicBezTo>
                              <a:pt x="2867311" y="454914"/>
                              <a:pt x="2860453" y="428244"/>
                              <a:pt x="2852833" y="408432"/>
                            </a:cubicBezTo>
                            <a:lnTo>
                              <a:pt x="2756154" y="156210"/>
                            </a:lnTo>
                            <a:lnTo>
                              <a:pt x="2673096" y="156210"/>
                            </a:lnTo>
                            <a:lnTo>
                              <a:pt x="2834640" y="537210"/>
                            </a:lnTo>
                            <a:lnTo>
                              <a:pt x="2815590" y="581406"/>
                            </a:lnTo>
                            <a:cubicBezTo>
                              <a:pt x="2801112" y="616458"/>
                              <a:pt x="2775966" y="637794"/>
                              <a:pt x="2746248" y="637794"/>
                            </a:cubicBezTo>
                            <a:cubicBezTo>
                              <a:pt x="2722626" y="637794"/>
                              <a:pt x="2701290" y="621792"/>
                              <a:pt x="2701290" y="621792"/>
                            </a:cubicBezTo>
                            <a:lnTo>
                              <a:pt x="2675382" y="678085"/>
                            </a:lnTo>
                            <a:close/>
                            <a:moveTo>
                              <a:pt x="2465070" y="400812"/>
                            </a:moveTo>
                            <a:cubicBezTo>
                              <a:pt x="2465070" y="529495"/>
                              <a:pt x="2563273" y="544735"/>
                              <a:pt x="2612803" y="544735"/>
                            </a:cubicBezTo>
                            <a:cubicBezTo>
                              <a:pt x="2628043" y="544735"/>
                              <a:pt x="2638711" y="543211"/>
                              <a:pt x="2638711" y="543211"/>
                            </a:cubicBezTo>
                            <a:lnTo>
                              <a:pt x="2638711" y="477774"/>
                            </a:lnTo>
                            <a:cubicBezTo>
                              <a:pt x="2638711" y="477774"/>
                              <a:pt x="2631853" y="479298"/>
                              <a:pt x="2621185" y="479298"/>
                            </a:cubicBezTo>
                            <a:cubicBezTo>
                              <a:pt x="2592991" y="479298"/>
                              <a:pt x="2538889" y="469392"/>
                              <a:pt x="2538889" y="392430"/>
                            </a:cubicBezTo>
                            <a:lnTo>
                              <a:pt x="2538889" y="220885"/>
                            </a:lnTo>
                            <a:lnTo>
                              <a:pt x="2631853" y="220885"/>
                            </a:lnTo>
                            <a:lnTo>
                              <a:pt x="2631853" y="161544"/>
                            </a:lnTo>
                            <a:lnTo>
                              <a:pt x="2538889" y="161544"/>
                            </a:lnTo>
                            <a:lnTo>
                              <a:pt x="2538889" y="50292"/>
                            </a:lnTo>
                            <a:lnTo>
                              <a:pt x="2467356" y="50292"/>
                            </a:lnTo>
                            <a:lnTo>
                              <a:pt x="2467356" y="161544"/>
                            </a:lnTo>
                            <a:lnTo>
                              <a:pt x="2414778" y="161544"/>
                            </a:lnTo>
                            <a:lnTo>
                              <a:pt x="2414778" y="220885"/>
                            </a:lnTo>
                            <a:lnTo>
                              <a:pt x="2465070" y="220885"/>
                            </a:lnTo>
                            <a:lnTo>
                              <a:pt x="2465070" y="400812"/>
                            </a:lnTo>
                            <a:close/>
                            <a:moveTo>
                              <a:pt x="2155698" y="541687"/>
                            </a:moveTo>
                            <a:lnTo>
                              <a:pt x="2229517" y="541687"/>
                            </a:lnTo>
                            <a:lnTo>
                              <a:pt x="2229517" y="383953"/>
                            </a:lnTo>
                            <a:cubicBezTo>
                              <a:pt x="2229517" y="360331"/>
                              <a:pt x="2231803" y="336709"/>
                              <a:pt x="2238661" y="314611"/>
                            </a:cubicBezTo>
                            <a:cubicBezTo>
                              <a:pt x="2256187" y="257461"/>
                              <a:pt x="2299621" y="223933"/>
                              <a:pt x="2346865" y="223933"/>
                            </a:cubicBezTo>
                            <a:cubicBezTo>
                              <a:pt x="2358295" y="223933"/>
                              <a:pt x="2368201" y="226219"/>
                              <a:pt x="2368201" y="226219"/>
                            </a:cubicBezTo>
                            <a:lnTo>
                              <a:pt x="2368201" y="153162"/>
                            </a:lnTo>
                            <a:cubicBezTo>
                              <a:pt x="2368201" y="153162"/>
                              <a:pt x="2359057" y="151638"/>
                              <a:pt x="2349151" y="151638"/>
                            </a:cubicBezTo>
                            <a:cubicBezTo>
                              <a:pt x="2289715" y="151638"/>
                              <a:pt x="2244757" y="195739"/>
                              <a:pt x="2227231" y="252127"/>
                            </a:cubicBezTo>
                            <a:lnTo>
                              <a:pt x="2225707" y="252127"/>
                            </a:lnTo>
                            <a:cubicBezTo>
                              <a:pt x="2225707" y="252222"/>
                              <a:pt x="2227231" y="239268"/>
                              <a:pt x="2227231" y="223266"/>
                            </a:cubicBezTo>
                            <a:lnTo>
                              <a:pt x="2227231" y="156210"/>
                            </a:lnTo>
                            <a:lnTo>
                              <a:pt x="2155698" y="156210"/>
                            </a:lnTo>
                            <a:lnTo>
                              <a:pt x="2155698" y="541687"/>
                            </a:lnTo>
                            <a:close/>
                            <a:moveTo>
                              <a:pt x="1719739" y="348139"/>
                            </a:moveTo>
                            <a:cubicBezTo>
                              <a:pt x="1719739" y="268129"/>
                              <a:pt x="1779937" y="210979"/>
                              <a:pt x="1852422" y="210979"/>
                            </a:cubicBezTo>
                            <a:cubicBezTo>
                              <a:pt x="1925574" y="210979"/>
                              <a:pt x="1985010" y="268129"/>
                              <a:pt x="1985010" y="348139"/>
                            </a:cubicBezTo>
                            <a:cubicBezTo>
                              <a:pt x="1985010" y="428911"/>
                              <a:pt x="1925574" y="486823"/>
                              <a:pt x="1852422" y="486823"/>
                            </a:cubicBezTo>
                            <a:cubicBezTo>
                              <a:pt x="1779937" y="486918"/>
                              <a:pt x="1719739" y="429006"/>
                              <a:pt x="1719739" y="348139"/>
                            </a:cubicBezTo>
                            <a:moveTo>
                              <a:pt x="1644396" y="348139"/>
                            </a:moveTo>
                            <a:cubicBezTo>
                              <a:pt x="1644396" y="465487"/>
                              <a:pt x="1737265" y="550736"/>
                              <a:pt x="1852422" y="550736"/>
                            </a:cubicBezTo>
                            <a:cubicBezTo>
                              <a:pt x="1967484" y="550736"/>
                              <a:pt x="2060353" y="465487"/>
                              <a:pt x="2060353" y="348139"/>
                            </a:cubicBezTo>
                            <a:cubicBezTo>
                              <a:pt x="2060353" y="231553"/>
                              <a:pt x="1967484" y="147066"/>
                              <a:pt x="1852422" y="147066"/>
                            </a:cubicBezTo>
                            <a:cubicBezTo>
                              <a:pt x="1737265" y="147066"/>
                              <a:pt x="1644396" y="231553"/>
                              <a:pt x="1644396" y="348139"/>
                            </a:cubicBezTo>
                            <a:moveTo>
                              <a:pt x="1429512" y="541687"/>
                            </a:moveTo>
                            <a:lnTo>
                              <a:pt x="1502569" y="541687"/>
                            </a:lnTo>
                            <a:lnTo>
                              <a:pt x="1502569" y="220885"/>
                            </a:lnTo>
                            <a:lnTo>
                              <a:pt x="1594009" y="220885"/>
                            </a:lnTo>
                            <a:lnTo>
                              <a:pt x="1594009" y="161544"/>
                            </a:lnTo>
                            <a:lnTo>
                              <a:pt x="1502569" y="161544"/>
                            </a:lnTo>
                            <a:lnTo>
                              <a:pt x="1502569" y="144780"/>
                            </a:lnTo>
                            <a:cubicBezTo>
                              <a:pt x="1502569" y="73057"/>
                              <a:pt x="1555147" y="63913"/>
                              <a:pt x="1583341" y="63913"/>
                            </a:cubicBezTo>
                            <a:cubicBezTo>
                              <a:pt x="1594771" y="63913"/>
                              <a:pt x="1602391" y="65437"/>
                              <a:pt x="1602391" y="65437"/>
                            </a:cubicBezTo>
                            <a:lnTo>
                              <a:pt x="1602391" y="2286"/>
                            </a:lnTo>
                            <a:cubicBezTo>
                              <a:pt x="1602391" y="2286"/>
                              <a:pt x="1590961" y="0"/>
                              <a:pt x="1574197" y="0"/>
                            </a:cubicBezTo>
                            <a:cubicBezTo>
                              <a:pt x="1525429" y="0"/>
                              <a:pt x="1429512" y="16002"/>
                              <a:pt x="1429512" y="143256"/>
                            </a:cubicBezTo>
                            <a:lnTo>
                              <a:pt x="1429512" y="161544"/>
                            </a:lnTo>
                            <a:lnTo>
                              <a:pt x="1381506" y="161544"/>
                            </a:lnTo>
                            <a:lnTo>
                              <a:pt x="1381506" y="220885"/>
                            </a:lnTo>
                            <a:lnTo>
                              <a:pt x="1429512" y="220885"/>
                            </a:lnTo>
                            <a:lnTo>
                              <a:pt x="1429512" y="541687"/>
                            </a:lnTo>
                            <a:close/>
                            <a:moveTo>
                              <a:pt x="1030129" y="304038"/>
                            </a:moveTo>
                            <a:cubicBezTo>
                              <a:pt x="1040797" y="240697"/>
                              <a:pt x="1086517" y="205645"/>
                              <a:pt x="1143000" y="205645"/>
                            </a:cubicBezTo>
                            <a:cubicBezTo>
                              <a:pt x="1192530" y="205645"/>
                              <a:pt x="1233678" y="237649"/>
                              <a:pt x="1235964" y="304038"/>
                            </a:cubicBezTo>
                            <a:lnTo>
                              <a:pt x="1030129" y="304038"/>
                            </a:lnTo>
                            <a:close/>
                            <a:moveTo>
                              <a:pt x="951738" y="348901"/>
                            </a:moveTo>
                            <a:cubicBezTo>
                              <a:pt x="951738" y="463296"/>
                              <a:pt x="1034701" y="550831"/>
                              <a:pt x="1155954" y="550831"/>
                            </a:cubicBezTo>
                            <a:cubicBezTo>
                              <a:pt x="1248156" y="550831"/>
                              <a:pt x="1305211" y="496062"/>
                              <a:pt x="1305211" y="496062"/>
                            </a:cubicBezTo>
                            <a:lnTo>
                              <a:pt x="1274731" y="441960"/>
                            </a:lnTo>
                            <a:cubicBezTo>
                              <a:pt x="1274731" y="441960"/>
                              <a:pt x="1226725" y="486918"/>
                              <a:pt x="1160431" y="486918"/>
                            </a:cubicBezTo>
                            <a:cubicBezTo>
                              <a:pt x="1091851" y="486918"/>
                              <a:pt x="1031558" y="444246"/>
                              <a:pt x="1027748" y="359569"/>
                            </a:cubicBezTo>
                            <a:lnTo>
                              <a:pt x="1308926" y="359569"/>
                            </a:lnTo>
                            <a:cubicBezTo>
                              <a:pt x="1308926" y="359569"/>
                              <a:pt x="1311212" y="337471"/>
                              <a:pt x="1311212" y="327660"/>
                            </a:cubicBezTo>
                            <a:cubicBezTo>
                              <a:pt x="1311212" y="227838"/>
                              <a:pt x="1253395" y="147066"/>
                              <a:pt x="1144429" y="147066"/>
                            </a:cubicBezTo>
                            <a:cubicBezTo>
                              <a:pt x="1034701" y="147066"/>
                              <a:pt x="951738" y="226219"/>
                              <a:pt x="951738" y="348901"/>
                            </a:cubicBezTo>
                            <a:moveTo>
                              <a:pt x="511302" y="541687"/>
                            </a:moveTo>
                            <a:lnTo>
                              <a:pt x="585121" y="541687"/>
                            </a:lnTo>
                            <a:lnTo>
                              <a:pt x="585121" y="361093"/>
                            </a:lnTo>
                            <a:cubicBezTo>
                              <a:pt x="585121" y="342043"/>
                              <a:pt x="586645" y="324517"/>
                              <a:pt x="591217" y="309277"/>
                            </a:cubicBezTo>
                            <a:cubicBezTo>
                              <a:pt x="607219" y="253651"/>
                              <a:pt x="654463" y="214789"/>
                              <a:pt x="713232" y="214789"/>
                            </a:cubicBezTo>
                            <a:cubicBezTo>
                              <a:pt x="774954" y="214789"/>
                              <a:pt x="786384" y="257461"/>
                              <a:pt x="786384" y="311563"/>
                            </a:cubicBezTo>
                            <a:lnTo>
                              <a:pt x="786384" y="541687"/>
                            </a:lnTo>
                            <a:lnTo>
                              <a:pt x="860203" y="541687"/>
                            </a:lnTo>
                            <a:lnTo>
                              <a:pt x="860203" y="294799"/>
                            </a:lnTo>
                            <a:cubicBezTo>
                              <a:pt x="860203" y="196501"/>
                              <a:pt x="818388" y="147066"/>
                              <a:pt x="727710" y="147066"/>
                            </a:cubicBezTo>
                            <a:cubicBezTo>
                              <a:pt x="643795" y="147066"/>
                              <a:pt x="598075" y="201835"/>
                              <a:pt x="582835" y="235363"/>
                            </a:cubicBezTo>
                            <a:lnTo>
                              <a:pt x="581311" y="235363"/>
                            </a:lnTo>
                            <a:cubicBezTo>
                              <a:pt x="581311" y="235363"/>
                              <a:pt x="582835" y="222409"/>
                              <a:pt x="582835" y="207169"/>
                            </a:cubicBezTo>
                            <a:lnTo>
                              <a:pt x="582835" y="156210"/>
                            </a:lnTo>
                            <a:lnTo>
                              <a:pt x="511302" y="156210"/>
                            </a:lnTo>
                            <a:lnTo>
                              <a:pt x="511302" y="541687"/>
                            </a:lnTo>
                            <a:close/>
                            <a:moveTo>
                              <a:pt x="75343" y="348139"/>
                            </a:moveTo>
                            <a:cubicBezTo>
                              <a:pt x="75343" y="268129"/>
                              <a:pt x="135541" y="210979"/>
                              <a:pt x="207931" y="210979"/>
                            </a:cubicBezTo>
                            <a:cubicBezTo>
                              <a:pt x="281083" y="210979"/>
                              <a:pt x="340519" y="268129"/>
                              <a:pt x="340519" y="348139"/>
                            </a:cubicBezTo>
                            <a:cubicBezTo>
                              <a:pt x="340519" y="428911"/>
                              <a:pt x="281083" y="486823"/>
                              <a:pt x="207931" y="486823"/>
                            </a:cubicBezTo>
                            <a:cubicBezTo>
                              <a:pt x="135541" y="486918"/>
                              <a:pt x="75343" y="429006"/>
                              <a:pt x="75343" y="348139"/>
                            </a:cubicBezTo>
                            <a:moveTo>
                              <a:pt x="0" y="348139"/>
                            </a:moveTo>
                            <a:cubicBezTo>
                              <a:pt x="0" y="465487"/>
                              <a:pt x="92869" y="550736"/>
                              <a:pt x="207931" y="550736"/>
                            </a:cubicBezTo>
                            <a:cubicBezTo>
                              <a:pt x="322993" y="550736"/>
                              <a:pt x="415862" y="465487"/>
                              <a:pt x="415862" y="348139"/>
                            </a:cubicBezTo>
                            <a:cubicBezTo>
                              <a:pt x="415862" y="231553"/>
                              <a:pt x="322993" y="147066"/>
                              <a:pt x="207931" y="147066"/>
                            </a:cubicBezTo>
                            <a:cubicBezTo>
                              <a:pt x="92869" y="147066"/>
                              <a:pt x="0" y="231553"/>
                              <a:pt x="0" y="348139"/>
                            </a:cubicBezTo>
                          </a:path>
                        </a:pathLst>
                      </a:custGeom>
                      <a:solidFill>
                        <a:schemeClr val="accent2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096D4E" id="Graphic 1" o:spid="_x0000_s1026" style="position:absolute;margin-left:57.65pt;margin-top:794.1pt;width:65.2pt;height:7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200775,69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" path="m5615083,541687r73819,l5688902,365665v,-17526,762,-35052,4572,-50292c5707952,260509,5747576,214027,5804059,214027v59436,,67056,46482,67056,96774l5871115,541687r73819,l5944934,365665v,-19812,1524,-37338,5334,-53340c5963984,259747,6004370,214027,6058567,214027v57912,,68580,42672,68580,96774l6127147,541687r73819,l6200966,294799v,-98298,-40291,-147733,-127159,-147733c6011323,147066,5957888,188119,5936552,234601r-1524,c5922074,176784,5884069,147066,5819299,147066v-60198,,-114395,43339,-132683,88297l5685092,235363v,,1524,-12954,1524,-28194l5686616,156210r-71533,l5615083,541687xm5179124,348139v,-80010,60198,-137160,132587,-137160c5384864,210979,5444300,268129,5444300,348139v,80772,-59436,138684,-132589,138684c5239417,486918,5179124,429006,5179124,348139t-75247,c5103877,465487,5196745,550736,5311807,550736v115062,,208026,-85249,208026,-202597c5519833,231553,5426964,147066,5311807,147066v-115062,,-207930,84487,-207930,201073m4680204,348901v,115824,85249,201835,206407,201835c4987195,550736,5040535,489109,5040535,489109r-29718,-54102c5010817,435007,4963573,486823,4891945,486823v-80010,,-136398,-60198,-136398,-138684c4755547,268891,4811935,210979,4889659,210979v65532,,106680,44196,106680,44196l5031391,203359v,,-48006,-56293,-144780,-56293c4765358,147066,4680204,234601,4680204,348901m4506373,541687r77629,l4584002,463296r-77629,l4506373,541687xm4127659,304038v10668,-63341,56388,-98393,112871,-98393c4290060,205645,4331208,237649,4333494,304038r-205835,xm4049268,348901v,114395,82963,201930,204216,201930c4345686,550831,4402741,496062,4402741,496062r-30480,-54102c4372261,441960,4324255,486918,4257961,486918v-68580,,-128873,-42672,-132683,-127349l4406456,359569v,,2286,-22098,2286,-31909c4408742,227838,4350925,147066,4241959,147066v-109728,,-192691,79153,-192691,201835m3608832,541687r73819,l3682651,361093v,-19050,1524,-36576,6096,-51816c3704749,253651,3751993,214789,3810762,214789v61722,,73152,42672,73152,96774l3883914,541687r73819,l3957733,294799v,-98298,-41815,-147733,-132493,-147733c3741420,147066,3695605,201835,3680365,235363r-1524,c3678841,235363,3680365,222409,3680365,207169r,-50959l3608832,156210r,385477xm3172873,348139v,-80010,60198,-137160,132683,-137160c3378708,210979,3438144,268129,3438144,348139v,80772,-59436,138684,-132588,138684c3233071,486918,3172873,429006,3172873,348139t-75343,c3097530,465487,3190399,550736,3305461,550736v115062,,207930,-85249,207930,-202597c3513391,231553,3420523,147066,3305461,147066v-115062,,-207931,84487,-207931,201073m2675382,678085v,,31242,23622,74676,23622c2804160,701707,2851404,670465,2875026,611124l3055525,156210r-80010,l2881789,409194v-6858,19812,-12954,45720,-12954,45720l2867311,454914v,,-6858,-26670,-14478,-46482l2756154,156210r-83058,l2834640,537210r-19050,44196c2801112,616458,2775966,637794,2746248,637794v-23622,,-44958,-16002,-44958,-16002l2675382,678085xm2465070,400812v,128683,98203,143923,147733,143923c2628043,544735,2638711,543211,2638711,543211r,-65437c2638711,477774,2631853,479298,2621185,479298v-28194,,-82296,-9906,-82296,-86868l2538889,220885r92964,l2631853,161544r-92964,l2538889,50292r-71533,l2467356,161544r-52578,l2414778,220885r50292,l2465070,400812xm2155698,541687r73819,l2229517,383953v,-23622,2286,-47244,9144,-69342c2256187,257461,2299621,223933,2346865,223933v11430,,21336,2286,21336,2286l2368201,153162v,,-9144,-1524,-19050,-1524c2289715,151638,2244757,195739,2227231,252127r-1524,c2225707,252222,2227231,239268,2227231,223266r,-67056l2155698,156210r,385477xm1719739,348139v,-80010,60198,-137160,132683,-137160c1925574,210979,1985010,268129,1985010,348139v,80772,-59436,138684,-132588,138684c1779937,486918,1719739,429006,1719739,348139t-75343,c1644396,465487,1737265,550736,1852422,550736v115062,,207931,-85249,207931,-202597c2060353,231553,1967484,147066,1852422,147066v-115157,,-208026,84487,-208026,201073m1429512,541687r73057,l1502569,220885r91440,l1594009,161544r-91440,l1502569,144780v,-71723,52578,-80867,80772,-80867c1594771,63913,1602391,65437,1602391,65437r,-63151c1602391,2286,1590961,,1574197,v-48768,,-144685,16002,-144685,143256l1429512,161544r-48006,l1381506,220885r48006,l1429512,541687xm1030129,304038v10668,-63341,56388,-98393,112871,-98393c1192530,205645,1233678,237649,1235964,304038r-205835,xm951738,348901v,114395,82963,201930,204216,201930c1248156,550831,1305211,496062,1305211,496062r-30480,-54102c1274731,441960,1226725,486918,1160431,486918v-68580,,-128873,-42672,-132683,-127349l1308926,359569v,,2286,-22098,2286,-31909c1311212,227838,1253395,147066,1144429,147066v-109728,,-192691,79153,-192691,201835m511302,541687r73819,l585121,361093v,-19050,1524,-36576,6096,-51816c607219,253651,654463,214789,713232,214789v61722,,73152,42672,73152,96774l786384,541687r73819,l860203,294799v,-98298,-41815,-147733,-132493,-147733c643795,147066,598075,201835,582835,235363r-1524,c581311,235363,582835,222409,582835,207169r,-50959l511302,156210r,385477xm75343,348139v,-80010,60198,-137160,132588,-137160c281083,210979,340519,268129,340519,348139v,80772,-59436,138684,-132588,138684c135541,486918,75343,429006,75343,348139m,348139c,465487,92869,550736,207931,550736v115062,,207931,-85249,207931,-202597c415862,231553,322993,147066,207931,147066,92869,147066,,231553,,348139e" fillcolor="#00b3f6 [3205]" stroked="f">
              <v:stroke joinstyle="miter"/>
              <v:path arrowok="t" o:connecttype="custom" o:connectlocs="749792,72918;759649,72918;759649,49223;760259,42453;775026,28811;783980,41838;783980,72918;793837,72918;793837,49223;794549,42043;809011,28811;818168,41838;818168,72918;828026,72918;828026,39684;811046,19797;792718,31580;792514,31580;777061,19797;759343,31683;759140,31683;759343,27888;759343,21028;749792,21028;749792,72918;691577,46864;709282,28401;726987,46864;709282,65533;691577,46864;681529,46864;709295,74136;737073,46864;709295,19797;681529,46864;624956,46967;652517,74136;673071,65841;669103,58558;653230,65533;635016,46864;652924,28401;667170,34350;671850,27375;652517,19797;624956,46967;601744,72918;612110,72918;612110,62366;601744,62366;601744,72918;551173,40928;566245,27683;578659,40928;551173,40928;540706,46967;567975,74149;587905,66777;583835,59494;568573,65546;550855,48403;588402,48403;588707,44107;566436,19797;540706,46967;481893,72918;491751,72918;491751,48608;492565,41633;508858,28913;518626,41941;518626,72918;528483,72918;528483,39684;510791,19797;491445,31683;491242,31683;491445,27888;491445,21028;481893,21028;481893,72918;423679,46864;441396,28401;459101,46864;441396,65533;423679,46864;413618,46864;441384,74136;469149,46864;441384,19797;413618,46864;357248,91279;367220,94459;383907,82265;408009,21028;397326,21028;384810,55083;383080,61237;382877,61237;380944,54980;368034,21028;356943,21028;378514,72316;375971,78265;366711,85856;360708,83701;357248,91279;329165,53955;348892,73329;352352,73123;352352,64315;350011,64520;339022,52826;339022,29734;351436,29734;351436,21746;339022,21746;339022,6770;329470,6770;329470,21746;322449,21746;322449,29734;329165,29734;329165,53955;287854,72918;297711,72918;297711,51685;298932,42351;313381,30144;316230,30452;316230,20618;313686,20412;297406,33940;297202,33940;297406,30055;297406,21028;287854,21028;287854,72918;229640,46864;247357,28401;265062,46864;247357,65533;229640,46864;219579,46864;247357,74136;275122,46864;247357,19797;219579,46864;190885,72918;200641,72918;200641,29734;212851,29734;212851,21746;200641,21746;200641,19489;211426,8604;213970,8809;213970,308;210205,0;190885,19284;190885,21746;184475,21746;184475,29734;190885,29734;190885,72918;137555,40928;152627,27683;165040,40928;137555,40928;127087,46967;154356,74149;174287,66777;170217,59494;154954,65546;137237,48403;174783,48403;175088,44107;152818,19797;127087,46967;68275,72918;78132,72918;78132,48608;78946,41633;95239,28913;105007,41941;105007,72918;114864,72918;114864,39684;97172,19797;77827,31683;77623,31683;77827,27888;77827,21028;68275,21028;68275,72918;10061,46864;27765,28401;45470,46864;27765,65533;10061,46864;0,46864;27765,74136;55531,46864;27765,19797;0,4686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o:lock v:ext="edit" aspectratio="t"/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C11D5" w14:textId="77777777" w:rsidR="005141E8" w:rsidRPr="0042508F" w:rsidRDefault="007D7156" w:rsidP="00E477C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="00E477C5" w:rsidRPr="00E477C5"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138F1BC4" wp14:editId="7428FA67">
              <wp:simplePos x="0" y="0"/>
              <wp:positionH relativeFrom="page">
                <wp:posOffset>732155</wp:posOffset>
              </wp:positionH>
              <wp:positionV relativeFrom="page">
                <wp:posOffset>10085070</wp:posOffset>
              </wp:positionV>
              <wp:extent cx="828000" cy="93600"/>
              <wp:effectExtent l="0" t="0" r="10795" b="20955"/>
              <wp:wrapNone/>
              <wp:docPr id="3" name="Graphic 1">
                <a:extLst xmlns:a="http://schemas.openxmlformats.org/drawingml/2006/main">
                  <a:ext uri="{FF2B5EF4-FFF2-40B4-BE49-F238E27FC236}">
                    <a16:creationId xmlns:a16="http://schemas.microsoft.com/office/drawing/2014/main" id="{AABA10B0-201C-476F-8AE5-FF74182B41A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8000" cy="93600"/>
                      </a:xfrm>
                      <a:custGeom>
                        <a:avLst/>
                        <a:gdLst>
                          <a:gd name="connsiteX0" fmla="*/ 5615083 w 6200775"/>
                          <a:gd name="connsiteY0" fmla="*/ 541687 h 695325"/>
                          <a:gd name="connsiteX1" fmla="*/ 5688902 w 6200775"/>
                          <a:gd name="connsiteY1" fmla="*/ 541687 h 695325"/>
                          <a:gd name="connsiteX2" fmla="*/ 5688902 w 6200775"/>
                          <a:gd name="connsiteY2" fmla="*/ 365665 h 695325"/>
                          <a:gd name="connsiteX3" fmla="*/ 5693474 w 6200775"/>
                          <a:gd name="connsiteY3" fmla="*/ 315373 h 695325"/>
                          <a:gd name="connsiteX4" fmla="*/ 5804059 w 6200775"/>
                          <a:gd name="connsiteY4" fmla="*/ 214027 h 695325"/>
                          <a:gd name="connsiteX5" fmla="*/ 5871115 w 6200775"/>
                          <a:gd name="connsiteY5" fmla="*/ 310801 h 695325"/>
                          <a:gd name="connsiteX6" fmla="*/ 5871115 w 6200775"/>
                          <a:gd name="connsiteY6" fmla="*/ 541687 h 695325"/>
                          <a:gd name="connsiteX7" fmla="*/ 5944934 w 6200775"/>
                          <a:gd name="connsiteY7" fmla="*/ 541687 h 695325"/>
                          <a:gd name="connsiteX8" fmla="*/ 5944934 w 6200775"/>
                          <a:gd name="connsiteY8" fmla="*/ 365665 h 695325"/>
                          <a:gd name="connsiteX9" fmla="*/ 5950268 w 6200775"/>
                          <a:gd name="connsiteY9" fmla="*/ 312325 h 695325"/>
                          <a:gd name="connsiteX10" fmla="*/ 6058567 w 6200775"/>
                          <a:gd name="connsiteY10" fmla="*/ 214027 h 695325"/>
                          <a:gd name="connsiteX11" fmla="*/ 6127147 w 6200775"/>
                          <a:gd name="connsiteY11" fmla="*/ 310801 h 695325"/>
                          <a:gd name="connsiteX12" fmla="*/ 6127147 w 6200775"/>
                          <a:gd name="connsiteY12" fmla="*/ 541687 h 695325"/>
                          <a:gd name="connsiteX13" fmla="*/ 6200966 w 6200775"/>
                          <a:gd name="connsiteY13" fmla="*/ 541687 h 695325"/>
                          <a:gd name="connsiteX14" fmla="*/ 6200966 w 6200775"/>
                          <a:gd name="connsiteY14" fmla="*/ 294799 h 695325"/>
                          <a:gd name="connsiteX15" fmla="*/ 6073807 w 6200775"/>
                          <a:gd name="connsiteY15" fmla="*/ 147066 h 695325"/>
                          <a:gd name="connsiteX16" fmla="*/ 5936552 w 6200775"/>
                          <a:gd name="connsiteY16" fmla="*/ 234601 h 695325"/>
                          <a:gd name="connsiteX17" fmla="*/ 5935028 w 6200775"/>
                          <a:gd name="connsiteY17" fmla="*/ 234601 h 695325"/>
                          <a:gd name="connsiteX18" fmla="*/ 5819299 w 6200775"/>
                          <a:gd name="connsiteY18" fmla="*/ 147066 h 695325"/>
                          <a:gd name="connsiteX19" fmla="*/ 5686616 w 6200775"/>
                          <a:gd name="connsiteY19" fmla="*/ 235363 h 695325"/>
                          <a:gd name="connsiteX20" fmla="*/ 5685092 w 6200775"/>
                          <a:gd name="connsiteY20" fmla="*/ 235363 h 695325"/>
                          <a:gd name="connsiteX21" fmla="*/ 5686616 w 6200775"/>
                          <a:gd name="connsiteY21" fmla="*/ 207169 h 695325"/>
                          <a:gd name="connsiteX22" fmla="*/ 5686616 w 6200775"/>
                          <a:gd name="connsiteY22" fmla="*/ 156210 h 695325"/>
                          <a:gd name="connsiteX23" fmla="*/ 5615083 w 6200775"/>
                          <a:gd name="connsiteY23" fmla="*/ 156210 h 695325"/>
                          <a:gd name="connsiteX24" fmla="*/ 5615083 w 6200775"/>
                          <a:gd name="connsiteY24" fmla="*/ 541687 h 695325"/>
                          <a:gd name="connsiteX25" fmla="*/ 5179124 w 6200775"/>
                          <a:gd name="connsiteY25" fmla="*/ 348139 h 695325"/>
                          <a:gd name="connsiteX26" fmla="*/ 5311711 w 6200775"/>
                          <a:gd name="connsiteY26" fmla="*/ 210979 h 695325"/>
                          <a:gd name="connsiteX27" fmla="*/ 5444300 w 6200775"/>
                          <a:gd name="connsiteY27" fmla="*/ 348139 h 695325"/>
                          <a:gd name="connsiteX28" fmla="*/ 5311711 w 6200775"/>
                          <a:gd name="connsiteY28" fmla="*/ 486823 h 695325"/>
                          <a:gd name="connsiteX29" fmla="*/ 5179124 w 6200775"/>
                          <a:gd name="connsiteY29" fmla="*/ 348139 h 695325"/>
                          <a:gd name="connsiteX30" fmla="*/ 5103877 w 6200775"/>
                          <a:gd name="connsiteY30" fmla="*/ 348139 h 695325"/>
                          <a:gd name="connsiteX31" fmla="*/ 5311807 w 6200775"/>
                          <a:gd name="connsiteY31" fmla="*/ 550736 h 695325"/>
                          <a:gd name="connsiteX32" fmla="*/ 5519833 w 6200775"/>
                          <a:gd name="connsiteY32" fmla="*/ 348139 h 695325"/>
                          <a:gd name="connsiteX33" fmla="*/ 5311807 w 6200775"/>
                          <a:gd name="connsiteY33" fmla="*/ 147066 h 695325"/>
                          <a:gd name="connsiteX34" fmla="*/ 5103877 w 6200775"/>
                          <a:gd name="connsiteY34" fmla="*/ 348139 h 695325"/>
                          <a:gd name="connsiteX35" fmla="*/ 4680204 w 6200775"/>
                          <a:gd name="connsiteY35" fmla="*/ 348901 h 695325"/>
                          <a:gd name="connsiteX36" fmla="*/ 4886611 w 6200775"/>
                          <a:gd name="connsiteY36" fmla="*/ 550736 h 695325"/>
                          <a:gd name="connsiteX37" fmla="*/ 5040535 w 6200775"/>
                          <a:gd name="connsiteY37" fmla="*/ 489109 h 695325"/>
                          <a:gd name="connsiteX38" fmla="*/ 5010817 w 6200775"/>
                          <a:gd name="connsiteY38" fmla="*/ 435007 h 695325"/>
                          <a:gd name="connsiteX39" fmla="*/ 4891945 w 6200775"/>
                          <a:gd name="connsiteY39" fmla="*/ 486823 h 695325"/>
                          <a:gd name="connsiteX40" fmla="*/ 4755547 w 6200775"/>
                          <a:gd name="connsiteY40" fmla="*/ 348139 h 695325"/>
                          <a:gd name="connsiteX41" fmla="*/ 4889659 w 6200775"/>
                          <a:gd name="connsiteY41" fmla="*/ 210979 h 695325"/>
                          <a:gd name="connsiteX42" fmla="*/ 4996339 w 6200775"/>
                          <a:gd name="connsiteY42" fmla="*/ 255175 h 695325"/>
                          <a:gd name="connsiteX43" fmla="*/ 5031391 w 6200775"/>
                          <a:gd name="connsiteY43" fmla="*/ 203359 h 695325"/>
                          <a:gd name="connsiteX44" fmla="*/ 4886611 w 6200775"/>
                          <a:gd name="connsiteY44" fmla="*/ 147066 h 695325"/>
                          <a:gd name="connsiteX45" fmla="*/ 4680204 w 6200775"/>
                          <a:gd name="connsiteY45" fmla="*/ 348901 h 695325"/>
                          <a:gd name="connsiteX46" fmla="*/ 4506373 w 6200775"/>
                          <a:gd name="connsiteY46" fmla="*/ 541687 h 695325"/>
                          <a:gd name="connsiteX47" fmla="*/ 4584002 w 6200775"/>
                          <a:gd name="connsiteY47" fmla="*/ 541687 h 695325"/>
                          <a:gd name="connsiteX48" fmla="*/ 4584002 w 6200775"/>
                          <a:gd name="connsiteY48" fmla="*/ 463296 h 695325"/>
                          <a:gd name="connsiteX49" fmla="*/ 4506373 w 6200775"/>
                          <a:gd name="connsiteY49" fmla="*/ 463296 h 695325"/>
                          <a:gd name="connsiteX50" fmla="*/ 4506373 w 6200775"/>
                          <a:gd name="connsiteY50" fmla="*/ 541687 h 695325"/>
                          <a:gd name="connsiteX51" fmla="*/ 4127659 w 6200775"/>
                          <a:gd name="connsiteY51" fmla="*/ 304038 h 695325"/>
                          <a:gd name="connsiteX52" fmla="*/ 4240530 w 6200775"/>
                          <a:gd name="connsiteY52" fmla="*/ 205645 h 695325"/>
                          <a:gd name="connsiteX53" fmla="*/ 4333494 w 6200775"/>
                          <a:gd name="connsiteY53" fmla="*/ 304038 h 695325"/>
                          <a:gd name="connsiteX54" fmla="*/ 4127659 w 6200775"/>
                          <a:gd name="connsiteY54" fmla="*/ 304038 h 695325"/>
                          <a:gd name="connsiteX55" fmla="*/ 4049268 w 6200775"/>
                          <a:gd name="connsiteY55" fmla="*/ 348901 h 695325"/>
                          <a:gd name="connsiteX56" fmla="*/ 4253484 w 6200775"/>
                          <a:gd name="connsiteY56" fmla="*/ 550831 h 695325"/>
                          <a:gd name="connsiteX57" fmla="*/ 4402741 w 6200775"/>
                          <a:gd name="connsiteY57" fmla="*/ 496062 h 695325"/>
                          <a:gd name="connsiteX58" fmla="*/ 4372261 w 6200775"/>
                          <a:gd name="connsiteY58" fmla="*/ 441960 h 695325"/>
                          <a:gd name="connsiteX59" fmla="*/ 4257961 w 6200775"/>
                          <a:gd name="connsiteY59" fmla="*/ 486918 h 695325"/>
                          <a:gd name="connsiteX60" fmla="*/ 4125278 w 6200775"/>
                          <a:gd name="connsiteY60" fmla="*/ 359569 h 695325"/>
                          <a:gd name="connsiteX61" fmla="*/ 4406456 w 6200775"/>
                          <a:gd name="connsiteY61" fmla="*/ 359569 h 695325"/>
                          <a:gd name="connsiteX62" fmla="*/ 4408742 w 6200775"/>
                          <a:gd name="connsiteY62" fmla="*/ 327660 h 695325"/>
                          <a:gd name="connsiteX63" fmla="*/ 4241959 w 6200775"/>
                          <a:gd name="connsiteY63" fmla="*/ 147066 h 695325"/>
                          <a:gd name="connsiteX64" fmla="*/ 4049268 w 6200775"/>
                          <a:gd name="connsiteY64" fmla="*/ 348901 h 695325"/>
                          <a:gd name="connsiteX65" fmla="*/ 3608832 w 6200775"/>
                          <a:gd name="connsiteY65" fmla="*/ 541687 h 695325"/>
                          <a:gd name="connsiteX66" fmla="*/ 3682651 w 6200775"/>
                          <a:gd name="connsiteY66" fmla="*/ 541687 h 695325"/>
                          <a:gd name="connsiteX67" fmla="*/ 3682651 w 6200775"/>
                          <a:gd name="connsiteY67" fmla="*/ 361093 h 695325"/>
                          <a:gd name="connsiteX68" fmla="*/ 3688747 w 6200775"/>
                          <a:gd name="connsiteY68" fmla="*/ 309277 h 695325"/>
                          <a:gd name="connsiteX69" fmla="*/ 3810762 w 6200775"/>
                          <a:gd name="connsiteY69" fmla="*/ 214789 h 695325"/>
                          <a:gd name="connsiteX70" fmla="*/ 3883914 w 6200775"/>
                          <a:gd name="connsiteY70" fmla="*/ 311563 h 695325"/>
                          <a:gd name="connsiteX71" fmla="*/ 3883914 w 6200775"/>
                          <a:gd name="connsiteY71" fmla="*/ 541687 h 695325"/>
                          <a:gd name="connsiteX72" fmla="*/ 3957733 w 6200775"/>
                          <a:gd name="connsiteY72" fmla="*/ 541687 h 695325"/>
                          <a:gd name="connsiteX73" fmla="*/ 3957733 w 6200775"/>
                          <a:gd name="connsiteY73" fmla="*/ 294799 h 695325"/>
                          <a:gd name="connsiteX74" fmla="*/ 3825240 w 6200775"/>
                          <a:gd name="connsiteY74" fmla="*/ 147066 h 695325"/>
                          <a:gd name="connsiteX75" fmla="*/ 3680365 w 6200775"/>
                          <a:gd name="connsiteY75" fmla="*/ 235363 h 695325"/>
                          <a:gd name="connsiteX76" fmla="*/ 3678841 w 6200775"/>
                          <a:gd name="connsiteY76" fmla="*/ 235363 h 695325"/>
                          <a:gd name="connsiteX77" fmla="*/ 3680365 w 6200775"/>
                          <a:gd name="connsiteY77" fmla="*/ 207169 h 695325"/>
                          <a:gd name="connsiteX78" fmla="*/ 3680365 w 6200775"/>
                          <a:gd name="connsiteY78" fmla="*/ 156210 h 695325"/>
                          <a:gd name="connsiteX79" fmla="*/ 3608832 w 6200775"/>
                          <a:gd name="connsiteY79" fmla="*/ 156210 h 695325"/>
                          <a:gd name="connsiteX80" fmla="*/ 3608832 w 6200775"/>
                          <a:gd name="connsiteY80" fmla="*/ 541687 h 695325"/>
                          <a:gd name="connsiteX81" fmla="*/ 3172873 w 6200775"/>
                          <a:gd name="connsiteY81" fmla="*/ 348139 h 695325"/>
                          <a:gd name="connsiteX82" fmla="*/ 3305556 w 6200775"/>
                          <a:gd name="connsiteY82" fmla="*/ 210979 h 695325"/>
                          <a:gd name="connsiteX83" fmla="*/ 3438144 w 6200775"/>
                          <a:gd name="connsiteY83" fmla="*/ 348139 h 695325"/>
                          <a:gd name="connsiteX84" fmla="*/ 3305556 w 6200775"/>
                          <a:gd name="connsiteY84" fmla="*/ 486823 h 695325"/>
                          <a:gd name="connsiteX85" fmla="*/ 3172873 w 6200775"/>
                          <a:gd name="connsiteY85" fmla="*/ 348139 h 695325"/>
                          <a:gd name="connsiteX86" fmla="*/ 3097530 w 6200775"/>
                          <a:gd name="connsiteY86" fmla="*/ 348139 h 695325"/>
                          <a:gd name="connsiteX87" fmla="*/ 3305461 w 6200775"/>
                          <a:gd name="connsiteY87" fmla="*/ 550736 h 695325"/>
                          <a:gd name="connsiteX88" fmla="*/ 3513391 w 6200775"/>
                          <a:gd name="connsiteY88" fmla="*/ 348139 h 695325"/>
                          <a:gd name="connsiteX89" fmla="*/ 3305461 w 6200775"/>
                          <a:gd name="connsiteY89" fmla="*/ 147066 h 695325"/>
                          <a:gd name="connsiteX90" fmla="*/ 3097530 w 6200775"/>
                          <a:gd name="connsiteY90" fmla="*/ 348139 h 695325"/>
                          <a:gd name="connsiteX91" fmla="*/ 2675382 w 6200775"/>
                          <a:gd name="connsiteY91" fmla="*/ 678085 h 695325"/>
                          <a:gd name="connsiteX92" fmla="*/ 2750058 w 6200775"/>
                          <a:gd name="connsiteY92" fmla="*/ 701707 h 695325"/>
                          <a:gd name="connsiteX93" fmla="*/ 2875026 w 6200775"/>
                          <a:gd name="connsiteY93" fmla="*/ 611124 h 695325"/>
                          <a:gd name="connsiteX94" fmla="*/ 3055525 w 6200775"/>
                          <a:gd name="connsiteY94" fmla="*/ 156210 h 695325"/>
                          <a:gd name="connsiteX95" fmla="*/ 2975515 w 6200775"/>
                          <a:gd name="connsiteY95" fmla="*/ 156210 h 695325"/>
                          <a:gd name="connsiteX96" fmla="*/ 2881789 w 6200775"/>
                          <a:gd name="connsiteY96" fmla="*/ 409194 h 695325"/>
                          <a:gd name="connsiteX97" fmla="*/ 2868835 w 6200775"/>
                          <a:gd name="connsiteY97" fmla="*/ 454914 h 695325"/>
                          <a:gd name="connsiteX98" fmla="*/ 2867311 w 6200775"/>
                          <a:gd name="connsiteY98" fmla="*/ 454914 h 695325"/>
                          <a:gd name="connsiteX99" fmla="*/ 2852833 w 6200775"/>
                          <a:gd name="connsiteY99" fmla="*/ 408432 h 695325"/>
                          <a:gd name="connsiteX100" fmla="*/ 2756154 w 6200775"/>
                          <a:gd name="connsiteY100" fmla="*/ 156210 h 695325"/>
                          <a:gd name="connsiteX101" fmla="*/ 2673096 w 6200775"/>
                          <a:gd name="connsiteY101" fmla="*/ 156210 h 695325"/>
                          <a:gd name="connsiteX102" fmla="*/ 2834640 w 6200775"/>
                          <a:gd name="connsiteY102" fmla="*/ 537210 h 695325"/>
                          <a:gd name="connsiteX103" fmla="*/ 2815590 w 6200775"/>
                          <a:gd name="connsiteY103" fmla="*/ 581406 h 695325"/>
                          <a:gd name="connsiteX104" fmla="*/ 2746248 w 6200775"/>
                          <a:gd name="connsiteY104" fmla="*/ 637794 h 695325"/>
                          <a:gd name="connsiteX105" fmla="*/ 2701290 w 6200775"/>
                          <a:gd name="connsiteY105" fmla="*/ 621792 h 695325"/>
                          <a:gd name="connsiteX106" fmla="*/ 2675382 w 6200775"/>
                          <a:gd name="connsiteY106" fmla="*/ 678085 h 695325"/>
                          <a:gd name="connsiteX107" fmla="*/ 2465070 w 6200775"/>
                          <a:gd name="connsiteY107" fmla="*/ 400812 h 695325"/>
                          <a:gd name="connsiteX108" fmla="*/ 2612803 w 6200775"/>
                          <a:gd name="connsiteY108" fmla="*/ 544735 h 695325"/>
                          <a:gd name="connsiteX109" fmla="*/ 2638711 w 6200775"/>
                          <a:gd name="connsiteY109" fmla="*/ 543211 h 695325"/>
                          <a:gd name="connsiteX110" fmla="*/ 2638711 w 6200775"/>
                          <a:gd name="connsiteY110" fmla="*/ 477774 h 695325"/>
                          <a:gd name="connsiteX111" fmla="*/ 2621185 w 6200775"/>
                          <a:gd name="connsiteY111" fmla="*/ 479298 h 695325"/>
                          <a:gd name="connsiteX112" fmla="*/ 2538889 w 6200775"/>
                          <a:gd name="connsiteY112" fmla="*/ 392430 h 695325"/>
                          <a:gd name="connsiteX113" fmla="*/ 2538889 w 6200775"/>
                          <a:gd name="connsiteY113" fmla="*/ 220885 h 695325"/>
                          <a:gd name="connsiteX114" fmla="*/ 2631853 w 6200775"/>
                          <a:gd name="connsiteY114" fmla="*/ 220885 h 695325"/>
                          <a:gd name="connsiteX115" fmla="*/ 2631853 w 6200775"/>
                          <a:gd name="connsiteY115" fmla="*/ 161544 h 695325"/>
                          <a:gd name="connsiteX116" fmla="*/ 2538889 w 6200775"/>
                          <a:gd name="connsiteY116" fmla="*/ 161544 h 695325"/>
                          <a:gd name="connsiteX117" fmla="*/ 2538889 w 6200775"/>
                          <a:gd name="connsiteY117" fmla="*/ 50292 h 695325"/>
                          <a:gd name="connsiteX118" fmla="*/ 2467356 w 6200775"/>
                          <a:gd name="connsiteY118" fmla="*/ 50292 h 695325"/>
                          <a:gd name="connsiteX119" fmla="*/ 2467356 w 6200775"/>
                          <a:gd name="connsiteY119" fmla="*/ 161544 h 695325"/>
                          <a:gd name="connsiteX120" fmla="*/ 2414778 w 6200775"/>
                          <a:gd name="connsiteY120" fmla="*/ 161544 h 695325"/>
                          <a:gd name="connsiteX121" fmla="*/ 2414778 w 6200775"/>
                          <a:gd name="connsiteY121" fmla="*/ 220885 h 695325"/>
                          <a:gd name="connsiteX122" fmla="*/ 2465070 w 6200775"/>
                          <a:gd name="connsiteY122" fmla="*/ 220885 h 695325"/>
                          <a:gd name="connsiteX123" fmla="*/ 2465070 w 6200775"/>
                          <a:gd name="connsiteY123" fmla="*/ 400812 h 695325"/>
                          <a:gd name="connsiteX124" fmla="*/ 2155698 w 6200775"/>
                          <a:gd name="connsiteY124" fmla="*/ 541687 h 695325"/>
                          <a:gd name="connsiteX125" fmla="*/ 2229517 w 6200775"/>
                          <a:gd name="connsiteY125" fmla="*/ 541687 h 695325"/>
                          <a:gd name="connsiteX126" fmla="*/ 2229517 w 6200775"/>
                          <a:gd name="connsiteY126" fmla="*/ 383953 h 695325"/>
                          <a:gd name="connsiteX127" fmla="*/ 2238661 w 6200775"/>
                          <a:gd name="connsiteY127" fmla="*/ 314611 h 695325"/>
                          <a:gd name="connsiteX128" fmla="*/ 2346865 w 6200775"/>
                          <a:gd name="connsiteY128" fmla="*/ 223933 h 695325"/>
                          <a:gd name="connsiteX129" fmla="*/ 2368201 w 6200775"/>
                          <a:gd name="connsiteY129" fmla="*/ 226219 h 695325"/>
                          <a:gd name="connsiteX130" fmla="*/ 2368201 w 6200775"/>
                          <a:gd name="connsiteY130" fmla="*/ 153162 h 695325"/>
                          <a:gd name="connsiteX131" fmla="*/ 2349151 w 6200775"/>
                          <a:gd name="connsiteY131" fmla="*/ 151638 h 695325"/>
                          <a:gd name="connsiteX132" fmla="*/ 2227231 w 6200775"/>
                          <a:gd name="connsiteY132" fmla="*/ 252127 h 695325"/>
                          <a:gd name="connsiteX133" fmla="*/ 2225707 w 6200775"/>
                          <a:gd name="connsiteY133" fmla="*/ 252127 h 695325"/>
                          <a:gd name="connsiteX134" fmla="*/ 2227231 w 6200775"/>
                          <a:gd name="connsiteY134" fmla="*/ 223266 h 695325"/>
                          <a:gd name="connsiteX135" fmla="*/ 2227231 w 6200775"/>
                          <a:gd name="connsiteY135" fmla="*/ 156210 h 695325"/>
                          <a:gd name="connsiteX136" fmla="*/ 2155698 w 6200775"/>
                          <a:gd name="connsiteY136" fmla="*/ 156210 h 695325"/>
                          <a:gd name="connsiteX137" fmla="*/ 2155698 w 6200775"/>
                          <a:gd name="connsiteY137" fmla="*/ 541687 h 695325"/>
                          <a:gd name="connsiteX138" fmla="*/ 1719739 w 6200775"/>
                          <a:gd name="connsiteY138" fmla="*/ 348139 h 695325"/>
                          <a:gd name="connsiteX139" fmla="*/ 1852422 w 6200775"/>
                          <a:gd name="connsiteY139" fmla="*/ 210979 h 695325"/>
                          <a:gd name="connsiteX140" fmla="*/ 1985010 w 6200775"/>
                          <a:gd name="connsiteY140" fmla="*/ 348139 h 695325"/>
                          <a:gd name="connsiteX141" fmla="*/ 1852422 w 6200775"/>
                          <a:gd name="connsiteY141" fmla="*/ 486823 h 695325"/>
                          <a:gd name="connsiteX142" fmla="*/ 1719739 w 6200775"/>
                          <a:gd name="connsiteY142" fmla="*/ 348139 h 695325"/>
                          <a:gd name="connsiteX143" fmla="*/ 1644396 w 6200775"/>
                          <a:gd name="connsiteY143" fmla="*/ 348139 h 695325"/>
                          <a:gd name="connsiteX144" fmla="*/ 1852422 w 6200775"/>
                          <a:gd name="connsiteY144" fmla="*/ 550736 h 695325"/>
                          <a:gd name="connsiteX145" fmla="*/ 2060353 w 6200775"/>
                          <a:gd name="connsiteY145" fmla="*/ 348139 h 695325"/>
                          <a:gd name="connsiteX146" fmla="*/ 1852422 w 6200775"/>
                          <a:gd name="connsiteY146" fmla="*/ 147066 h 695325"/>
                          <a:gd name="connsiteX147" fmla="*/ 1644396 w 6200775"/>
                          <a:gd name="connsiteY147" fmla="*/ 348139 h 695325"/>
                          <a:gd name="connsiteX148" fmla="*/ 1429512 w 6200775"/>
                          <a:gd name="connsiteY148" fmla="*/ 541687 h 695325"/>
                          <a:gd name="connsiteX149" fmla="*/ 1502569 w 6200775"/>
                          <a:gd name="connsiteY149" fmla="*/ 541687 h 695325"/>
                          <a:gd name="connsiteX150" fmla="*/ 1502569 w 6200775"/>
                          <a:gd name="connsiteY150" fmla="*/ 220885 h 695325"/>
                          <a:gd name="connsiteX151" fmla="*/ 1594009 w 6200775"/>
                          <a:gd name="connsiteY151" fmla="*/ 220885 h 695325"/>
                          <a:gd name="connsiteX152" fmla="*/ 1594009 w 6200775"/>
                          <a:gd name="connsiteY152" fmla="*/ 161544 h 695325"/>
                          <a:gd name="connsiteX153" fmla="*/ 1502569 w 6200775"/>
                          <a:gd name="connsiteY153" fmla="*/ 161544 h 695325"/>
                          <a:gd name="connsiteX154" fmla="*/ 1502569 w 6200775"/>
                          <a:gd name="connsiteY154" fmla="*/ 144780 h 695325"/>
                          <a:gd name="connsiteX155" fmla="*/ 1583341 w 6200775"/>
                          <a:gd name="connsiteY155" fmla="*/ 63913 h 695325"/>
                          <a:gd name="connsiteX156" fmla="*/ 1602391 w 6200775"/>
                          <a:gd name="connsiteY156" fmla="*/ 65437 h 695325"/>
                          <a:gd name="connsiteX157" fmla="*/ 1602391 w 6200775"/>
                          <a:gd name="connsiteY157" fmla="*/ 2286 h 695325"/>
                          <a:gd name="connsiteX158" fmla="*/ 1574197 w 6200775"/>
                          <a:gd name="connsiteY158" fmla="*/ 0 h 695325"/>
                          <a:gd name="connsiteX159" fmla="*/ 1429512 w 6200775"/>
                          <a:gd name="connsiteY159" fmla="*/ 143256 h 695325"/>
                          <a:gd name="connsiteX160" fmla="*/ 1429512 w 6200775"/>
                          <a:gd name="connsiteY160" fmla="*/ 161544 h 695325"/>
                          <a:gd name="connsiteX161" fmla="*/ 1381506 w 6200775"/>
                          <a:gd name="connsiteY161" fmla="*/ 161544 h 695325"/>
                          <a:gd name="connsiteX162" fmla="*/ 1381506 w 6200775"/>
                          <a:gd name="connsiteY162" fmla="*/ 220885 h 695325"/>
                          <a:gd name="connsiteX163" fmla="*/ 1429512 w 6200775"/>
                          <a:gd name="connsiteY163" fmla="*/ 220885 h 695325"/>
                          <a:gd name="connsiteX164" fmla="*/ 1429512 w 6200775"/>
                          <a:gd name="connsiteY164" fmla="*/ 541687 h 695325"/>
                          <a:gd name="connsiteX165" fmla="*/ 1030129 w 6200775"/>
                          <a:gd name="connsiteY165" fmla="*/ 304038 h 695325"/>
                          <a:gd name="connsiteX166" fmla="*/ 1143000 w 6200775"/>
                          <a:gd name="connsiteY166" fmla="*/ 205645 h 695325"/>
                          <a:gd name="connsiteX167" fmla="*/ 1235964 w 6200775"/>
                          <a:gd name="connsiteY167" fmla="*/ 304038 h 695325"/>
                          <a:gd name="connsiteX168" fmla="*/ 1030129 w 6200775"/>
                          <a:gd name="connsiteY168" fmla="*/ 304038 h 695325"/>
                          <a:gd name="connsiteX169" fmla="*/ 951738 w 6200775"/>
                          <a:gd name="connsiteY169" fmla="*/ 348901 h 695325"/>
                          <a:gd name="connsiteX170" fmla="*/ 1155954 w 6200775"/>
                          <a:gd name="connsiteY170" fmla="*/ 550831 h 695325"/>
                          <a:gd name="connsiteX171" fmla="*/ 1305211 w 6200775"/>
                          <a:gd name="connsiteY171" fmla="*/ 496062 h 695325"/>
                          <a:gd name="connsiteX172" fmla="*/ 1274731 w 6200775"/>
                          <a:gd name="connsiteY172" fmla="*/ 441960 h 695325"/>
                          <a:gd name="connsiteX173" fmla="*/ 1160431 w 6200775"/>
                          <a:gd name="connsiteY173" fmla="*/ 486918 h 695325"/>
                          <a:gd name="connsiteX174" fmla="*/ 1027748 w 6200775"/>
                          <a:gd name="connsiteY174" fmla="*/ 359569 h 695325"/>
                          <a:gd name="connsiteX175" fmla="*/ 1308926 w 6200775"/>
                          <a:gd name="connsiteY175" fmla="*/ 359569 h 695325"/>
                          <a:gd name="connsiteX176" fmla="*/ 1311212 w 6200775"/>
                          <a:gd name="connsiteY176" fmla="*/ 327660 h 695325"/>
                          <a:gd name="connsiteX177" fmla="*/ 1144429 w 6200775"/>
                          <a:gd name="connsiteY177" fmla="*/ 147066 h 695325"/>
                          <a:gd name="connsiteX178" fmla="*/ 951738 w 6200775"/>
                          <a:gd name="connsiteY178" fmla="*/ 348901 h 695325"/>
                          <a:gd name="connsiteX179" fmla="*/ 511302 w 6200775"/>
                          <a:gd name="connsiteY179" fmla="*/ 541687 h 695325"/>
                          <a:gd name="connsiteX180" fmla="*/ 585121 w 6200775"/>
                          <a:gd name="connsiteY180" fmla="*/ 541687 h 695325"/>
                          <a:gd name="connsiteX181" fmla="*/ 585121 w 6200775"/>
                          <a:gd name="connsiteY181" fmla="*/ 361093 h 695325"/>
                          <a:gd name="connsiteX182" fmla="*/ 591217 w 6200775"/>
                          <a:gd name="connsiteY182" fmla="*/ 309277 h 695325"/>
                          <a:gd name="connsiteX183" fmla="*/ 713232 w 6200775"/>
                          <a:gd name="connsiteY183" fmla="*/ 214789 h 695325"/>
                          <a:gd name="connsiteX184" fmla="*/ 786384 w 6200775"/>
                          <a:gd name="connsiteY184" fmla="*/ 311563 h 695325"/>
                          <a:gd name="connsiteX185" fmla="*/ 786384 w 6200775"/>
                          <a:gd name="connsiteY185" fmla="*/ 541687 h 695325"/>
                          <a:gd name="connsiteX186" fmla="*/ 860203 w 6200775"/>
                          <a:gd name="connsiteY186" fmla="*/ 541687 h 695325"/>
                          <a:gd name="connsiteX187" fmla="*/ 860203 w 6200775"/>
                          <a:gd name="connsiteY187" fmla="*/ 294799 h 695325"/>
                          <a:gd name="connsiteX188" fmla="*/ 727710 w 6200775"/>
                          <a:gd name="connsiteY188" fmla="*/ 147066 h 695325"/>
                          <a:gd name="connsiteX189" fmla="*/ 582835 w 6200775"/>
                          <a:gd name="connsiteY189" fmla="*/ 235363 h 695325"/>
                          <a:gd name="connsiteX190" fmla="*/ 581311 w 6200775"/>
                          <a:gd name="connsiteY190" fmla="*/ 235363 h 695325"/>
                          <a:gd name="connsiteX191" fmla="*/ 582835 w 6200775"/>
                          <a:gd name="connsiteY191" fmla="*/ 207169 h 695325"/>
                          <a:gd name="connsiteX192" fmla="*/ 582835 w 6200775"/>
                          <a:gd name="connsiteY192" fmla="*/ 156210 h 695325"/>
                          <a:gd name="connsiteX193" fmla="*/ 511302 w 6200775"/>
                          <a:gd name="connsiteY193" fmla="*/ 156210 h 695325"/>
                          <a:gd name="connsiteX194" fmla="*/ 511302 w 6200775"/>
                          <a:gd name="connsiteY194" fmla="*/ 541687 h 695325"/>
                          <a:gd name="connsiteX195" fmla="*/ 75343 w 6200775"/>
                          <a:gd name="connsiteY195" fmla="*/ 348139 h 695325"/>
                          <a:gd name="connsiteX196" fmla="*/ 207931 w 6200775"/>
                          <a:gd name="connsiteY196" fmla="*/ 210979 h 695325"/>
                          <a:gd name="connsiteX197" fmla="*/ 340519 w 6200775"/>
                          <a:gd name="connsiteY197" fmla="*/ 348139 h 695325"/>
                          <a:gd name="connsiteX198" fmla="*/ 207931 w 6200775"/>
                          <a:gd name="connsiteY198" fmla="*/ 486823 h 695325"/>
                          <a:gd name="connsiteX199" fmla="*/ 75343 w 6200775"/>
                          <a:gd name="connsiteY199" fmla="*/ 348139 h 695325"/>
                          <a:gd name="connsiteX200" fmla="*/ 0 w 6200775"/>
                          <a:gd name="connsiteY200" fmla="*/ 348139 h 695325"/>
                          <a:gd name="connsiteX201" fmla="*/ 207931 w 6200775"/>
                          <a:gd name="connsiteY201" fmla="*/ 550736 h 695325"/>
                          <a:gd name="connsiteX202" fmla="*/ 415862 w 6200775"/>
                          <a:gd name="connsiteY202" fmla="*/ 348139 h 695325"/>
                          <a:gd name="connsiteX203" fmla="*/ 207931 w 6200775"/>
                          <a:gd name="connsiteY203" fmla="*/ 147066 h 695325"/>
                          <a:gd name="connsiteX204" fmla="*/ 0 w 6200775"/>
                          <a:gd name="connsiteY204" fmla="*/ 348139 h 69532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  <a:cxn ang="0">
                            <a:pos x="connsiteX101" y="connsiteY101"/>
                          </a:cxn>
                          <a:cxn ang="0">
                            <a:pos x="connsiteX102" y="connsiteY102"/>
                          </a:cxn>
                          <a:cxn ang="0">
                            <a:pos x="connsiteX103" y="connsiteY103"/>
                          </a:cxn>
                          <a:cxn ang="0">
                            <a:pos x="connsiteX104" y="connsiteY104"/>
                          </a:cxn>
                          <a:cxn ang="0">
                            <a:pos x="connsiteX105" y="connsiteY105"/>
                          </a:cxn>
                          <a:cxn ang="0">
                            <a:pos x="connsiteX106" y="connsiteY106"/>
                          </a:cxn>
                          <a:cxn ang="0">
                            <a:pos x="connsiteX107" y="connsiteY107"/>
                          </a:cxn>
                          <a:cxn ang="0">
                            <a:pos x="connsiteX108" y="connsiteY108"/>
                          </a:cxn>
                          <a:cxn ang="0">
                            <a:pos x="connsiteX109" y="connsiteY109"/>
                          </a:cxn>
                          <a:cxn ang="0">
                            <a:pos x="connsiteX110" y="connsiteY110"/>
                          </a:cxn>
                          <a:cxn ang="0">
                            <a:pos x="connsiteX111" y="connsiteY111"/>
                          </a:cxn>
                          <a:cxn ang="0">
                            <a:pos x="connsiteX112" y="connsiteY112"/>
                          </a:cxn>
                          <a:cxn ang="0">
                            <a:pos x="connsiteX113" y="connsiteY113"/>
                          </a:cxn>
                          <a:cxn ang="0">
                            <a:pos x="connsiteX114" y="connsiteY114"/>
                          </a:cxn>
                          <a:cxn ang="0">
                            <a:pos x="connsiteX115" y="connsiteY115"/>
                          </a:cxn>
                          <a:cxn ang="0">
                            <a:pos x="connsiteX116" y="connsiteY116"/>
                          </a:cxn>
                          <a:cxn ang="0">
                            <a:pos x="connsiteX117" y="connsiteY117"/>
                          </a:cxn>
                          <a:cxn ang="0">
                            <a:pos x="connsiteX118" y="connsiteY118"/>
                          </a:cxn>
                          <a:cxn ang="0">
                            <a:pos x="connsiteX119" y="connsiteY119"/>
                          </a:cxn>
                          <a:cxn ang="0">
                            <a:pos x="connsiteX120" y="connsiteY120"/>
                          </a:cxn>
                          <a:cxn ang="0">
                            <a:pos x="connsiteX121" y="connsiteY121"/>
                          </a:cxn>
                          <a:cxn ang="0">
                            <a:pos x="connsiteX122" y="connsiteY122"/>
                          </a:cxn>
                          <a:cxn ang="0">
                            <a:pos x="connsiteX123" y="connsiteY123"/>
                          </a:cxn>
                          <a:cxn ang="0">
                            <a:pos x="connsiteX124" y="connsiteY124"/>
                          </a:cxn>
                          <a:cxn ang="0">
                            <a:pos x="connsiteX125" y="connsiteY125"/>
                          </a:cxn>
                          <a:cxn ang="0">
                            <a:pos x="connsiteX126" y="connsiteY126"/>
                          </a:cxn>
                          <a:cxn ang="0">
                            <a:pos x="connsiteX127" y="connsiteY127"/>
                          </a:cxn>
                          <a:cxn ang="0">
                            <a:pos x="connsiteX128" y="connsiteY128"/>
                          </a:cxn>
                          <a:cxn ang="0">
                            <a:pos x="connsiteX129" y="connsiteY129"/>
                          </a:cxn>
                          <a:cxn ang="0">
                            <a:pos x="connsiteX130" y="connsiteY130"/>
                          </a:cxn>
                          <a:cxn ang="0">
                            <a:pos x="connsiteX131" y="connsiteY131"/>
                          </a:cxn>
                          <a:cxn ang="0">
                            <a:pos x="connsiteX132" y="connsiteY132"/>
                          </a:cxn>
                          <a:cxn ang="0">
                            <a:pos x="connsiteX133" y="connsiteY133"/>
                          </a:cxn>
                          <a:cxn ang="0">
                            <a:pos x="connsiteX134" y="connsiteY134"/>
                          </a:cxn>
                          <a:cxn ang="0">
                            <a:pos x="connsiteX135" y="connsiteY135"/>
                          </a:cxn>
                          <a:cxn ang="0">
                            <a:pos x="connsiteX136" y="connsiteY136"/>
                          </a:cxn>
                          <a:cxn ang="0">
                            <a:pos x="connsiteX137" y="connsiteY137"/>
                          </a:cxn>
                          <a:cxn ang="0">
                            <a:pos x="connsiteX138" y="connsiteY138"/>
                          </a:cxn>
                          <a:cxn ang="0">
                            <a:pos x="connsiteX139" y="connsiteY139"/>
                          </a:cxn>
                          <a:cxn ang="0">
                            <a:pos x="connsiteX140" y="connsiteY140"/>
                          </a:cxn>
                          <a:cxn ang="0">
                            <a:pos x="connsiteX141" y="connsiteY141"/>
                          </a:cxn>
                          <a:cxn ang="0">
                            <a:pos x="connsiteX142" y="connsiteY142"/>
                          </a:cxn>
                          <a:cxn ang="0">
                            <a:pos x="connsiteX143" y="connsiteY143"/>
                          </a:cxn>
                          <a:cxn ang="0">
                            <a:pos x="connsiteX144" y="connsiteY144"/>
                          </a:cxn>
                          <a:cxn ang="0">
                            <a:pos x="connsiteX145" y="connsiteY145"/>
                          </a:cxn>
                          <a:cxn ang="0">
                            <a:pos x="connsiteX146" y="connsiteY146"/>
                          </a:cxn>
                          <a:cxn ang="0">
                            <a:pos x="connsiteX147" y="connsiteY147"/>
                          </a:cxn>
                          <a:cxn ang="0">
                            <a:pos x="connsiteX148" y="connsiteY148"/>
                          </a:cxn>
                          <a:cxn ang="0">
                            <a:pos x="connsiteX149" y="connsiteY149"/>
                          </a:cxn>
                          <a:cxn ang="0">
                            <a:pos x="connsiteX150" y="connsiteY150"/>
                          </a:cxn>
                          <a:cxn ang="0">
                            <a:pos x="connsiteX151" y="connsiteY151"/>
                          </a:cxn>
                          <a:cxn ang="0">
                            <a:pos x="connsiteX152" y="connsiteY152"/>
                          </a:cxn>
                          <a:cxn ang="0">
                            <a:pos x="connsiteX153" y="connsiteY153"/>
                          </a:cxn>
                          <a:cxn ang="0">
                            <a:pos x="connsiteX154" y="connsiteY154"/>
                          </a:cxn>
                          <a:cxn ang="0">
                            <a:pos x="connsiteX155" y="connsiteY155"/>
                          </a:cxn>
                          <a:cxn ang="0">
                            <a:pos x="connsiteX156" y="connsiteY156"/>
                          </a:cxn>
                          <a:cxn ang="0">
                            <a:pos x="connsiteX157" y="connsiteY157"/>
                          </a:cxn>
                          <a:cxn ang="0">
                            <a:pos x="connsiteX158" y="connsiteY158"/>
                          </a:cxn>
                          <a:cxn ang="0">
                            <a:pos x="connsiteX159" y="connsiteY159"/>
                          </a:cxn>
                          <a:cxn ang="0">
                            <a:pos x="connsiteX160" y="connsiteY160"/>
                          </a:cxn>
                          <a:cxn ang="0">
                            <a:pos x="connsiteX161" y="connsiteY161"/>
                          </a:cxn>
                          <a:cxn ang="0">
                            <a:pos x="connsiteX162" y="connsiteY162"/>
                          </a:cxn>
                          <a:cxn ang="0">
                            <a:pos x="connsiteX163" y="connsiteY163"/>
                          </a:cxn>
                          <a:cxn ang="0">
                            <a:pos x="connsiteX164" y="connsiteY164"/>
                          </a:cxn>
                          <a:cxn ang="0">
                            <a:pos x="connsiteX165" y="connsiteY165"/>
                          </a:cxn>
                          <a:cxn ang="0">
                            <a:pos x="connsiteX166" y="connsiteY166"/>
                          </a:cxn>
                          <a:cxn ang="0">
                            <a:pos x="connsiteX167" y="connsiteY167"/>
                          </a:cxn>
                          <a:cxn ang="0">
                            <a:pos x="connsiteX168" y="connsiteY168"/>
                          </a:cxn>
                          <a:cxn ang="0">
                            <a:pos x="connsiteX169" y="connsiteY169"/>
                          </a:cxn>
                          <a:cxn ang="0">
                            <a:pos x="connsiteX170" y="connsiteY170"/>
                          </a:cxn>
                          <a:cxn ang="0">
                            <a:pos x="connsiteX171" y="connsiteY171"/>
                          </a:cxn>
                          <a:cxn ang="0">
                            <a:pos x="connsiteX172" y="connsiteY172"/>
                          </a:cxn>
                          <a:cxn ang="0">
                            <a:pos x="connsiteX173" y="connsiteY173"/>
                          </a:cxn>
                          <a:cxn ang="0">
                            <a:pos x="connsiteX174" y="connsiteY174"/>
                          </a:cxn>
                          <a:cxn ang="0">
                            <a:pos x="connsiteX175" y="connsiteY175"/>
                          </a:cxn>
                          <a:cxn ang="0">
                            <a:pos x="connsiteX176" y="connsiteY176"/>
                          </a:cxn>
                          <a:cxn ang="0">
                            <a:pos x="connsiteX177" y="connsiteY177"/>
                          </a:cxn>
                          <a:cxn ang="0">
                            <a:pos x="connsiteX178" y="connsiteY178"/>
                          </a:cxn>
                          <a:cxn ang="0">
                            <a:pos x="connsiteX179" y="connsiteY179"/>
                          </a:cxn>
                          <a:cxn ang="0">
                            <a:pos x="connsiteX180" y="connsiteY180"/>
                          </a:cxn>
                          <a:cxn ang="0">
                            <a:pos x="connsiteX181" y="connsiteY181"/>
                          </a:cxn>
                          <a:cxn ang="0">
                            <a:pos x="connsiteX182" y="connsiteY182"/>
                          </a:cxn>
                          <a:cxn ang="0">
                            <a:pos x="connsiteX183" y="connsiteY183"/>
                          </a:cxn>
                          <a:cxn ang="0">
                            <a:pos x="connsiteX184" y="connsiteY184"/>
                          </a:cxn>
                          <a:cxn ang="0">
                            <a:pos x="connsiteX185" y="connsiteY185"/>
                          </a:cxn>
                          <a:cxn ang="0">
                            <a:pos x="connsiteX186" y="connsiteY186"/>
                          </a:cxn>
                          <a:cxn ang="0">
                            <a:pos x="connsiteX187" y="connsiteY187"/>
                          </a:cxn>
                          <a:cxn ang="0">
                            <a:pos x="connsiteX188" y="connsiteY188"/>
                          </a:cxn>
                          <a:cxn ang="0">
                            <a:pos x="connsiteX189" y="connsiteY189"/>
                          </a:cxn>
                          <a:cxn ang="0">
                            <a:pos x="connsiteX190" y="connsiteY190"/>
                          </a:cxn>
                          <a:cxn ang="0">
                            <a:pos x="connsiteX191" y="connsiteY191"/>
                          </a:cxn>
                          <a:cxn ang="0">
                            <a:pos x="connsiteX192" y="connsiteY192"/>
                          </a:cxn>
                          <a:cxn ang="0">
                            <a:pos x="connsiteX193" y="connsiteY193"/>
                          </a:cxn>
                          <a:cxn ang="0">
                            <a:pos x="connsiteX194" y="connsiteY194"/>
                          </a:cxn>
                          <a:cxn ang="0">
                            <a:pos x="connsiteX195" y="connsiteY195"/>
                          </a:cxn>
                          <a:cxn ang="0">
                            <a:pos x="connsiteX196" y="connsiteY196"/>
                          </a:cxn>
                          <a:cxn ang="0">
                            <a:pos x="connsiteX197" y="connsiteY197"/>
                          </a:cxn>
                          <a:cxn ang="0">
                            <a:pos x="connsiteX198" y="connsiteY198"/>
                          </a:cxn>
                          <a:cxn ang="0">
                            <a:pos x="connsiteX199" y="connsiteY199"/>
                          </a:cxn>
                          <a:cxn ang="0">
                            <a:pos x="connsiteX200" y="connsiteY200"/>
                          </a:cxn>
                          <a:cxn ang="0">
                            <a:pos x="connsiteX201" y="connsiteY201"/>
                          </a:cxn>
                          <a:cxn ang="0">
                            <a:pos x="connsiteX202" y="connsiteY202"/>
                          </a:cxn>
                          <a:cxn ang="0">
                            <a:pos x="connsiteX203" y="connsiteY203"/>
                          </a:cxn>
                          <a:cxn ang="0">
                            <a:pos x="connsiteX204" y="connsiteY204"/>
                          </a:cxn>
                        </a:cxnLst>
                        <a:rect l="l" t="t" r="r" b="b"/>
                        <a:pathLst>
                          <a:path w="6200775" h="695325">
                            <a:moveTo>
                              <a:pt x="5615083" y="541687"/>
                            </a:moveTo>
                            <a:lnTo>
                              <a:pt x="5688902" y="541687"/>
                            </a:lnTo>
                            <a:lnTo>
                              <a:pt x="5688902" y="365665"/>
                            </a:lnTo>
                            <a:cubicBezTo>
                              <a:pt x="5688902" y="348139"/>
                              <a:pt x="5689664" y="330613"/>
                              <a:pt x="5693474" y="315373"/>
                            </a:cubicBezTo>
                            <a:cubicBezTo>
                              <a:pt x="5707952" y="260509"/>
                              <a:pt x="5747576" y="214027"/>
                              <a:pt x="5804059" y="214027"/>
                            </a:cubicBezTo>
                            <a:cubicBezTo>
                              <a:pt x="5863495" y="214027"/>
                              <a:pt x="5871115" y="260509"/>
                              <a:pt x="5871115" y="310801"/>
                            </a:cubicBezTo>
                            <a:lnTo>
                              <a:pt x="5871115" y="541687"/>
                            </a:lnTo>
                            <a:lnTo>
                              <a:pt x="5944934" y="541687"/>
                            </a:lnTo>
                            <a:lnTo>
                              <a:pt x="5944934" y="365665"/>
                            </a:lnTo>
                            <a:cubicBezTo>
                              <a:pt x="5944934" y="345853"/>
                              <a:pt x="5946458" y="328327"/>
                              <a:pt x="5950268" y="312325"/>
                            </a:cubicBezTo>
                            <a:cubicBezTo>
                              <a:pt x="5963984" y="259747"/>
                              <a:pt x="6004370" y="214027"/>
                              <a:pt x="6058567" y="214027"/>
                            </a:cubicBezTo>
                            <a:cubicBezTo>
                              <a:pt x="6116479" y="214027"/>
                              <a:pt x="6127147" y="256699"/>
                              <a:pt x="6127147" y="310801"/>
                            </a:cubicBezTo>
                            <a:lnTo>
                              <a:pt x="6127147" y="541687"/>
                            </a:lnTo>
                            <a:lnTo>
                              <a:pt x="6200966" y="541687"/>
                            </a:lnTo>
                            <a:lnTo>
                              <a:pt x="6200966" y="294799"/>
                            </a:lnTo>
                            <a:cubicBezTo>
                              <a:pt x="6200966" y="196501"/>
                              <a:pt x="6160675" y="147066"/>
                              <a:pt x="6073807" y="147066"/>
                            </a:cubicBezTo>
                            <a:cubicBezTo>
                              <a:pt x="6011323" y="147066"/>
                              <a:pt x="5957888" y="188119"/>
                              <a:pt x="5936552" y="234601"/>
                            </a:cubicBezTo>
                            <a:lnTo>
                              <a:pt x="5935028" y="234601"/>
                            </a:lnTo>
                            <a:cubicBezTo>
                              <a:pt x="5922074" y="176784"/>
                              <a:pt x="5884069" y="147066"/>
                              <a:pt x="5819299" y="147066"/>
                            </a:cubicBezTo>
                            <a:cubicBezTo>
                              <a:pt x="5759101" y="147066"/>
                              <a:pt x="5704904" y="190405"/>
                              <a:pt x="5686616" y="235363"/>
                            </a:cubicBezTo>
                            <a:lnTo>
                              <a:pt x="5685092" y="235363"/>
                            </a:lnTo>
                            <a:cubicBezTo>
                              <a:pt x="5685092" y="235363"/>
                              <a:pt x="5686616" y="222409"/>
                              <a:pt x="5686616" y="207169"/>
                            </a:cubicBezTo>
                            <a:lnTo>
                              <a:pt x="5686616" y="156210"/>
                            </a:lnTo>
                            <a:lnTo>
                              <a:pt x="5615083" y="156210"/>
                            </a:lnTo>
                            <a:lnTo>
                              <a:pt x="5615083" y="541687"/>
                            </a:lnTo>
                            <a:close/>
                            <a:moveTo>
                              <a:pt x="5179124" y="348139"/>
                            </a:moveTo>
                            <a:cubicBezTo>
                              <a:pt x="5179124" y="268129"/>
                              <a:pt x="5239322" y="210979"/>
                              <a:pt x="5311711" y="210979"/>
                            </a:cubicBezTo>
                            <a:cubicBezTo>
                              <a:pt x="5384864" y="210979"/>
                              <a:pt x="5444300" y="268129"/>
                              <a:pt x="5444300" y="348139"/>
                            </a:cubicBezTo>
                            <a:cubicBezTo>
                              <a:pt x="5444300" y="428911"/>
                              <a:pt x="5384864" y="486823"/>
                              <a:pt x="5311711" y="486823"/>
                            </a:cubicBezTo>
                            <a:cubicBezTo>
                              <a:pt x="5239417" y="486918"/>
                              <a:pt x="5179124" y="429006"/>
                              <a:pt x="5179124" y="348139"/>
                            </a:cubicBezTo>
                            <a:moveTo>
                              <a:pt x="5103877" y="348139"/>
                            </a:moveTo>
                            <a:cubicBezTo>
                              <a:pt x="5103877" y="465487"/>
                              <a:pt x="5196745" y="550736"/>
                              <a:pt x="5311807" y="550736"/>
                            </a:cubicBezTo>
                            <a:cubicBezTo>
                              <a:pt x="5426869" y="550736"/>
                              <a:pt x="5519833" y="465487"/>
                              <a:pt x="5519833" y="348139"/>
                            </a:cubicBezTo>
                            <a:cubicBezTo>
                              <a:pt x="5519833" y="231553"/>
                              <a:pt x="5426964" y="147066"/>
                              <a:pt x="5311807" y="147066"/>
                            </a:cubicBezTo>
                            <a:cubicBezTo>
                              <a:pt x="5196745" y="147066"/>
                              <a:pt x="5103877" y="231553"/>
                              <a:pt x="5103877" y="348139"/>
                            </a:cubicBezTo>
                            <a:moveTo>
                              <a:pt x="4680204" y="348901"/>
                            </a:moveTo>
                            <a:cubicBezTo>
                              <a:pt x="4680204" y="464725"/>
                              <a:pt x="4765453" y="550736"/>
                              <a:pt x="4886611" y="550736"/>
                            </a:cubicBezTo>
                            <a:cubicBezTo>
                              <a:pt x="4987195" y="550736"/>
                              <a:pt x="5040535" y="489109"/>
                              <a:pt x="5040535" y="489109"/>
                            </a:cubicBezTo>
                            <a:lnTo>
                              <a:pt x="5010817" y="435007"/>
                            </a:lnTo>
                            <a:cubicBezTo>
                              <a:pt x="5010817" y="435007"/>
                              <a:pt x="4963573" y="486823"/>
                              <a:pt x="4891945" y="486823"/>
                            </a:cubicBezTo>
                            <a:cubicBezTo>
                              <a:pt x="4811935" y="486823"/>
                              <a:pt x="4755547" y="426625"/>
                              <a:pt x="4755547" y="348139"/>
                            </a:cubicBezTo>
                            <a:cubicBezTo>
                              <a:pt x="4755547" y="268891"/>
                              <a:pt x="4811935" y="210979"/>
                              <a:pt x="4889659" y="210979"/>
                            </a:cubicBezTo>
                            <a:cubicBezTo>
                              <a:pt x="4955191" y="210979"/>
                              <a:pt x="4996339" y="255175"/>
                              <a:pt x="4996339" y="255175"/>
                            </a:cubicBezTo>
                            <a:lnTo>
                              <a:pt x="5031391" y="203359"/>
                            </a:lnTo>
                            <a:cubicBezTo>
                              <a:pt x="5031391" y="203359"/>
                              <a:pt x="4983385" y="147066"/>
                              <a:pt x="4886611" y="147066"/>
                            </a:cubicBezTo>
                            <a:cubicBezTo>
                              <a:pt x="4765358" y="147066"/>
                              <a:pt x="4680204" y="234601"/>
                              <a:pt x="4680204" y="348901"/>
                            </a:cubicBezTo>
                            <a:moveTo>
                              <a:pt x="4506373" y="541687"/>
                            </a:moveTo>
                            <a:lnTo>
                              <a:pt x="4584002" y="541687"/>
                            </a:lnTo>
                            <a:lnTo>
                              <a:pt x="4584002" y="463296"/>
                            </a:lnTo>
                            <a:lnTo>
                              <a:pt x="4506373" y="463296"/>
                            </a:lnTo>
                            <a:lnTo>
                              <a:pt x="4506373" y="541687"/>
                            </a:lnTo>
                            <a:close/>
                            <a:moveTo>
                              <a:pt x="4127659" y="304038"/>
                            </a:moveTo>
                            <a:cubicBezTo>
                              <a:pt x="4138327" y="240697"/>
                              <a:pt x="4184047" y="205645"/>
                              <a:pt x="4240530" y="205645"/>
                            </a:cubicBezTo>
                            <a:cubicBezTo>
                              <a:pt x="4290060" y="205645"/>
                              <a:pt x="4331208" y="237649"/>
                              <a:pt x="4333494" y="304038"/>
                            </a:cubicBezTo>
                            <a:lnTo>
                              <a:pt x="4127659" y="304038"/>
                            </a:lnTo>
                            <a:close/>
                            <a:moveTo>
                              <a:pt x="4049268" y="348901"/>
                            </a:moveTo>
                            <a:cubicBezTo>
                              <a:pt x="4049268" y="463296"/>
                              <a:pt x="4132231" y="550831"/>
                              <a:pt x="4253484" y="550831"/>
                            </a:cubicBezTo>
                            <a:cubicBezTo>
                              <a:pt x="4345686" y="550831"/>
                              <a:pt x="4402741" y="496062"/>
                              <a:pt x="4402741" y="496062"/>
                            </a:cubicBezTo>
                            <a:lnTo>
                              <a:pt x="4372261" y="441960"/>
                            </a:lnTo>
                            <a:cubicBezTo>
                              <a:pt x="4372261" y="441960"/>
                              <a:pt x="4324255" y="486918"/>
                              <a:pt x="4257961" y="486918"/>
                            </a:cubicBezTo>
                            <a:cubicBezTo>
                              <a:pt x="4189381" y="486918"/>
                              <a:pt x="4129088" y="444246"/>
                              <a:pt x="4125278" y="359569"/>
                            </a:cubicBezTo>
                            <a:lnTo>
                              <a:pt x="4406456" y="359569"/>
                            </a:lnTo>
                            <a:cubicBezTo>
                              <a:pt x="4406456" y="359569"/>
                              <a:pt x="4408742" y="337471"/>
                              <a:pt x="4408742" y="327660"/>
                            </a:cubicBezTo>
                            <a:cubicBezTo>
                              <a:pt x="4408742" y="227838"/>
                              <a:pt x="4350925" y="147066"/>
                              <a:pt x="4241959" y="147066"/>
                            </a:cubicBezTo>
                            <a:cubicBezTo>
                              <a:pt x="4132231" y="147066"/>
                              <a:pt x="4049268" y="226219"/>
                              <a:pt x="4049268" y="348901"/>
                            </a:cubicBezTo>
                            <a:moveTo>
                              <a:pt x="3608832" y="541687"/>
                            </a:moveTo>
                            <a:lnTo>
                              <a:pt x="3682651" y="541687"/>
                            </a:lnTo>
                            <a:lnTo>
                              <a:pt x="3682651" y="361093"/>
                            </a:lnTo>
                            <a:cubicBezTo>
                              <a:pt x="3682651" y="342043"/>
                              <a:pt x="3684175" y="324517"/>
                              <a:pt x="3688747" y="309277"/>
                            </a:cubicBezTo>
                            <a:cubicBezTo>
                              <a:pt x="3704749" y="253651"/>
                              <a:pt x="3751993" y="214789"/>
                              <a:pt x="3810762" y="214789"/>
                            </a:cubicBezTo>
                            <a:cubicBezTo>
                              <a:pt x="3872484" y="214789"/>
                              <a:pt x="3883914" y="257461"/>
                              <a:pt x="3883914" y="311563"/>
                            </a:cubicBezTo>
                            <a:lnTo>
                              <a:pt x="3883914" y="541687"/>
                            </a:lnTo>
                            <a:lnTo>
                              <a:pt x="3957733" y="541687"/>
                            </a:lnTo>
                            <a:lnTo>
                              <a:pt x="3957733" y="294799"/>
                            </a:lnTo>
                            <a:cubicBezTo>
                              <a:pt x="3957733" y="196501"/>
                              <a:pt x="3915918" y="147066"/>
                              <a:pt x="3825240" y="147066"/>
                            </a:cubicBezTo>
                            <a:cubicBezTo>
                              <a:pt x="3741420" y="147066"/>
                              <a:pt x="3695605" y="201835"/>
                              <a:pt x="3680365" y="235363"/>
                            </a:cubicBezTo>
                            <a:lnTo>
                              <a:pt x="3678841" y="235363"/>
                            </a:lnTo>
                            <a:cubicBezTo>
                              <a:pt x="3678841" y="235363"/>
                              <a:pt x="3680365" y="222409"/>
                              <a:pt x="3680365" y="207169"/>
                            </a:cubicBezTo>
                            <a:lnTo>
                              <a:pt x="3680365" y="156210"/>
                            </a:lnTo>
                            <a:lnTo>
                              <a:pt x="3608832" y="156210"/>
                            </a:lnTo>
                            <a:lnTo>
                              <a:pt x="3608832" y="541687"/>
                            </a:lnTo>
                            <a:close/>
                            <a:moveTo>
                              <a:pt x="3172873" y="348139"/>
                            </a:moveTo>
                            <a:cubicBezTo>
                              <a:pt x="3172873" y="268129"/>
                              <a:pt x="3233071" y="210979"/>
                              <a:pt x="3305556" y="210979"/>
                            </a:cubicBezTo>
                            <a:cubicBezTo>
                              <a:pt x="3378708" y="210979"/>
                              <a:pt x="3438144" y="268129"/>
                              <a:pt x="3438144" y="348139"/>
                            </a:cubicBezTo>
                            <a:cubicBezTo>
                              <a:pt x="3438144" y="428911"/>
                              <a:pt x="3378708" y="486823"/>
                              <a:pt x="3305556" y="486823"/>
                            </a:cubicBezTo>
                            <a:cubicBezTo>
                              <a:pt x="3233071" y="486918"/>
                              <a:pt x="3172873" y="429006"/>
                              <a:pt x="3172873" y="348139"/>
                            </a:cubicBezTo>
                            <a:moveTo>
                              <a:pt x="3097530" y="348139"/>
                            </a:moveTo>
                            <a:cubicBezTo>
                              <a:pt x="3097530" y="465487"/>
                              <a:pt x="3190399" y="550736"/>
                              <a:pt x="3305461" y="550736"/>
                            </a:cubicBezTo>
                            <a:cubicBezTo>
                              <a:pt x="3420523" y="550736"/>
                              <a:pt x="3513391" y="465487"/>
                              <a:pt x="3513391" y="348139"/>
                            </a:cubicBezTo>
                            <a:cubicBezTo>
                              <a:pt x="3513391" y="231553"/>
                              <a:pt x="3420523" y="147066"/>
                              <a:pt x="3305461" y="147066"/>
                            </a:cubicBezTo>
                            <a:cubicBezTo>
                              <a:pt x="3190399" y="147066"/>
                              <a:pt x="3097530" y="231553"/>
                              <a:pt x="3097530" y="348139"/>
                            </a:cubicBezTo>
                            <a:moveTo>
                              <a:pt x="2675382" y="678085"/>
                            </a:moveTo>
                            <a:cubicBezTo>
                              <a:pt x="2675382" y="678085"/>
                              <a:pt x="2706624" y="701707"/>
                              <a:pt x="2750058" y="701707"/>
                            </a:cubicBezTo>
                            <a:cubicBezTo>
                              <a:pt x="2804160" y="701707"/>
                              <a:pt x="2851404" y="670465"/>
                              <a:pt x="2875026" y="611124"/>
                            </a:cubicBezTo>
                            <a:lnTo>
                              <a:pt x="3055525" y="156210"/>
                            </a:lnTo>
                            <a:lnTo>
                              <a:pt x="2975515" y="156210"/>
                            </a:lnTo>
                            <a:lnTo>
                              <a:pt x="2881789" y="409194"/>
                            </a:lnTo>
                            <a:cubicBezTo>
                              <a:pt x="2874931" y="429006"/>
                              <a:pt x="2868835" y="454914"/>
                              <a:pt x="2868835" y="454914"/>
                            </a:cubicBezTo>
                            <a:lnTo>
                              <a:pt x="2867311" y="454914"/>
                            </a:lnTo>
                            <a:cubicBezTo>
                              <a:pt x="2867311" y="454914"/>
                              <a:pt x="2860453" y="428244"/>
                              <a:pt x="2852833" y="408432"/>
                            </a:cubicBezTo>
                            <a:lnTo>
                              <a:pt x="2756154" y="156210"/>
                            </a:lnTo>
                            <a:lnTo>
                              <a:pt x="2673096" y="156210"/>
                            </a:lnTo>
                            <a:lnTo>
                              <a:pt x="2834640" y="537210"/>
                            </a:lnTo>
                            <a:lnTo>
                              <a:pt x="2815590" y="581406"/>
                            </a:lnTo>
                            <a:cubicBezTo>
                              <a:pt x="2801112" y="616458"/>
                              <a:pt x="2775966" y="637794"/>
                              <a:pt x="2746248" y="637794"/>
                            </a:cubicBezTo>
                            <a:cubicBezTo>
                              <a:pt x="2722626" y="637794"/>
                              <a:pt x="2701290" y="621792"/>
                              <a:pt x="2701290" y="621792"/>
                            </a:cubicBezTo>
                            <a:lnTo>
                              <a:pt x="2675382" y="678085"/>
                            </a:lnTo>
                            <a:close/>
                            <a:moveTo>
                              <a:pt x="2465070" y="400812"/>
                            </a:moveTo>
                            <a:cubicBezTo>
                              <a:pt x="2465070" y="529495"/>
                              <a:pt x="2563273" y="544735"/>
                              <a:pt x="2612803" y="544735"/>
                            </a:cubicBezTo>
                            <a:cubicBezTo>
                              <a:pt x="2628043" y="544735"/>
                              <a:pt x="2638711" y="543211"/>
                              <a:pt x="2638711" y="543211"/>
                            </a:cubicBezTo>
                            <a:lnTo>
                              <a:pt x="2638711" y="477774"/>
                            </a:lnTo>
                            <a:cubicBezTo>
                              <a:pt x="2638711" y="477774"/>
                              <a:pt x="2631853" y="479298"/>
                              <a:pt x="2621185" y="479298"/>
                            </a:cubicBezTo>
                            <a:cubicBezTo>
                              <a:pt x="2592991" y="479298"/>
                              <a:pt x="2538889" y="469392"/>
                              <a:pt x="2538889" y="392430"/>
                            </a:cubicBezTo>
                            <a:lnTo>
                              <a:pt x="2538889" y="220885"/>
                            </a:lnTo>
                            <a:lnTo>
                              <a:pt x="2631853" y="220885"/>
                            </a:lnTo>
                            <a:lnTo>
                              <a:pt x="2631853" y="161544"/>
                            </a:lnTo>
                            <a:lnTo>
                              <a:pt x="2538889" y="161544"/>
                            </a:lnTo>
                            <a:lnTo>
                              <a:pt x="2538889" y="50292"/>
                            </a:lnTo>
                            <a:lnTo>
                              <a:pt x="2467356" y="50292"/>
                            </a:lnTo>
                            <a:lnTo>
                              <a:pt x="2467356" y="161544"/>
                            </a:lnTo>
                            <a:lnTo>
                              <a:pt x="2414778" y="161544"/>
                            </a:lnTo>
                            <a:lnTo>
                              <a:pt x="2414778" y="220885"/>
                            </a:lnTo>
                            <a:lnTo>
                              <a:pt x="2465070" y="220885"/>
                            </a:lnTo>
                            <a:lnTo>
                              <a:pt x="2465070" y="400812"/>
                            </a:lnTo>
                            <a:close/>
                            <a:moveTo>
                              <a:pt x="2155698" y="541687"/>
                            </a:moveTo>
                            <a:lnTo>
                              <a:pt x="2229517" y="541687"/>
                            </a:lnTo>
                            <a:lnTo>
                              <a:pt x="2229517" y="383953"/>
                            </a:lnTo>
                            <a:cubicBezTo>
                              <a:pt x="2229517" y="360331"/>
                              <a:pt x="2231803" y="336709"/>
                              <a:pt x="2238661" y="314611"/>
                            </a:cubicBezTo>
                            <a:cubicBezTo>
                              <a:pt x="2256187" y="257461"/>
                              <a:pt x="2299621" y="223933"/>
                              <a:pt x="2346865" y="223933"/>
                            </a:cubicBezTo>
                            <a:cubicBezTo>
                              <a:pt x="2358295" y="223933"/>
                              <a:pt x="2368201" y="226219"/>
                              <a:pt x="2368201" y="226219"/>
                            </a:cubicBezTo>
                            <a:lnTo>
                              <a:pt x="2368201" y="153162"/>
                            </a:lnTo>
                            <a:cubicBezTo>
                              <a:pt x="2368201" y="153162"/>
                              <a:pt x="2359057" y="151638"/>
                              <a:pt x="2349151" y="151638"/>
                            </a:cubicBezTo>
                            <a:cubicBezTo>
                              <a:pt x="2289715" y="151638"/>
                              <a:pt x="2244757" y="195739"/>
                              <a:pt x="2227231" y="252127"/>
                            </a:cubicBezTo>
                            <a:lnTo>
                              <a:pt x="2225707" y="252127"/>
                            </a:lnTo>
                            <a:cubicBezTo>
                              <a:pt x="2225707" y="252222"/>
                              <a:pt x="2227231" y="239268"/>
                              <a:pt x="2227231" y="223266"/>
                            </a:cubicBezTo>
                            <a:lnTo>
                              <a:pt x="2227231" y="156210"/>
                            </a:lnTo>
                            <a:lnTo>
                              <a:pt x="2155698" y="156210"/>
                            </a:lnTo>
                            <a:lnTo>
                              <a:pt x="2155698" y="541687"/>
                            </a:lnTo>
                            <a:close/>
                            <a:moveTo>
                              <a:pt x="1719739" y="348139"/>
                            </a:moveTo>
                            <a:cubicBezTo>
                              <a:pt x="1719739" y="268129"/>
                              <a:pt x="1779937" y="210979"/>
                              <a:pt x="1852422" y="210979"/>
                            </a:cubicBezTo>
                            <a:cubicBezTo>
                              <a:pt x="1925574" y="210979"/>
                              <a:pt x="1985010" y="268129"/>
                              <a:pt x="1985010" y="348139"/>
                            </a:cubicBezTo>
                            <a:cubicBezTo>
                              <a:pt x="1985010" y="428911"/>
                              <a:pt x="1925574" y="486823"/>
                              <a:pt x="1852422" y="486823"/>
                            </a:cubicBezTo>
                            <a:cubicBezTo>
                              <a:pt x="1779937" y="486918"/>
                              <a:pt x="1719739" y="429006"/>
                              <a:pt x="1719739" y="348139"/>
                            </a:cubicBezTo>
                            <a:moveTo>
                              <a:pt x="1644396" y="348139"/>
                            </a:moveTo>
                            <a:cubicBezTo>
                              <a:pt x="1644396" y="465487"/>
                              <a:pt x="1737265" y="550736"/>
                              <a:pt x="1852422" y="550736"/>
                            </a:cubicBezTo>
                            <a:cubicBezTo>
                              <a:pt x="1967484" y="550736"/>
                              <a:pt x="2060353" y="465487"/>
                              <a:pt x="2060353" y="348139"/>
                            </a:cubicBezTo>
                            <a:cubicBezTo>
                              <a:pt x="2060353" y="231553"/>
                              <a:pt x="1967484" y="147066"/>
                              <a:pt x="1852422" y="147066"/>
                            </a:cubicBezTo>
                            <a:cubicBezTo>
                              <a:pt x="1737265" y="147066"/>
                              <a:pt x="1644396" y="231553"/>
                              <a:pt x="1644396" y="348139"/>
                            </a:cubicBezTo>
                            <a:moveTo>
                              <a:pt x="1429512" y="541687"/>
                            </a:moveTo>
                            <a:lnTo>
                              <a:pt x="1502569" y="541687"/>
                            </a:lnTo>
                            <a:lnTo>
                              <a:pt x="1502569" y="220885"/>
                            </a:lnTo>
                            <a:lnTo>
                              <a:pt x="1594009" y="220885"/>
                            </a:lnTo>
                            <a:lnTo>
                              <a:pt x="1594009" y="161544"/>
                            </a:lnTo>
                            <a:lnTo>
                              <a:pt x="1502569" y="161544"/>
                            </a:lnTo>
                            <a:lnTo>
                              <a:pt x="1502569" y="144780"/>
                            </a:lnTo>
                            <a:cubicBezTo>
                              <a:pt x="1502569" y="73057"/>
                              <a:pt x="1555147" y="63913"/>
                              <a:pt x="1583341" y="63913"/>
                            </a:cubicBezTo>
                            <a:cubicBezTo>
                              <a:pt x="1594771" y="63913"/>
                              <a:pt x="1602391" y="65437"/>
                              <a:pt x="1602391" y="65437"/>
                            </a:cubicBezTo>
                            <a:lnTo>
                              <a:pt x="1602391" y="2286"/>
                            </a:lnTo>
                            <a:cubicBezTo>
                              <a:pt x="1602391" y="2286"/>
                              <a:pt x="1590961" y="0"/>
                              <a:pt x="1574197" y="0"/>
                            </a:cubicBezTo>
                            <a:cubicBezTo>
                              <a:pt x="1525429" y="0"/>
                              <a:pt x="1429512" y="16002"/>
                              <a:pt x="1429512" y="143256"/>
                            </a:cubicBezTo>
                            <a:lnTo>
                              <a:pt x="1429512" y="161544"/>
                            </a:lnTo>
                            <a:lnTo>
                              <a:pt x="1381506" y="161544"/>
                            </a:lnTo>
                            <a:lnTo>
                              <a:pt x="1381506" y="220885"/>
                            </a:lnTo>
                            <a:lnTo>
                              <a:pt x="1429512" y="220885"/>
                            </a:lnTo>
                            <a:lnTo>
                              <a:pt x="1429512" y="541687"/>
                            </a:lnTo>
                            <a:close/>
                            <a:moveTo>
                              <a:pt x="1030129" y="304038"/>
                            </a:moveTo>
                            <a:cubicBezTo>
                              <a:pt x="1040797" y="240697"/>
                              <a:pt x="1086517" y="205645"/>
                              <a:pt x="1143000" y="205645"/>
                            </a:cubicBezTo>
                            <a:cubicBezTo>
                              <a:pt x="1192530" y="205645"/>
                              <a:pt x="1233678" y="237649"/>
                              <a:pt x="1235964" y="304038"/>
                            </a:cubicBezTo>
                            <a:lnTo>
                              <a:pt x="1030129" y="304038"/>
                            </a:lnTo>
                            <a:close/>
                            <a:moveTo>
                              <a:pt x="951738" y="348901"/>
                            </a:moveTo>
                            <a:cubicBezTo>
                              <a:pt x="951738" y="463296"/>
                              <a:pt x="1034701" y="550831"/>
                              <a:pt x="1155954" y="550831"/>
                            </a:cubicBezTo>
                            <a:cubicBezTo>
                              <a:pt x="1248156" y="550831"/>
                              <a:pt x="1305211" y="496062"/>
                              <a:pt x="1305211" y="496062"/>
                            </a:cubicBezTo>
                            <a:lnTo>
                              <a:pt x="1274731" y="441960"/>
                            </a:lnTo>
                            <a:cubicBezTo>
                              <a:pt x="1274731" y="441960"/>
                              <a:pt x="1226725" y="486918"/>
                              <a:pt x="1160431" y="486918"/>
                            </a:cubicBezTo>
                            <a:cubicBezTo>
                              <a:pt x="1091851" y="486918"/>
                              <a:pt x="1031558" y="444246"/>
                              <a:pt x="1027748" y="359569"/>
                            </a:cubicBezTo>
                            <a:lnTo>
                              <a:pt x="1308926" y="359569"/>
                            </a:lnTo>
                            <a:cubicBezTo>
                              <a:pt x="1308926" y="359569"/>
                              <a:pt x="1311212" y="337471"/>
                              <a:pt x="1311212" y="327660"/>
                            </a:cubicBezTo>
                            <a:cubicBezTo>
                              <a:pt x="1311212" y="227838"/>
                              <a:pt x="1253395" y="147066"/>
                              <a:pt x="1144429" y="147066"/>
                            </a:cubicBezTo>
                            <a:cubicBezTo>
                              <a:pt x="1034701" y="147066"/>
                              <a:pt x="951738" y="226219"/>
                              <a:pt x="951738" y="348901"/>
                            </a:cubicBezTo>
                            <a:moveTo>
                              <a:pt x="511302" y="541687"/>
                            </a:moveTo>
                            <a:lnTo>
                              <a:pt x="585121" y="541687"/>
                            </a:lnTo>
                            <a:lnTo>
                              <a:pt x="585121" y="361093"/>
                            </a:lnTo>
                            <a:cubicBezTo>
                              <a:pt x="585121" y="342043"/>
                              <a:pt x="586645" y="324517"/>
                              <a:pt x="591217" y="309277"/>
                            </a:cubicBezTo>
                            <a:cubicBezTo>
                              <a:pt x="607219" y="253651"/>
                              <a:pt x="654463" y="214789"/>
                              <a:pt x="713232" y="214789"/>
                            </a:cubicBezTo>
                            <a:cubicBezTo>
                              <a:pt x="774954" y="214789"/>
                              <a:pt x="786384" y="257461"/>
                              <a:pt x="786384" y="311563"/>
                            </a:cubicBezTo>
                            <a:lnTo>
                              <a:pt x="786384" y="541687"/>
                            </a:lnTo>
                            <a:lnTo>
                              <a:pt x="860203" y="541687"/>
                            </a:lnTo>
                            <a:lnTo>
                              <a:pt x="860203" y="294799"/>
                            </a:lnTo>
                            <a:cubicBezTo>
                              <a:pt x="860203" y="196501"/>
                              <a:pt x="818388" y="147066"/>
                              <a:pt x="727710" y="147066"/>
                            </a:cubicBezTo>
                            <a:cubicBezTo>
                              <a:pt x="643795" y="147066"/>
                              <a:pt x="598075" y="201835"/>
                              <a:pt x="582835" y="235363"/>
                            </a:cubicBezTo>
                            <a:lnTo>
                              <a:pt x="581311" y="235363"/>
                            </a:lnTo>
                            <a:cubicBezTo>
                              <a:pt x="581311" y="235363"/>
                              <a:pt x="582835" y="222409"/>
                              <a:pt x="582835" y="207169"/>
                            </a:cubicBezTo>
                            <a:lnTo>
                              <a:pt x="582835" y="156210"/>
                            </a:lnTo>
                            <a:lnTo>
                              <a:pt x="511302" y="156210"/>
                            </a:lnTo>
                            <a:lnTo>
                              <a:pt x="511302" y="541687"/>
                            </a:lnTo>
                            <a:close/>
                            <a:moveTo>
                              <a:pt x="75343" y="348139"/>
                            </a:moveTo>
                            <a:cubicBezTo>
                              <a:pt x="75343" y="268129"/>
                              <a:pt x="135541" y="210979"/>
                              <a:pt x="207931" y="210979"/>
                            </a:cubicBezTo>
                            <a:cubicBezTo>
                              <a:pt x="281083" y="210979"/>
                              <a:pt x="340519" y="268129"/>
                              <a:pt x="340519" y="348139"/>
                            </a:cubicBezTo>
                            <a:cubicBezTo>
                              <a:pt x="340519" y="428911"/>
                              <a:pt x="281083" y="486823"/>
                              <a:pt x="207931" y="486823"/>
                            </a:cubicBezTo>
                            <a:cubicBezTo>
                              <a:pt x="135541" y="486918"/>
                              <a:pt x="75343" y="429006"/>
                              <a:pt x="75343" y="348139"/>
                            </a:cubicBezTo>
                            <a:moveTo>
                              <a:pt x="0" y="348139"/>
                            </a:moveTo>
                            <a:cubicBezTo>
                              <a:pt x="0" y="465487"/>
                              <a:pt x="92869" y="550736"/>
                              <a:pt x="207931" y="550736"/>
                            </a:cubicBezTo>
                            <a:cubicBezTo>
                              <a:pt x="322993" y="550736"/>
                              <a:pt x="415862" y="465487"/>
                              <a:pt x="415862" y="348139"/>
                            </a:cubicBezTo>
                            <a:cubicBezTo>
                              <a:pt x="415862" y="231553"/>
                              <a:pt x="322993" y="147066"/>
                              <a:pt x="207931" y="147066"/>
                            </a:cubicBezTo>
                            <a:cubicBezTo>
                              <a:pt x="92869" y="147066"/>
                              <a:pt x="0" y="231553"/>
                              <a:pt x="0" y="348139"/>
                            </a:cubicBezTo>
                          </a:path>
                        </a:pathLst>
                      </a:custGeom>
                      <a:solidFill>
                        <a:schemeClr val="accent2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292F29" id="Graphic 1" o:spid="_x0000_s1026" style="position:absolute;margin-left:57.65pt;margin-top:794.1pt;width:65.2pt;height:7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200775,69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" path="m5615083,541687r73819,l5688902,365665v,-17526,762,-35052,4572,-50292c5707952,260509,5747576,214027,5804059,214027v59436,,67056,46482,67056,96774l5871115,541687r73819,l5944934,365665v,-19812,1524,-37338,5334,-53340c5963984,259747,6004370,214027,6058567,214027v57912,,68580,42672,68580,96774l6127147,541687r73819,l6200966,294799v,-98298,-40291,-147733,-127159,-147733c6011323,147066,5957888,188119,5936552,234601r-1524,c5922074,176784,5884069,147066,5819299,147066v-60198,,-114395,43339,-132683,88297l5685092,235363v,,1524,-12954,1524,-28194l5686616,156210r-71533,l5615083,541687xm5179124,348139v,-80010,60198,-137160,132587,-137160c5384864,210979,5444300,268129,5444300,348139v,80772,-59436,138684,-132589,138684c5239417,486918,5179124,429006,5179124,348139t-75247,c5103877,465487,5196745,550736,5311807,550736v115062,,208026,-85249,208026,-202597c5519833,231553,5426964,147066,5311807,147066v-115062,,-207930,84487,-207930,201073m4680204,348901v,115824,85249,201835,206407,201835c4987195,550736,5040535,489109,5040535,489109r-29718,-54102c5010817,435007,4963573,486823,4891945,486823v-80010,,-136398,-60198,-136398,-138684c4755547,268891,4811935,210979,4889659,210979v65532,,106680,44196,106680,44196l5031391,203359v,,-48006,-56293,-144780,-56293c4765358,147066,4680204,234601,4680204,348901m4506373,541687r77629,l4584002,463296r-77629,l4506373,541687xm4127659,304038v10668,-63341,56388,-98393,112871,-98393c4290060,205645,4331208,237649,4333494,304038r-205835,xm4049268,348901v,114395,82963,201930,204216,201930c4345686,550831,4402741,496062,4402741,496062r-30480,-54102c4372261,441960,4324255,486918,4257961,486918v-68580,,-128873,-42672,-132683,-127349l4406456,359569v,,2286,-22098,2286,-31909c4408742,227838,4350925,147066,4241959,147066v-109728,,-192691,79153,-192691,201835m3608832,541687r73819,l3682651,361093v,-19050,1524,-36576,6096,-51816c3704749,253651,3751993,214789,3810762,214789v61722,,73152,42672,73152,96774l3883914,541687r73819,l3957733,294799v,-98298,-41815,-147733,-132493,-147733c3741420,147066,3695605,201835,3680365,235363r-1524,c3678841,235363,3680365,222409,3680365,207169r,-50959l3608832,156210r,385477xm3172873,348139v,-80010,60198,-137160,132683,-137160c3378708,210979,3438144,268129,3438144,348139v,80772,-59436,138684,-132588,138684c3233071,486918,3172873,429006,3172873,348139t-75343,c3097530,465487,3190399,550736,3305461,550736v115062,,207930,-85249,207930,-202597c3513391,231553,3420523,147066,3305461,147066v-115062,,-207931,84487,-207931,201073m2675382,678085v,,31242,23622,74676,23622c2804160,701707,2851404,670465,2875026,611124l3055525,156210r-80010,l2881789,409194v-6858,19812,-12954,45720,-12954,45720l2867311,454914v,,-6858,-26670,-14478,-46482l2756154,156210r-83058,l2834640,537210r-19050,44196c2801112,616458,2775966,637794,2746248,637794v-23622,,-44958,-16002,-44958,-16002l2675382,678085xm2465070,400812v,128683,98203,143923,147733,143923c2628043,544735,2638711,543211,2638711,543211r,-65437c2638711,477774,2631853,479298,2621185,479298v-28194,,-82296,-9906,-82296,-86868l2538889,220885r92964,l2631853,161544r-92964,l2538889,50292r-71533,l2467356,161544r-52578,l2414778,220885r50292,l2465070,400812xm2155698,541687r73819,l2229517,383953v,-23622,2286,-47244,9144,-69342c2256187,257461,2299621,223933,2346865,223933v11430,,21336,2286,21336,2286l2368201,153162v,,-9144,-1524,-19050,-1524c2289715,151638,2244757,195739,2227231,252127r-1524,c2225707,252222,2227231,239268,2227231,223266r,-67056l2155698,156210r,385477xm1719739,348139v,-80010,60198,-137160,132683,-137160c1925574,210979,1985010,268129,1985010,348139v,80772,-59436,138684,-132588,138684c1779937,486918,1719739,429006,1719739,348139t-75343,c1644396,465487,1737265,550736,1852422,550736v115062,,207931,-85249,207931,-202597c2060353,231553,1967484,147066,1852422,147066v-115157,,-208026,84487,-208026,201073m1429512,541687r73057,l1502569,220885r91440,l1594009,161544r-91440,l1502569,144780v,-71723,52578,-80867,80772,-80867c1594771,63913,1602391,65437,1602391,65437r,-63151c1602391,2286,1590961,,1574197,v-48768,,-144685,16002,-144685,143256l1429512,161544r-48006,l1381506,220885r48006,l1429512,541687xm1030129,304038v10668,-63341,56388,-98393,112871,-98393c1192530,205645,1233678,237649,1235964,304038r-205835,xm951738,348901v,114395,82963,201930,204216,201930c1248156,550831,1305211,496062,1305211,496062r-30480,-54102c1274731,441960,1226725,486918,1160431,486918v-68580,,-128873,-42672,-132683,-127349l1308926,359569v,,2286,-22098,2286,-31909c1311212,227838,1253395,147066,1144429,147066v-109728,,-192691,79153,-192691,201835m511302,541687r73819,l585121,361093v,-19050,1524,-36576,6096,-51816c607219,253651,654463,214789,713232,214789v61722,,73152,42672,73152,96774l786384,541687r73819,l860203,294799v,-98298,-41815,-147733,-132493,-147733c643795,147066,598075,201835,582835,235363r-1524,c581311,235363,582835,222409,582835,207169r,-50959l511302,156210r,385477xm75343,348139v,-80010,60198,-137160,132588,-137160c281083,210979,340519,268129,340519,348139v,80772,-59436,138684,-132588,138684c135541,486918,75343,429006,75343,348139m,348139c,465487,92869,550736,207931,550736v115062,,207931,-85249,207931,-202597c415862,231553,322993,147066,207931,147066,92869,147066,,231553,,348139e" fillcolor="#00b3f6 [3205]" stroked="f">
              <v:stroke joinstyle="miter"/>
              <v:path arrowok="t" o:connecttype="custom" o:connectlocs="749792,72918;759649,72918;759649,49223;760259,42453;775026,28811;783980,41838;783980,72918;793837,72918;793837,49223;794549,42043;809011,28811;818168,41838;818168,72918;828026,72918;828026,39684;811046,19797;792718,31580;792514,31580;777061,19797;759343,31683;759140,31683;759343,27888;759343,21028;749792,21028;749792,72918;691577,46864;709282,28401;726987,46864;709282,65533;691577,46864;681529,46864;709295,74136;737073,46864;709295,19797;681529,46864;624956,46967;652517,74136;673071,65841;669103,58558;653230,65533;635016,46864;652924,28401;667170,34350;671850,27375;652517,19797;624956,46967;601744,72918;612110,72918;612110,62366;601744,62366;601744,72918;551173,40928;566245,27683;578659,40928;551173,40928;540706,46967;567975,74149;587905,66777;583835,59494;568573,65546;550855,48403;588402,48403;588707,44107;566436,19797;540706,46967;481893,72918;491751,72918;491751,48608;492565,41633;508858,28913;518626,41941;518626,72918;528483,72918;528483,39684;510791,19797;491445,31683;491242,31683;491445,27888;491445,21028;481893,21028;481893,72918;423679,46864;441396,28401;459101,46864;441396,65533;423679,46864;413618,46864;441384,74136;469149,46864;441384,19797;413618,46864;357248,91279;367220,94459;383907,82265;408009,21028;397326,21028;384810,55083;383080,61237;382877,61237;380944,54980;368034,21028;356943,21028;378514,72316;375971,78265;366711,85856;360708,83701;357248,91279;329165,53955;348892,73329;352352,73123;352352,64315;350011,64520;339022,52826;339022,29734;351436,29734;351436,21746;339022,21746;339022,6770;329470,6770;329470,21746;322449,21746;322449,29734;329165,29734;329165,53955;287854,72918;297711,72918;297711,51685;298932,42351;313381,30144;316230,30452;316230,20618;313686,20412;297406,33940;297202,33940;297406,30055;297406,21028;287854,21028;287854,72918;229640,46864;247357,28401;265062,46864;247357,65533;229640,46864;219579,46864;247357,74136;275122,46864;247357,19797;219579,46864;190885,72918;200641,72918;200641,29734;212851,29734;212851,21746;200641,21746;200641,19489;211426,8604;213970,8809;213970,308;210205,0;190885,19284;190885,21746;184475,21746;184475,29734;190885,29734;190885,72918;137555,40928;152627,27683;165040,40928;137555,40928;127087,46967;154356,74149;174287,66777;170217,59494;154954,65546;137237,48403;174783,48403;175088,44107;152818,19797;127087,46967;68275,72918;78132,72918;78132,48608;78946,41633;95239,28913;105007,41941;105007,72918;114864,72918;114864,39684;97172,19797;77827,31683;77623,31683;77827,27888;77827,21028;68275,21028;68275,72918;10061,46864;27765,28401;45470,46864;27765,65533;10061,46864;0,46864;27765,74136;55531,46864;27765,19797;0,4686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o:lock v:ext="edit" aspectratio="t"/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D1DA8" w14:textId="77777777" w:rsidR="00542E9A" w:rsidRDefault="00542E9A" w:rsidP="00C37A29">
      <w:pPr>
        <w:spacing w:after="0"/>
      </w:pPr>
      <w:r>
        <w:separator/>
      </w:r>
    </w:p>
  </w:footnote>
  <w:footnote w:type="continuationSeparator" w:id="0">
    <w:p w14:paraId="35B3C2E2" w14:textId="77777777" w:rsidR="00542E9A" w:rsidRDefault="00542E9A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72672" w14:textId="1A423804" w:rsidR="00D04014" w:rsidRDefault="00CF2940" w:rsidP="00272ADA">
    <w:pPr>
      <w:pStyle w:val="Header"/>
    </w:pPr>
    <w:r w:rsidRPr="00CF2940">
      <w:rPr>
        <w:noProof/>
      </w:rPr>
      <w:drawing>
        <wp:anchor distT="0" distB="0" distL="114300" distR="114300" simplePos="0" relativeHeight="251665408" behindDoc="1" locked="1" layoutInCell="1" allowOverlap="1" wp14:anchorId="558FCE4B" wp14:editId="796B9EE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562860" cy="1915160"/>
          <wp:effectExtent l="0" t="0" r="0" b="0"/>
          <wp:wrapNone/>
          <wp:docPr id="70" name="Graphic 3">
            <a:extLst xmlns:a="http://schemas.openxmlformats.org/drawingml/2006/main">
              <a:ext uri="{FF2B5EF4-FFF2-40B4-BE49-F238E27FC236}">
                <a16:creationId xmlns:a16="http://schemas.microsoft.com/office/drawing/2014/main" id="{BCDF5763-CC5C-4D0D-B984-2343B64E6AB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3">
                    <a:extLst>
                      <a:ext uri="{FF2B5EF4-FFF2-40B4-BE49-F238E27FC236}">
                        <a16:creationId xmlns:a16="http://schemas.microsoft.com/office/drawing/2014/main" id="{BCDF5763-CC5C-4D0D-B984-2343B64E6AB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63005" cy="191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3AF1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72BC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E0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978A320E"/>
    <w:numStyleLink w:val="Numbering"/>
  </w:abstractNum>
  <w:abstractNum w:abstractNumId="11" w15:restartNumberingAfterBreak="0">
    <w:nsid w:val="0AC2735F"/>
    <w:multiLevelType w:val="multilevel"/>
    <w:tmpl w:val="89203BAE"/>
    <w:styleLink w:val="ListHeading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C2D48CE"/>
    <w:multiLevelType w:val="multilevel"/>
    <w:tmpl w:val="978A320E"/>
    <w:numStyleLink w:val="Numbering"/>
  </w:abstractNum>
  <w:abstractNum w:abstractNumId="13" w15:restartNumberingAfterBreak="0">
    <w:nsid w:val="0D5A5E93"/>
    <w:multiLevelType w:val="multilevel"/>
    <w:tmpl w:val="1646C884"/>
    <w:numStyleLink w:val="Bullets"/>
  </w:abstractNum>
  <w:abstractNum w:abstractNumId="14" w15:restartNumberingAfterBreak="0">
    <w:nsid w:val="0F6F37EA"/>
    <w:multiLevelType w:val="multilevel"/>
    <w:tmpl w:val="978A320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5" w15:restartNumberingAfterBreak="0">
    <w:nsid w:val="132D53ED"/>
    <w:multiLevelType w:val="multilevel"/>
    <w:tmpl w:val="978A320E"/>
    <w:numStyleLink w:val="Numbering"/>
  </w:abstractNum>
  <w:abstractNum w:abstractNumId="16" w15:restartNumberingAfterBreak="0">
    <w:nsid w:val="321F1D0F"/>
    <w:multiLevelType w:val="multilevel"/>
    <w:tmpl w:val="1646C884"/>
    <w:numStyleLink w:val="Bullets"/>
  </w:abstractNum>
  <w:abstractNum w:abstractNumId="17" w15:restartNumberingAfterBreak="0">
    <w:nsid w:val="41397427"/>
    <w:multiLevelType w:val="multilevel"/>
    <w:tmpl w:val="978A320E"/>
    <w:numStyleLink w:val="Numbering"/>
  </w:abstractNum>
  <w:abstractNum w:abstractNumId="18" w15:restartNumberingAfterBreak="0">
    <w:nsid w:val="4E7F1CD0"/>
    <w:multiLevelType w:val="multilevel"/>
    <w:tmpl w:val="978A320E"/>
    <w:numStyleLink w:val="Numbering"/>
  </w:abstractNum>
  <w:abstractNum w:abstractNumId="19" w15:restartNumberingAfterBreak="0">
    <w:nsid w:val="60E1502C"/>
    <w:multiLevelType w:val="multilevel"/>
    <w:tmpl w:val="1646C88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0" w15:restartNumberingAfterBreak="0">
    <w:nsid w:val="643520E2"/>
    <w:multiLevelType w:val="multilevel"/>
    <w:tmpl w:val="1646C884"/>
    <w:numStyleLink w:val="Bullets"/>
  </w:abstractNum>
  <w:abstractNum w:abstractNumId="21" w15:restartNumberingAfterBreak="0">
    <w:nsid w:val="660D51AD"/>
    <w:multiLevelType w:val="multilevel"/>
    <w:tmpl w:val="978A320E"/>
    <w:numStyleLink w:val="Numbering"/>
  </w:abstractNum>
  <w:abstractNum w:abstractNumId="22" w15:restartNumberingAfterBreak="0">
    <w:nsid w:val="744D0736"/>
    <w:multiLevelType w:val="multilevel"/>
    <w:tmpl w:val="978A320E"/>
    <w:numStyleLink w:val="Numbering"/>
  </w:abstractNum>
  <w:num w:numId="1" w16cid:durableId="578564985">
    <w:abstractNumId w:val="9"/>
  </w:num>
  <w:num w:numId="2" w16cid:durableId="1837187301">
    <w:abstractNumId w:val="7"/>
  </w:num>
  <w:num w:numId="3" w16cid:durableId="2050184385">
    <w:abstractNumId w:val="6"/>
  </w:num>
  <w:num w:numId="4" w16cid:durableId="1305350801">
    <w:abstractNumId w:val="5"/>
  </w:num>
  <w:num w:numId="5" w16cid:durableId="382561963">
    <w:abstractNumId w:val="4"/>
  </w:num>
  <w:num w:numId="6" w16cid:durableId="1001159376">
    <w:abstractNumId w:val="8"/>
  </w:num>
  <w:num w:numId="7" w16cid:durableId="765927213">
    <w:abstractNumId w:val="3"/>
  </w:num>
  <w:num w:numId="8" w16cid:durableId="348220446">
    <w:abstractNumId w:val="2"/>
  </w:num>
  <w:num w:numId="9" w16cid:durableId="1817065602">
    <w:abstractNumId w:val="1"/>
  </w:num>
  <w:num w:numId="10" w16cid:durableId="654798808">
    <w:abstractNumId w:val="0"/>
  </w:num>
  <w:num w:numId="11" w16cid:durableId="2016109178">
    <w:abstractNumId w:val="19"/>
  </w:num>
  <w:num w:numId="12" w16cid:durableId="1888369956">
    <w:abstractNumId w:val="20"/>
  </w:num>
  <w:num w:numId="13" w16cid:durableId="550381112">
    <w:abstractNumId w:val="16"/>
  </w:num>
  <w:num w:numId="14" w16cid:durableId="360090">
    <w:abstractNumId w:val="14"/>
  </w:num>
  <w:num w:numId="15" w16cid:durableId="1033308745">
    <w:abstractNumId w:val="22"/>
  </w:num>
  <w:num w:numId="16" w16cid:durableId="1231041498">
    <w:abstractNumId w:val="18"/>
  </w:num>
  <w:num w:numId="17" w16cid:durableId="47996858">
    <w:abstractNumId w:val="21"/>
  </w:num>
  <w:num w:numId="18" w16cid:durableId="1701007728">
    <w:abstractNumId w:val="10"/>
  </w:num>
  <w:num w:numId="19" w16cid:durableId="1429739246">
    <w:abstractNumId w:val="12"/>
  </w:num>
  <w:num w:numId="20" w16cid:durableId="396171327">
    <w:abstractNumId w:val="17"/>
  </w:num>
  <w:num w:numId="21" w16cid:durableId="1336226323">
    <w:abstractNumId w:val="15"/>
  </w:num>
  <w:num w:numId="22" w16cid:durableId="1992171311">
    <w:abstractNumId w:val="11"/>
  </w:num>
  <w:num w:numId="23" w16cid:durableId="5017737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opdD1jAU6vr/0OPhezW4swdO8WRRqmH8gQOT9x/kFAdJ4G1Fd+7XrXtsvsCx28Pvu3lkOeCPEWyex/u7C1e+Tw==" w:salt="dkgZaDymFIOQgvJwAtTBR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E9A"/>
    <w:rsid w:val="000724AE"/>
    <w:rsid w:val="000B3E2C"/>
    <w:rsid w:val="000D0F21"/>
    <w:rsid w:val="000D3902"/>
    <w:rsid w:val="001268BC"/>
    <w:rsid w:val="001628B0"/>
    <w:rsid w:val="00180CB5"/>
    <w:rsid w:val="001A0D77"/>
    <w:rsid w:val="001D69CE"/>
    <w:rsid w:val="001F13C1"/>
    <w:rsid w:val="001F446D"/>
    <w:rsid w:val="00246435"/>
    <w:rsid w:val="00246BCF"/>
    <w:rsid w:val="002649E4"/>
    <w:rsid w:val="00272ADA"/>
    <w:rsid w:val="00305171"/>
    <w:rsid w:val="0034680A"/>
    <w:rsid w:val="00363FF8"/>
    <w:rsid w:val="0037721D"/>
    <w:rsid w:val="003C114D"/>
    <w:rsid w:val="003D23A3"/>
    <w:rsid w:val="003D5856"/>
    <w:rsid w:val="003F7B12"/>
    <w:rsid w:val="00404E4F"/>
    <w:rsid w:val="0042339A"/>
    <w:rsid w:val="0042508F"/>
    <w:rsid w:val="004635FD"/>
    <w:rsid w:val="0049261B"/>
    <w:rsid w:val="004E28C6"/>
    <w:rsid w:val="004F138F"/>
    <w:rsid w:val="005141E8"/>
    <w:rsid w:val="00542E9A"/>
    <w:rsid w:val="00553413"/>
    <w:rsid w:val="0058369E"/>
    <w:rsid w:val="00594496"/>
    <w:rsid w:val="005A4338"/>
    <w:rsid w:val="005C43B1"/>
    <w:rsid w:val="005C6FE3"/>
    <w:rsid w:val="005C7073"/>
    <w:rsid w:val="00603FD5"/>
    <w:rsid w:val="00627922"/>
    <w:rsid w:val="00631E3E"/>
    <w:rsid w:val="0065586C"/>
    <w:rsid w:val="006B0936"/>
    <w:rsid w:val="006C4AF4"/>
    <w:rsid w:val="006D3F2F"/>
    <w:rsid w:val="006E3536"/>
    <w:rsid w:val="00714488"/>
    <w:rsid w:val="00725060"/>
    <w:rsid w:val="00747161"/>
    <w:rsid w:val="007742C8"/>
    <w:rsid w:val="007A0363"/>
    <w:rsid w:val="007D7156"/>
    <w:rsid w:val="0085439B"/>
    <w:rsid w:val="008B4965"/>
    <w:rsid w:val="008D1ABD"/>
    <w:rsid w:val="00936068"/>
    <w:rsid w:val="009615D4"/>
    <w:rsid w:val="00974677"/>
    <w:rsid w:val="00981D62"/>
    <w:rsid w:val="009A2F17"/>
    <w:rsid w:val="00A13664"/>
    <w:rsid w:val="00A90151"/>
    <w:rsid w:val="00A9359B"/>
    <w:rsid w:val="00AB0B2F"/>
    <w:rsid w:val="00AF2724"/>
    <w:rsid w:val="00B23603"/>
    <w:rsid w:val="00B3749D"/>
    <w:rsid w:val="00B65DAA"/>
    <w:rsid w:val="00B66B2F"/>
    <w:rsid w:val="00B87859"/>
    <w:rsid w:val="00B91D47"/>
    <w:rsid w:val="00BA7623"/>
    <w:rsid w:val="00BB0AA5"/>
    <w:rsid w:val="00BC6292"/>
    <w:rsid w:val="00BF68C8"/>
    <w:rsid w:val="00C01E68"/>
    <w:rsid w:val="00C11924"/>
    <w:rsid w:val="00C326F9"/>
    <w:rsid w:val="00C37A29"/>
    <w:rsid w:val="00C66216"/>
    <w:rsid w:val="00C92091"/>
    <w:rsid w:val="00CB41DC"/>
    <w:rsid w:val="00CD61EB"/>
    <w:rsid w:val="00CE19B8"/>
    <w:rsid w:val="00CF02F0"/>
    <w:rsid w:val="00CF2940"/>
    <w:rsid w:val="00D04014"/>
    <w:rsid w:val="00D60649"/>
    <w:rsid w:val="00D83923"/>
    <w:rsid w:val="00D9419D"/>
    <w:rsid w:val="00DF4E3E"/>
    <w:rsid w:val="00E32F93"/>
    <w:rsid w:val="00E477C5"/>
    <w:rsid w:val="00E4795A"/>
    <w:rsid w:val="00E54B2B"/>
    <w:rsid w:val="00EE6F14"/>
    <w:rsid w:val="00EF700C"/>
    <w:rsid w:val="00F162D4"/>
    <w:rsid w:val="00F21D24"/>
    <w:rsid w:val="00F4702C"/>
    <w:rsid w:val="00F505B8"/>
    <w:rsid w:val="00F87B07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21B469"/>
  <w15:chartTrackingRefBased/>
  <w15:docId w15:val="{21121403-9E94-4296-8EEB-114E7EB3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156"/>
    <w:pPr>
      <w:spacing w:after="120" w:line="235" w:lineRule="auto"/>
    </w:pPr>
    <w:rPr>
      <w:color w:val="424345" w:themeColor="text2"/>
      <w:spacing w:val="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7C5"/>
    <w:pPr>
      <w:keepNext/>
      <w:keepLines/>
      <w:spacing w:after="0" w:line="228" w:lineRule="auto"/>
      <w:outlineLvl w:val="0"/>
    </w:pPr>
    <w:rPr>
      <w:rFonts w:asciiTheme="majorHAnsi" w:eastAsiaTheme="majorEastAsia" w:hAnsiTheme="majorHAnsi" w:cstheme="majorBidi"/>
      <w:b/>
      <w:color w:val="0070B9" w:themeColor="accent1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7D7156"/>
    <w:pPr>
      <w:spacing w:after="280"/>
      <w:outlineLvl w:val="1"/>
    </w:pPr>
    <w:rPr>
      <w:b w:val="0"/>
      <w:color w:val="00B3F6" w:themeColor="accent2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46435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46435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46435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Contact"/>
    <w:link w:val="DateChar"/>
    <w:uiPriority w:val="2"/>
    <w:rsid w:val="00CF2940"/>
    <w:pPr>
      <w:spacing w:after="920"/>
    </w:pPr>
    <w:rPr>
      <w:b/>
      <w:sz w:val="16"/>
    </w:rPr>
  </w:style>
  <w:style w:type="character" w:customStyle="1" w:styleId="DateChar">
    <w:name w:val="Date Char"/>
    <w:basedOn w:val="DefaultParagraphFont"/>
    <w:link w:val="Date"/>
    <w:uiPriority w:val="2"/>
    <w:rsid w:val="00CF2940"/>
    <w:rPr>
      <w:b/>
      <w:color w:val="424345" w:themeColor="text2"/>
      <w:spacing w:val="2"/>
      <w:sz w:val="16"/>
    </w:rPr>
  </w:style>
  <w:style w:type="paragraph" w:styleId="NoSpacing">
    <w:name w:val="No Spacing"/>
    <w:link w:val="NoSpacingChar"/>
    <w:uiPriority w:val="1"/>
    <w:qFormat/>
    <w:rsid w:val="00E4795A"/>
    <w:pPr>
      <w:spacing w:after="0" w:line="235" w:lineRule="auto"/>
    </w:pPr>
    <w:rPr>
      <w:color w:val="424345" w:themeColor="text2"/>
      <w:spacing w:val="2"/>
      <w:sz w:val="18"/>
    </w:rPr>
  </w:style>
  <w:style w:type="paragraph" w:styleId="ListBullet">
    <w:name w:val="List Bullet"/>
    <w:basedOn w:val="Normal"/>
    <w:uiPriority w:val="11"/>
    <w:qFormat/>
    <w:rsid w:val="00D83923"/>
    <w:pPr>
      <w:numPr>
        <w:numId w:val="23"/>
      </w:numPr>
      <w:contextualSpacing/>
    </w:pPr>
  </w:style>
  <w:style w:type="paragraph" w:styleId="ListBullet2">
    <w:name w:val="List Bullet 2"/>
    <w:basedOn w:val="Normal"/>
    <w:uiPriority w:val="11"/>
    <w:qFormat/>
    <w:rsid w:val="00D83923"/>
    <w:pPr>
      <w:numPr>
        <w:ilvl w:val="1"/>
        <w:numId w:val="23"/>
      </w:numPr>
      <w:contextualSpacing/>
    </w:pPr>
  </w:style>
  <w:style w:type="paragraph" w:styleId="ListNumber">
    <w:name w:val="List Number"/>
    <w:basedOn w:val="Normal"/>
    <w:uiPriority w:val="11"/>
    <w:qFormat/>
    <w:rsid w:val="00F505B8"/>
    <w:pPr>
      <w:numPr>
        <w:numId w:val="14"/>
      </w:numPr>
      <w:contextualSpacing/>
    </w:pPr>
  </w:style>
  <w:style w:type="numbering" w:customStyle="1" w:styleId="Bullets">
    <w:name w:val="Bullets"/>
    <w:uiPriority w:val="99"/>
    <w:rsid w:val="00D83923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477C5"/>
    <w:rPr>
      <w:rFonts w:asciiTheme="majorHAnsi" w:eastAsiaTheme="majorEastAsia" w:hAnsiTheme="majorHAnsi" w:cstheme="majorBidi"/>
      <w:b/>
      <w:color w:val="0070B9" w:themeColor="accent1"/>
      <w:spacing w:val="2"/>
      <w:sz w:val="36"/>
      <w:szCs w:val="32"/>
    </w:rPr>
  </w:style>
  <w:style w:type="paragraph" w:styleId="ListNumber2">
    <w:name w:val="List Number 2"/>
    <w:basedOn w:val="Normal"/>
    <w:uiPriority w:val="11"/>
    <w:qFormat/>
    <w:rsid w:val="00F505B8"/>
    <w:pPr>
      <w:numPr>
        <w:ilvl w:val="1"/>
        <w:numId w:val="14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D7156"/>
    <w:rPr>
      <w:rFonts w:asciiTheme="majorHAnsi" w:eastAsiaTheme="majorEastAsia" w:hAnsiTheme="majorHAnsi" w:cstheme="majorBidi"/>
      <w:color w:val="00B3F6" w:themeColor="accent2"/>
      <w:spacing w:val="2"/>
      <w:sz w:val="36"/>
      <w:szCs w:val="32"/>
    </w:rPr>
  </w:style>
  <w:style w:type="paragraph" w:styleId="ListParagraph">
    <w:name w:val="List Paragraph"/>
    <w:basedOn w:val="Normal"/>
    <w:uiPriority w:val="34"/>
    <w:semiHidden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7D7156"/>
    <w:pPr>
      <w:tabs>
        <w:tab w:val="center" w:pos="4513"/>
        <w:tab w:val="right" w:pos="9026"/>
      </w:tabs>
      <w:spacing w:after="0"/>
      <w:jc w:val="right"/>
    </w:pPr>
    <w:rPr>
      <w:color w:val="0070B9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7D7156"/>
    <w:rPr>
      <w:color w:val="0070B9" w:themeColor="accent1"/>
      <w:spacing w:val="2"/>
      <w:sz w:val="18"/>
    </w:rPr>
  </w:style>
  <w:style w:type="numbering" w:customStyle="1" w:styleId="Numbering">
    <w:name w:val="Numbering"/>
    <w:uiPriority w:val="99"/>
    <w:rsid w:val="00F505B8"/>
    <w:pPr>
      <w:numPr>
        <w:numId w:val="14"/>
      </w:numPr>
    </w:pPr>
  </w:style>
  <w:style w:type="paragraph" w:styleId="ListBullet3">
    <w:name w:val="List Bullet 3"/>
    <w:basedOn w:val="Normal"/>
    <w:uiPriority w:val="11"/>
    <w:rsid w:val="00D83923"/>
    <w:pPr>
      <w:numPr>
        <w:ilvl w:val="2"/>
        <w:numId w:val="23"/>
      </w:numPr>
      <w:contextualSpacing/>
    </w:pPr>
  </w:style>
  <w:style w:type="paragraph" w:styleId="ListContinue2">
    <w:name w:val="List Continue 2"/>
    <w:basedOn w:val="Normal"/>
    <w:uiPriority w:val="11"/>
    <w:qFormat/>
    <w:rsid w:val="007742C8"/>
    <w:pPr>
      <w:ind w:left="567"/>
    </w:pPr>
  </w:style>
  <w:style w:type="paragraph" w:styleId="ListNumber3">
    <w:name w:val="List Number 3"/>
    <w:basedOn w:val="Normal"/>
    <w:uiPriority w:val="11"/>
    <w:qFormat/>
    <w:rsid w:val="00F505B8"/>
    <w:pPr>
      <w:numPr>
        <w:ilvl w:val="2"/>
        <w:numId w:val="14"/>
      </w:numPr>
      <w:contextualSpacing/>
    </w:pPr>
  </w:style>
  <w:style w:type="paragraph" w:styleId="ListNumber4">
    <w:name w:val="List Number 4"/>
    <w:basedOn w:val="Normal"/>
    <w:uiPriority w:val="99"/>
    <w:unhideWhenUsed/>
    <w:rsid w:val="00F505B8"/>
    <w:pPr>
      <w:numPr>
        <w:ilvl w:val="3"/>
        <w:numId w:val="14"/>
      </w:numPr>
      <w:contextualSpacing/>
    </w:pPr>
  </w:style>
  <w:style w:type="paragraph" w:styleId="ListNumber5">
    <w:name w:val="List Number 5"/>
    <w:basedOn w:val="Normal"/>
    <w:uiPriority w:val="99"/>
    <w:unhideWhenUsed/>
    <w:rsid w:val="00F505B8"/>
    <w:pPr>
      <w:numPr>
        <w:ilvl w:val="4"/>
        <w:numId w:val="14"/>
      </w:numPr>
      <w:contextualSpacing/>
    </w:pPr>
  </w:style>
  <w:style w:type="paragraph" w:styleId="ListContinue">
    <w:name w:val="List Continue"/>
    <w:basedOn w:val="Normal"/>
    <w:uiPriority w:val="11"/>
    <w:qFormat/>
    <w:rsid w:val="007742C8"/>
    <w:pPr>
      <w:ind w:left="284"/>
    </w:pPr>
  </w:style>
  <w:style w:type="paragraph" w:styleId="ListContinue3">
    <w:name w:val="List Continue 3"/>
    <w:basedOn w:val="Normal"/>
    <w:uiPriority w:val="11"/>
    <w:qFormat/>
    <w:rsid w:val="007742C8"/>
    <w:pPr>
      <w:ind w:left="851"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46435"/>
    <w:rPr>
      <w:rFonts w:asciiTheme="majorHAnsi" w:eastAsiaTheme="majorEastAsia" w:hAnsiTheme="majorHAnsi" w:cstheme="majorBidi"/>
      <w:b/>
      <w:color w:val="424345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46435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46435"/>
    <w:rPr>
      <w:rFonts w:asciiTheme="majorHAnsi" w:eastAsiaTheme="majorEastAsia" w:hAnsiTheme="majorHAnsi" w:cstheme="majorBidi"/>
      <w:caps/>
      <w:sz w:val="20"/>
    </w:rPr>
  </w:style>
  <w:style w:type="numbering" w:customStyle="1" w:styleId="ListHeadings">
    <w:name w:val="List Headings"/>
    <w:uiPriority w:val="99"/>
    <w:rsid w:val="0042339A"/>
    <w:pPr>
      <w:numPr>
        <w:numId w:val="22"/>
      </w:numPr>
    </w:pPr>
  </w:style>
  <w:style w:type="paragraph" w:styleId="Title">
    <w:name w:val="Title"/>
    <w:basedOn w:val="Normal"/>
    <w:next w:val="Normal"/>
    <w:link w:val="TitleChar"/>
    <w:uiPriority w:val="10"/>
    <w:rsid w:val="00E477C5"/>
    <w:pPr>
      <w:framePr w:w="7314" w:h="3969" w:hRule="exact" w:vSpace="442" w:wrap="notBeside" w:vAnchor="page" w:hAnchor="page" w:x="1135" w:y="1163" w:anchorLock="1"/>
      <w:spacing w:after="0" w:line="192" w:lineRule="auto"/>
      <w:contextualSpacing/>
    </w:pPr>
    <w:rPr>
      <w:rFonts w:asciiTheme="majorHAnsi" w:eastAsiaTheme="majorEastAsia" w:hAnsiTheme="majorHAnsi" w:cstheme="majorBidi"/>
      <w:b/>
      <w:caps/>
      <w:color w:val="0070B9" w:themeColor="accent1"/>
      <w:spacing w:val="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2091"/>
    <w:rPr>
      <w:rFonts w:asciiTheme="majorHAnsi" w:eastAsiaTheme="majorEastAsia" w:hAnsiTheme="majorHAnsi" w:cstheme="majorBidi"/>
      <w:b/>
      <w:caps/>
      <w:color w:val="0070B9" w:themeColor="accent1"/>
      <w:spacing w:val="1"/>
      <w:kern w:val="28"/>
      <w:sz w:val="48"/>
      <w:szCs w:val="56"/>
    </w:rPr>
  </w:style>
  <w:style w:type="paragraph" w:customStyle="1" w:styleId="Contact">
    <w:name w:val="Contact"/>
    <w:basedOn w:val="NoSpacing"/>
    <w:link w:val="ContactChar"/>
    <w:uiPriority w:val="3"/>
    <w:qFormat/>
    <w:rsid w:val="00CE19B8"/>
    <w:pPr>
      <w:framePr w:w="2268" w:hSpace="567" w:vSpace="567" w:wrap="around" w:vAnchor="page" w:hAnchor="margin" w:xAlign="right" w:yAlign="bottom" w:anchorLock="1"/>
      <w:spacing w:after="790"/>
      <w:contextualSpacing/>
      <w:jc w:val="right"/>
    </w:pPr>
    <w:rPr>
      <w:color w:val="00B3F6" w:themeColor="accent2"/>
    </w:rPr>
  </w:style>
  <w:style w:type="character" w:customStyle="1" w:styleId="ContactChar">
    <w:name w:val="Contact Char"/>
    <w:basedOn w:val="DateChar"/>
    <w:link w:val="Contact"/>
    <w:uiPriority w:val="3"/>
    <w:rsid w:val="00CE19B8"/>
    <w:rPr>
      <w:b w:val="0"/>
      <w:color w:val="00B3F6" w:themeColor="accent2"/>
      <w:spacing w:val="2"/>
      <w:sz w:val="18"/>
    </w:rPr>
  </w:style>
  <w:style w:type="paragraph" w:customStyle="1" w:styleId="Address">
    <w:name w:val="Address"/>
    <w:basedOn w:val="NoSpacing"/>
    <w:link w:val="AddressChar"/>
    <w:uiPriority w:val="3"/>
    <w:qFormat/>
    <w:rsid w:val="003C114D"/>
    <w:pPr>
      <w:spacing w:after="1860"/>
      <w:contextualSpacing/>
    </w:pPr>
    <w:rPr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E4795A"/>
    <w:rPr>
      <w:color w:val="424345" w:themeColor="text2"/>
      <w:spacing w:val="2"/>
      <w:sz w:val="18"/>
    </w:rPr>
  </w:style>
  <w:style w:type="character" w:customStyle="1" w:styleId="AddressChar">
    <w:name w:val="Address Char"/>
    <w:basedOn w:val="NoSpacingChar"/>
    <w:link w:val="Address"/>
    <w:uiPriority w:val="3"/>
    <w:rsid w:val="003C114D"/>
    <w:rPr>
      <w:color w:val="424345" w:themeColor="text2"/>
      <w:spacing w:val="2"/>
      <w:sz w:val="18"/>
      <w:lang w:val="en-GB"/>
    </w:rPr>
  </w:style>
  <w:style w:type="table" w:styleId="TableGrid">
    <w:name w:val="Table Grid"/>
    <w:basedOn w:val="TableNormal"/>
    <w:uiPriority w:val="39"/>
    <w:rsid w:val="00542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3"/>
    <w:qFormat/>
    <w:rsid w:val="00542E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leyc01\OneDrive%20-%20OneFortyOne\Logos%20and%20Templates\One%20Forty%20One-Wor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B74F7-80AB-4324-94D4-CC2954A5C912}"/>
      </w:docPartPr>
      <w:docPartBody>
        <w:p w:rsidR="00000000" w:rsidRDefault="005A668D">
          <w:r w:rsidRPr="00F30AA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68D"/>
    <w:rsid w:val="005A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66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ne forty one">
      <a:dk1>
        <a:sysClr val="windowText" lastClr="000000"/>
      </a:dk1>
      <a:lt1>
        <a:sysClr val="window" lastClr="FFFFFF"/>
      </a:lt1>
      <a:dk2>
        <a:srgbClr val="424345"/>
      </a:dk2>
      <a:lt2>
        <a:srgbClr val="FFFFFF"/>
      </a:lt2>
      <a:accent1>
        <a:srgbClr val="0070B9"/>
      </a:accent1>
      <a:accent2>
        <a:srgbClr val="00B3F6"/>
      </a:accent2>
      <a:accent3>
        <a:srgbClr val="000000"/>
      </a:accent3>
      <a:accent4>
        <a:srgbClr val="0070B9"/>
      </a:accent4>
      <a:accent5>
        <a:srgbClr val="00B3F6"/>
      </a:accent5>
      <a:accent6>
        <a:srgbClr val="FFFFFF"/>
      </a:accent6>
      <a:hlink>
        <a:srgbClr val="424345"/>
      </a:hlink>
      <a:folHlink>
        <a:srgbClr val="42434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78521-6F55-403E-ACD2-C79A4AE4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 Forty One-Word template.dotx</Template>
  <TotalTime>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Riley</dc:creator>
  <cp:keywords/>
  <dc:description/>
  <cp:lastModifiedBy>Charlene Riley</cp:lastModifiedBy>
  <cp:revision>2</cp:revision>
  <dcterms:created xsi:type="dcterms:W3CDTF">2023-03-24T04:23:00Z</dcterms:created>
  <dcterms:modified xsi:type="dcterms:W3CDTF">2023-03-24T04:23:00Z</dcterms:modified>
</cp:coreProperties>
</file>