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9566" w14:textId="15E43B33" w:rsidR="00627922" w:rsidRDefault="00542E9A" w:rsidP="00627922">
      <w:pPr>
        <w:pStyle w:val="Heading1"/>
        <w:rPr>
          <w:lang w:val="en-GB"/>
        </w:rPr>
      </w:pPr>
      <w:r>
        <w:rPr>
          <w:lang w:val="en-GB"/>
        </w:rPr>
        <w:t>OneFortyOne Forest Photo Competition 2022</w:t>
      </w:r>
    </w:p>
    <w:p w14:paraId="58231DD9" w14:textId="1ED54C13" w:rsidR="00627922" w:rsidRDefault="00542E9A" w:rsidP="00627922">
      <w:pPr>
        <w:pStyle w:val="Heading2"/>
        <w:rPr>
          <w:lang w:val="en-GB"/>
        </w:rPr>
      </w:pPr>
      <w:r>
        <w:rPr>
          <w:lang w:val="en-GB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42E9A" w14:paraId="38FB28E5" w14:textId="77777777" w:rsidTr="00542E9A">
        <w:tc>
          <w:tcPr>
            <w:tcW w:w="2405" w:type="dxa"/>
          </w:tcPr>
          <w:p w14:paraId="49248286" w14:textId="4C4DF323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First Name</w:t>
            </w:r>
          </w:p>
        </w:tc>
        <w:tc>
          <w:tcPr>
            <w:tcW w:w="7223" w:type="dxa"/>
          </w:tcPr>
          <w:p w14:paraId="18B027FF" w14:textId="77777777" w:rsidR="00542E9A" w:rsidRDefault="00542E9A" w:rsidP="00542E9A">
            <w:pPr>
              <w:spacing w:after="160" w:line="259" w:lineRule="auto"/>
            </w:pPr>
          </w:p>
        </w:tc>
      </w:tr>
      <w:tr w:rsidR="00542E9A" w14:paraId="452D02B2" w14:textId="77777777" w:rsidTr="00542E9A">
        <w:tc>
          <w:tcPr>
            <w:tcW w:w="2405" w:type="dxa"/>
          </w:tcPr>
          <w:p w14:paraId="165CA911" w14:textId="1F74012A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Last Name</w:t>
            </w:r>
          </w:p>
        </w:tc>
        <w:tc>
          <w:tcPr>
            <w:tcW w:w="7223" w:type="dxa"/>
          </w:tcPr>
          <w:p w14:paraId="7BCEBCC6" w14:textId="77777777" w:rsidR="00542E9A" w:rsidRDefault="00542E9A" w:rsidP="00542E9A">
            <w:pPr>
              <w:spacing w:after="160" w:line="259" w:lineRule="auto"/>
            </w:pPr>
          </w:p>
        </w:tc>
      </w:tr>
      <w:tr w:rsidR="00542E9A" w14:paraId="3EF6D101" w14:textId="77777777" w:rsidTr="00542E9A">
        <w:tc>
          <w:tcPr>
            <w:tcW w:w="2405" w:type="dxa"/>
          </w:tcPr>
          <w:p w14:paraId="6ACD4FC9" w14:textId="3428D031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Email</w:t>
            </w:r>
          </w:p>
        </w:tc>
        <w:tc>
          <w:tcPr>
            <w:tcW w:w="7223" w:type="dxa"/>
          </w:tcPr>
          <w:p w14:paraId="617ACC27" w14:textId="77777777" w:rsidR="00542E9A" w:rsidRDefault="00542E9A" w:rsidP="00542E9A">
            <w:pPr>
              <w:spacing w:after="160" w:line="259" w:lineRule="auto"/>
            </w:pPr>
          </w:p>
        </w:tc>
      </w:tr>
      <w:tr w:rsidR="00542E9A" w14:paraId="498359C0" w14:textId="77777777" w:rsidTr="00542E9A">
        <w:tc>
          <w:tcPr>
            <w:tcW w:w="2405" w:type="dxa"/>
          </w:tcPr>
          <w:p w14:paraId="1DBCEF3A" w14:textId="38158706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School</w:t>
            </w:r>
          </w:p>
        </w:tc>
        <w:tc>
          <w:tcPr>
            <w:tcW w:w="7223" w:type="dxa"/>
          </w:tcPr>
          <w:p w14:paraId="74325211" w14:textId="77777777" w:rsidR="00542E9A" w:rsidRDefault="00542E9A" w:rsidP="00542E9A">
            <w:pPr>
              <w:spacing w:after="160" w:line="259" w:lineRule="auto"/>
            </w:pPr>
          </w:p>
        </w:tc>
      </w:tr>
      <w:tr w:rsidR="00542E9A" w14:paraId="3396CC9F" w14:textId="77777777" w:rsidTr="00542E9A">
        <w:tc>
          <w:tcPr>
            <w:tcW w:w="2405" w:type="dxa"/>
          </w:tcPr>
          <w:p w14:paraId="4F16F317" w14:textId="11F3A5CF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>Year Level</w:t>
            </w:r>
          </w:p>
        </w:tc>
        <w:tc>
          <w:tcPr>
            <w:tcW w:w="7223" w:type="dxa"/>
          </w:tcPr>
          <w:p w14:paraId="3E78991D" w14:textId="2678CDF3" w:rsidR="00542E9A" w:rsidRDefault="00542E9A" w:rsidP="00542E9A">
            <w:pPr>
              <w:spacing w:after="160" w:line="259" w:lineRule="auto"/>
            </w:pPr>
          </w:p>
        </w:tc>
      </w:tr>
      <w:tr w:rsidR="00542E9A" w14:paraId="5EE00EAB" w14:textId="77777777" w:rsidTr="00542E9A">
        <w:tc>
          <w:tcPr>
            <w:tcW w:w="2405" w:type="dxa"/>
          </w:tcPr>
          <w:p w14:paraId="02DD75C8" w14:textId="77777777" w:rsidR="00542E9A" w:rsidRPr="00542E9A" w:rsidRDefault="00542E9A" w:rsidP="00542E9A">
            <w:pPr>
              <w:spacing w:after="160" w:line="259" w:lineRule="auto"/>
              <w:jc w:val="right"/>
              <w:rPr>
                <w:rStyle w:val="Strong"/>
                <w:color w:val="0070B9" w:themeColor="accent1"/>
              </w:rPr>
            </w:pPr>
            <w:r w:rsidRPr="00542E9A">
              <w:rPr>
                <w:rStyle w:val="Strong"/>
                <w:color w:val="0070B9" w:themeColor="accent1"/>
              </w:rPr>
              <w:t xml:space="preserve">How do you connect to the forest, and what do you love about it? </w:t>
            </w:r>
          </w:p>
          <w:p w14:paraId="3B34B67F" w14:textId="0D95B0F7" w:rsidR="00542E9A" w:rsidRPr="00542E9A" w:rsidRDefault="00542E9A" w:rsidP="00542E9A">
            <w:pPr>
              <w:jc w:val="right"/>
              <w:rPr>
                <w:rStyle w:val="Strong"/>
                <w:b w:val="0"/>
                <w:bCs w:val="0"/>
                <w:i/>
                <w:iCs/>
                <w:color w:val="0070B9" w:themeColor="accent1"/>
              </w:rPr>
            </w:pPr>
            <w:r w:rsidRPr="00542E9A">
              <w:rPr>
                <w:rStyle w:val="Strong"/>
                <w:b w:val="0"/>
                <w:bCs w:val="0"/>
                <w:i/>
                <w:iCs/>
                <w:sz w:val="18"/>
                <w:szCs w:val="18"/>
              </w:rPr>
              <w:t>(50-200 words)</w:t>
            </w:r>
          </w:p>
        </w:tc>
        <w:tc>
          <w:tcPr>
            <w:tcW w:w="7223" w:type="dxa"/>
          </w:tcPr>
          <w:p w14:paraId="7049EB98" w14:textId="77777777" w:rsidR="00542E9A" w:rsidRDefault="00542E9A" w:rsidP="00542E9A">
            <w:pPr>
              <w:spacing w:after="160" w:line="259" w:lineRule="auto"/>
            </w:pPr>
          </w:p>
        </w:tc>
      </w:tr>
    </w:tbl>
    <w:p w14:paraId="754B29D7" w14:textId="0381A093" w:rsidR="00C92091" w:rsidRDefault="00C92091" w:rsidP="00542E9A">
      <w:pPr>
        <w:spacing w:after="160" w:line="259" w:lineRule="auto"/>
      </w:pPr>
    </w:p>
    <w:p w14:paraId="1EF9CAD9" w14:textId="544B4572" w:rsidR="00542E9A" w:rsidRPr="00542E9A" w:rsidRDefault="00542E9A" w:rsidP="00542E9A">
      <w:pPr>
        <w:spacing w:after="160" w:line="259" w:lineRule="auto"/>
        <w:rPr>
          <w:i/>
          <w:iCs/>
          <w:sz w:val="18"/>
          <w:szCs w:val="18"/>
        </w:rPr>
      </w:pPr>
      <w:r w:rsidRPr="00542E9A">
        <w:rPr>
          <w:i/>
          <w:iCs/>
          <w:sz w:val="18"/>
          <w:szCs w:val="18"/>
        </w:rPr>
        <w:t>By entering this competition, you confirm that you have read and understood the Terms and Conditions of entry and accept the entry requirements. Entries close 22</w:t>
      </w:r>
      <w:r w:rsidRPr="00542E9A">
        <w:rPr>
          <w:i/>
          <w:iCs/>
          <w:sz w:val="18"/>
          <w:szCs w:val="18"/>
          <w:vertAlign w:val="superscript"/>
        </w:rPr>
        <w:t>nd</w:t>
      </w:r>
      <w:r w:rsidRPr="00542E9A">
        <w:rPr>
          <w:i/>
          <w:iCs/>
          <w:sz w:val="18"/>
          <w:szCs w:val="18"/>
        </w:rPr>
        <w:t xml:space="preserve"> April 2022. </w:t>
      </w:r>
      <w:r w:rsidRPr="00542E9A">
        <w:rPr>
          <w:b/>
          <w:bCs/>
          <w:i/>
          <w:iCs/>
          <w:sz w:val="18"/>
          <w:szCs w:val="18"/>
        </w:rPr>
        <w:t>Thank you for entering!</w:t>
      </w:r>
    </w:p>
    <w:sectPr w:rsidR="00542E9A" w:rsidRPr="00542E9A" w:rsidSect="003C114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14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26E7" w14:textId="77777777" w:rsidR="00542E9A" w:rsidRDefault="00542E9A" w:rsidP="00C37A29">
      <w:pPr>
        <w:spacing w:after="0"/>
      </w:pPr>
      <w:r>
        <w:separator/>
      </w:r>
    </w:p>
  </w:endnote>
  <w:endnote w:type="continuationSeparator" w:id="0">
    <w:p w14:paraId="6FDE1A64" w14:textId="77777777" w:rsidR="00542E9A" w:rsidRDefault="00542E9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EE11" w14:textId="77777777" w:rsidR="00246BCF" w:rsidRPr="0042508F" w:rsidRDefault="007D7156" w:rsidP="00C9209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477C5" w:rsidRPr="00E477C5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36E0274" wp14:editId="7E60E903">
              <wp:simplePos x="0" y="0"/>
              <wp:positionH relativeFrom="page">
                <wp:posOffset>732155</wp:posOffset>
              </wp:positionH>
              <wp:positionV relativeFrom="page">
                <wp:posOffset>10085070</wp:posOffset>
              </wp:positionV>
              <wp:extent cx="828000" cy="93600"/>
              <wp:effectExtent l="0" t="0" r="10795" b="20955"/>
              <wp:wrapNone/>
              <wp:docPr id="4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8000" cy="93600"/>
                      </a:xfrm>
                      <a:custGeom>
                        <a:avLst/>
                        <a:gdLst>
                          <a:gd name="connsiteX0" fmla="*/ 5615083 w 6200775"/>
                          <a:gd name="connsiteY0" fmla="*/ 541687 h 695325"/>
                          <a:gd name="connsiteX1" fmla="*/ 5688902 w 6200775"/>
                          <a:gd name="connsiteY1" fmla="*/ 541687 h 695325"/>
                          <a:gd name="connsiteX2" fmla="*/ 5688902 w 6200775"/>
                          <a:gd name="connsiteY2" fmla="*/ 365665 h 695325"/>
                          <a:gd name="connsiteX3" fmla="*/ 5693474 w 6200775"/>
                          <a:gd name="connsiteY3" fmla="*/ 315373 h 695325"/>
                          <a:gd name="connsiteX4" fmla="*/ 5804059 w 6200775"/>
                          <a:gd name="connsiteY4" fmla="*/ 214027 h 695325"/>
                          <a:gd name="connsiteX5" fmla="*/ 5871115 w 6200775"/>
                          <a:gd name="connsiteY5" fmla="*/ 310801 h 695325"/>
                          <a:gd name="connsiteX6" fmla="*/ 5871115 w 6200775"/>
                          <a:gd name="connsiteY6" fmla="*/ 541687 h 695325"/>
                          <a:gd name="connsiteX7" fmla="*/ 5944934 w 6200775"/>
                          <a:gd name="connsiteY7" fmla="*/ 541687 h 695325"/>
                          <a:gd name="connsiteX8" fmla="*/ 5944934 w 6200775"/>
                          <a:gd name="connsiteY8" fmla="*/ 365665 h 695325"/>
                          <a:gd name="connsiteX9" fmla="*/ 5950268 w 6200775"/>
                          <a:gd name="connsiteY9" fmla="*/ 312325 h 695325"/>
                          <a:gd name="connsiteX10" fmla="*/ 6058567 w 6200775"/>
                          <a:gd name="connsiteY10" fmla="*/ 214027 h 695325"/>
                          <a:gd name="connsiteX11" fmla="*/ 6127147 w 6200775"/>
                          <a:gd name="connsiteY11" fmla="*/ 310801 h 695325"/>
                          <a:gd name="connsiteX12" fmla="*/ 6127147 w 6200775"/>
                          <a:gd name="connsiteY12" fmla="*/ 541687 h 695325"/>
                          <a:gd name="connsiteX13" fmla="*/ 6200966 w 6200775"/>
                          <a:gd name="connsiteY13" fmla="*/ 541687 h 695325"/>
                          <a:gd name="connsiteX14" fmla="*/ 6200966 w 6200775"/>
                          <a:gd name="connsiteY14" fmla="*/ 294799 h 695325"/>
                          <a:gd name="connsiteX15" fmla="*/ 6073807 w 6200775"/>
                          <a:gd name="connsiteY15" fmla="*/ 147066 h 695325"/>
                          <a:gd name="connsiteX16" fmla="*/ 5936552 w 6200775"/>
                          <a:gd name="connsiteY16" fmla="*/ 234601 h 695325"/>
                          <a:gd name="connsiteX17" fmla="*/ 5935028 w 6200775"/>
                          <a:gd name="connsiteY17" fmla="*/ 234601 h 695325"/>
                          <a:gd name="connsiteX18" fmla="*/ 5819299 w 6200775"/>
                          <a:gd name="connsiteY18" fmla="*/ 147066 h 695325"/>
                          <a:gd name="connsiteX19" fmla="*/ 5686616 w 6200775"/>
                          <a:gd name="connsiteY19" fmla="*/ 235363 h 695325"/>
                          <a:gd name="connsiteX20" fmla="*/ 5685092 w 6200775"/>
                          <a:gd name="connsiteY20" fmla="*/ 235363 h 695325"/>
                          <a:gd name="connsiteX21" fmla="*/ 5686616 w 6200775"/>
                          <a:gd name="connsiteY21" fmla="*/ 207169 h 695325"/>
                          <a:gd name="connsiteX22" fmla="*/ 5686616 w 6200775"/>
                          <a:gd name="connsiteY22" fmla="*/ 156210 h 695325"/>
                          <a:gd name="connsiteX23" fmla="*/ 5615083 w 6200775"/>
                          <a:gd name="connsiteY23" fmla="*/ 156210 h 695325"/>
                          <a:gd name="connsiteX24" fmla="*/ 5615083 w 6200775"/>
                          <a:gd name="connsiteY24" fmla="*/ 541687 h 695325"/>
                          <a:gd name="connsiteX25" fmla="*/ 5179124 w 6200775"/>
                          <a:gd name="connsiteY25" fmla="*/ 348139 h 695325"/>
                          <a:gd name="connsiteX26" fmla="*/ 5311711 w 6200775"/>
                          <a:gd name="connsiteY26" fmla="*/ 210979 h 695325"/>
                          <a:gd name="connsiteX27" fmla="*/ 5444300 w 6200775"/>
                          <a:gd name="connsiteY27" fmla="*/ 348139 h 695325"/>
                          <a:gd name="connsiteX28" fmla="*/ 5311711 w 6200775"/>
                          <a:gd name="connsiteY28" fmla="*/ 486823 h 695325"/>
                          <a:gd name="connsiteX29" fmla="*/ 5179124 w 6200775"/>
                          <a:gd name="connsiteY29" fmla="*/ 348139 h 695325"/>
                          <a:gd name="connsiteX30" fmla="*/ 5103877 w 6200775"/>
                          <a:gd name="connsiteY30" fmla="*/ 348139 h 695325"/>
                          <a:gd name="connsiteX31" fmla="*/ 5311807 w 6200775"/>
                          <a:gd name="connsiteY31" fmla="*/ 550736 h 695325"/>
                          <a:gd name="connsiteX32" fmla="*/ 5519833 w 6200775"/>
                          <a:gd name="connsiteY32" fmla="*/ 348139 h 695325"/>
                          <a:gd name="connsiteX33" fmla="*/ 5311807 w 6200775"/>
                          <a:gd name="connsiteY33" fmla="*/ 147066 h 695325"/>
                          <a:gd name="connsiteX34" fmla="*/ 5103877 w 6200775"/>
                          <a:gd name="connsiteY34" fmla="*/ 348139 h 695325"/>
                          <a:gd name="connsiteX35" fmla="*/ 4680204 w 6200775"/>
                          <a:gd name="connsiteY35" fmla="*/ 348901 h 695325"/>
                          <a:gd name="connsiteX36" fmla="*/ 4886611 w 6200775"/>
                          <a:gd name="connsiteY36" fmla="*/ 550736 h 695325"/>
                          <a:gd name="connsiteX37" fmla="*/ 5040535 w 6200775"/>
                          <a:gd name="connsiteY37" fmla="*/ 489109 h 695325"/>
                          <a:gd name="connsiteX38" fmla="*/ 5010817 w 6200775"/>
                          <a:gd name="connsiteY38" fmla="*/ 435007 h 695325"/>
                          <a:gd name="connsiteX39" fmla="*/ 4891945 w 6200775"/>
                          <a:gd name="connsiteY39" fmla="*/ 486823 h 695325"/>
                          <a:gd name="connsiteX40" fmla="*/ 4755547 w 6200775"/>
                          <a:gd name="connsiteY40" fmla="*/ 348139 h 695325"/>
                          <a:gd name="connsiteX41" fmla="*/ 4889659 w 6200775"/>
                          <a:gd name="connsiteY41" fmla="*/ 210979 h 695325"/>
                          <a:gd name="connsiteX42" fmla="*/ 4996339 w 6200775"/>
                          <a:gd name="connsiteY42" fmla="*/ 255175 h 695325"/>
                          <a:gd name="connsiteX43" fmla="*/ 5031391 w 6200775"/>
                          <a:gd name="connsiteY43" fmla="*/ 203359 h 695325"/>
                          <a:gd name="connsiteX44" fmla="*/ 4886611 w 6200775"/>
                          <a:gd name="connsiteY44" fmla="*/ 147066 h 695325"/>
                          <a:gd name="connsiteX45" fmla="*/ 4680204 w 6200775"/>
                          <a:gd name="connsiteY45" fmla="*/ 348901 h 695325"/>
                          <a:gd name="connsiteX46" fmla="*/ 4506373 w 6200775"/>
                          <a:gd name="connsiteY46" fmla="*/ 541687 h 695325"/>
                          <a:gd name="connsiteX47" fmla="*/ 4584002 w 6200775"/>
                          <a:gd name="connsiteY47" fmla="*/ 541687 h 695325"/>
                          <a:gd name="connsiteX48" fmla="*/ 4584002 w 6200775"/>
                          <a:gd name="connsiteY48" fmla="*/ 463296 h 695325"/>
                          <a:gd name="connsiteX49" fmla="*/ 4506373 w 6200775"/>
                          <a:gd name="connsiteY49" fmla="*/ 463296 h 695325"/>
                          <a:gd name="connsiteX50" fmla="*/ 4506373 w 6200775"/>
                          <a:gd name="connsiteY50" fmla="*/ 541687 h 695325"/>
                          <a:gd name="connsiteX51" fmla="*/ 4127659 w 6200775"/>
                          <a:gd name="connsiteY51" fmla="*/ 304038 h 695325"/>
                          <a:gd name="connsiteX52" fmla="*/ 4240530 w 6200775"/>
                          <a:gd name="connsiteY52" fmla="*/ 205645 h 695325"/>
                          <a:gd name="connsiteX53" fmla="*/ 4333494 w 6200775"/>
                          <a:gd name="connsiteY53" fmla="*/ 304038 h 695325"/>
                          <a:gd name="connsiteX54" fmla="*/ 4127659 w 6200775"/>
                          <a:gd name="connsiteY54" fmla="*/ 304038 h 695325"/>
                          <a:gd name="connsiteX55" fmla="*/ 4049268 w 6200775"/>
                          <a:gd name="connsiteY55" fmla="*/ 348901 h 695325"/>
                          <a:gd name="connsiteX56" fmla="*/ 4253484 w 6200775"/>
                          <a:gd name="connsiteY56" fmla="*/ 550831 h 695325"/>
                          <a:gd name="connsiteX57" fmla="*/ 4402741 w 6200775"/>
                          <a:gd name="connsiteY57" fmla="*/ 496062 h 695325"/>
                          <a:gd name="connsiteX58" fmla="*/ 4372261 w 6200775"/>
                          <a:gd name="connsiteY58" fmla="*/ 441960 h 695325"/>
                          <a:gd name="connsiteX59" fmla="*/ 4257961 w 6200775"/>
                          <a:gd name="connsiteY59" fmla="*/ 486918 h 695325"/>
                          <a:gd name="connsiteX60" fmla="*/ 4125278 w 6200775"/>
                          <a:gd name="connsiteY60" fmla="*/ 359569 h 695325"/>
                          <a:gd name="connsiteX61" fmla="*/ 4406456 w 6200775"/>
                          <a:gd name="connsiteY61" fmla="*/ 359569 h 695325"/>
                          <a:gd name="connsiteX62" fmla="*/ 4408742 w 6200775"/>
                          <a:gd name="connsiteY62" fmla="*/ 327660 h 695325"/>
                          <a:gd name="connsiteX63" fmla="*/ 4241959 w 6200775"/>
                          <a:gd name="connsiteY63" fmla="*/ 147066 h 695325"/>
                          <a:gd name="connsiteX64" fmla="*/ 4049268 w 6200775"/>
                          <a:gd name="connsiteY64" fmla="*/ 348901 h 695325"/>
                          <a:gd name="connsiteX65" fmla="*/ 3608832 w 6200775"/>
                          <a:gd name="connsiteY65" fmla="*/ 541687 h 695325"/>
                          <a:gd name="connsiteX66" fmla="*/ 3682651 w 6200775"/>
                          <a:gd name="connsiteY66" fmla="*/ 541687 h 695325"/>
                          <a:gd name="connsiteX67" fmla="*/ 3682651 w 6200775"/>
                          <a:gd name="connsiteY67" fmla="*/ 361093 h 695325"/>
                          <a:gd name="connsiteX68" fmla="*/ 3688747 w 6200775"/>
                          <a:gd name="connsiteY68" fmla="*/ 309277 h 695325"/>
                          <a:gd name="connsiteX69" fmla="*/ 3810762 w 6200775"/>
                          <a:gd name="connsiteY69" fmla="*/ 214789 h 695325"/>
                          <a:gd name="connsiteX70" fmla="*/ 3883914 w 6200775"/>
                          <a:gd name="connsiteY70" fmla="*/ 311563 h 695325"/>
                          <a:gd name="connsiteX71" fmla="*/ 3883914 w 6200775"/>
                          <a:gd name="connsiteY71" fmla="*/ 541687 h 695325"/>
                          <a:gd name="connsiteX72" fmla="*/ 3957733 w 6200775"/>
                          <a:gd name="connsiteY72" fmla="*/ 541687 h 695325"/>
                          <a:gd name="connsiteX73" fmla="*/ 3957733 w 6200775"/>
                          <a:gd name="connsiteY73" fmla="*/ 294799 h 695325"/>
                          <a:gd name="connsiteX74" fmla="*/ 3825240 w 6200775"/>
                          <a:gd name="connsiteY74" fmla="*/ 147066 h 695325"/>
                          <a:gd name="connsiteX75" fmla="*/ 3680365 w 6200775"/>
                          <a:gd name="connsiteY75" fmla="*/ 235363 h 695325"/>
                          <a:gd name="connsiteX76" fmla="*/ 3678841 w 6200775"/>
                          <a:gd name="connsiteY76" fmla="*/ 235363 h 695325"/>
                          <a:gd name="connsiteX77" fmla="*/ 3680365 w 6200775"/>
                          <a:gd name="connsiteY77" fmla="*/ 207169 h 695325"/>
                          <a:gd name="connsiteX78" fmla="*/ 3680365 w 6200775"/>
                          <a:gd name="connsiteY78" fmla="*/ 156210 h 695325"/>
                          <a:gd name="connsiteX79" fmla="*/ 3608832 w 6200775"/>
                          <a:gd name="connsiteY79" fmla="*/ 156210 h 695325"/>
                          <a:gd name="connsiteX80" fmla="*/ 3608832 w 6200775"/>
                          <a:gd name="connsiteY80" fmla="*/ 541687 h 695325"/>
                          <a:gd name="connsiteX81" fmla="*/ 3172873 w 6200775"/>
                          <a:gd name="connsiteY81" fmla="*/ 348139 h 695325"/>
                          <a:gd name="connsiteX82" fmla="*/ 3305556 w 6200775"/>
                          <a:gd name="connsiteY82" fmla="*/ 210979 h 695325"/>
                          <a:gd name="connsiteX83" fmla="*/ 3438144 w 6200775"/>
                          <a:gd name="connsiteY83" fmla="*/ 348139 h 695325"/>
                          <a:gd name="connsiteX84" fmla="*/ 3305556 w 6200775"/>
                          <a:gd name="connsiteY84" fmla="*/ 486823 h 695325"/>
                          <a:gd name="connsiteX85" fmla="*/ 3172873 w 6200775"/>
                          <a:gd name="connsiteY85" fmla="*/ 348139 h 695325"/>
                          <a:gd name="connsiteX86" fmla="*/ 3097530 w 6200775"/>
                          <a:gd name="connsiteY86" fmla="*/ 348139 h 695325"/>
                          <a:gd name="connsiteX87" fmla="*/ 3305461 w 6200775"/>
                          <a:gd name="connsiteY87" fmla="*/ 550736 h 695325"/>
                          <a:gd name="connsiteX88" fmla="*/ 3513391 w 6200775"/>
                          <a:gd name="connsiteY88" fmla="*/ 348139 h 695325"/>
                          <a:gd name="connsiteX89" fmla="*/ 3305461 w 6200775"/>
                          <a:gd name="connsiteY89" fmla="*/ 147066 h 695325"/>
                          <a:gd name="connsiteX90" fmla="*/ 3097530 w 6200775"/>
                          <a:gd name="connsiteY90" fmla="*/ 348139 h 695325"/>
                          <a:gd name="connsiteX91" fmla="*/ 2675382 w 6200775"/>
                          <a:gd name="connsiteY91" fmla="*/ 678085 h 695325"/>
                          <a:gd name="connsiteX92" fmla="*/ 2750058 w 6200775"/>
                          <a:gd name="connsiteY92" fmla="*/ 701707 h 695325"/>
                          <a:gd name="connsiteX93" fmla="*/ 2875026 w 6200775"/>
                          <a:gd name="connsiteY93" fmla="*/ 611124 h 695325"/>
                          <a:gd name="connsiteX94" fmla="*/ 3055525 w 6200775"/>
                          <a:gd name="connsiteY94" fmla="*/ 156210 h 695325"/>
                          <a:gd name="connsiteX95" fmla="*/ 2975515 w 6200775"/>
                          <a:gd name="connsiteY95" fmla="*/ 156210 h 695325"/>
                          <a:gd name="connsiteX96" fmla="*/ 2881789 w 6200775"/>
                          <a:gd name="connsiteY96" fmla="*/ 409194 h 695325"/>
                          <a:gd name="connsiteX97" fmla="*/ 2868835 w 6200775"/>
                          <a:gd name="connsiteY97" fmla="*/ 454914 h 695325"/>
                          <a:gd name="connsiteX98" fmla="*/ 2867311 w 6200775"/>
                          <a:gd name="connsiteY98" fmla="*/ 454914 h 695325"/>
                          <a:gd name="connsiteX99" fmla="*/ 2852833 w 6200775"/>
                          <a:gd name="connsiteY99" fmla="*/ 408432 h 695325"/>
                          <a:gd name="connsiteX100" fmla="*/ 2756154 w 6200775"/>
                          <a:gd name="connsiteY100" fmla="*/ 156210 h 695325"/>
                          <a:gd name="connsiteX101" fmla="*/ 2673096 w 6200775"/>
                          <a:gd name="connsiteY101" fmla="*/ 156210 h 695325"/>
                          <a:gd name="connsiteX102" fmla="*/ 2834640 w 6200775"/>
                          <a:gd name="connsiteY102" fmla="*/ 537210 h 695325"/>
                          <a:gd name="connsiteX103" fmla="*/ 2815590 w 6200775"/>
                          <a:gd name="connsiteY103" fmla="*/ 581406 h 695325"/>
                          <a:gd name="connsiteX104" fmla="*/ 2746248 w 6200775"/>
                          <a:gd name="connsiteY104" fmla="*/ 637794 h 695325"/>
                          <a:gd name="connsiteX105" fmla="*/ 2701290 w 6200775"/>
                          <a:gd name="connsiteY105" fmla="*/ 621792 h 695325"/>
                          <a:gd name="connsiteX106" fmla="*/ 2675382 w 6200775"/>
                          <a:gd name="connsiteY106" fmla="*/ 678085 h 695325"/>
                          <a:gd name="connsiteX107" fmla="*/ 2465070 w 6200775"/>
                          <a:gd name="connsiteY107" fmla="*/ 400812 h 695325"/>
                          <a:gd name="connsiteX108" fmla="*/ 2612803 w 6200775"/>
                          <a:gd name="connsiteY108" fmla="*/ 544735 h 695325"/>
                          <a:gd name="connsiteX109" fmla="*/ 2638711 w 6200775"/>
                          <a:gd name="connsiteY109" fmla="*/ 543211 h 695325"/>
                          <a:gd name="connsiteX110" fmla="*/ 2638711 w 6200775"/>
                          <a:gd name="connsiteY110" fmla="*/ 477774 h 695325"/>
                          <a:gd name="connsiteX111" fmla="*/ 2621185 w 6200775"/>
                          <a:gd name="connsiteY111" fmla="*/ 479298 h 695325"/>
                          <a:gd name="connsiteX112" fmla="*/ 2538889 w 6200775"/>
                          <a:gd name="connsiteY112" fmla="*/ 392430 h 695325"/>
                          <a:gd name="connsiteX113" fmla="*/ 2538889 w 6200775"/>
                          <a:gd name="connsiteY113" fmla="*/ 220885 h 695325"/>
                          <a:gd name="connsiteX114" fmla="*/ 2631853 w 6200775"/>
                          <a:gd name="connsiteY114" fmla="*/ 220885 h 695325"/>
                          <a:gd name="connsiteX115" fmla="*/ 2631853 w 6200775"/>
                          <a:gd name="connsiteY115" fmla="*/ 161544 h 695325"/>
                          <a:gd name="connsiteX116" fmla="*/ 2538889 w 6200775"/>
                          <a:gd name="connsiteY116" fmla="*/ 161544 h 695325"/>
                          <a:gd name="connsiteX117" fmla="*/ 2538889 w 6200775"/>
                          <a:gd name="connsiteY117" fmla="*/ 50292 h 695325"/>
                          <a:gd name="connsiteX118" fmla="*/ 2467356 w 6200775"/>
                          <a:gd name="connsiteY118" fmla="*/ 50292 h 695325"/>
                          <a:gd name="connsiteX119" fmla="*/ 2467356 w 6200775"/>
                          <a:gd name="connsiteY119" fmla="*/ 161544 h 695325"/>
                          <a:gd name="connsiteX120" fmla="*/ 2414778 w 6200775"/>
                          <a:gd name="connsiteY120" fmla="*/ 161544 h 695325"/>
                          <a:gd name="connsiteX121" fmla="*/ 2414778 w 6200775"/>
                          <a:gd name="connsiteY121" fmla="*/ 220885 h 695325"/>
                          <a:gd name="connsiteX122" fmla="*/ 2465070 w 6200775"/>
                          <a:gd name="connsiteY122" fmla="*/ 220885 h 695325"/>
                          <a:gd name="connsiteX123" fmla="*/ 2465070 w 6200775"/>
                          <a:gd name="connsiteY123" fmla="*/ 400812 h 695325"/>
                          <a:gd name="connsiteX124" fmla="*/ 2155698 w 6200775"/>
                          <a:gd name="connsiteY124" fmla="*/ 541687 h 695325"/>
                          <a:gd name="connsiteX125" fmla="*/ 2229517 w 6200775"/>
                          <a:gd name="connsiteY125" fmla="*/ 541687 h 695325"/>
                          <a:gd name="connsiteX126" fmla="*/ 2229517 w 6200775"/>
                          <a:gd name="connsiteY126" fmla="*/ 383953 h 695325"/>
                          <a:gd name="connsiteX127" fmla="*/ 2238661 w 6200775"/>
                          <a:gd name="connsiteY127" fmla="*/ 314611 h 695325"/>
                          <a:gd name="connsiteX128" fmla="*/ 2346865 w 6200775"/>
                          <a:gd name="connsiteY128" fmla="*/ 223933 h 695325"/>
                          <a:gd name="connsiteX129" fmla="*/ 2368201 w 6200775"/>
                          <a:gd name="connsiteY129" fmla="*/ 226219 h 695325"/>
                          <a:gd name="connsiteX130" fmla="*/ 2368201 w 6200775"/>
                          <a:gd name="connsiteY130" fmla="*/ 153162 h 695325"/>
                          <a:gd name="connsiteX131" fmla="*/ 2349151 w 6200775"/>
                          <a:gd name="connsiteY131" fmla="*/ 151638 h 695325"/>
                          <a:gd name="connsiteX132" fmla="*/ 2227231 w 6200775"/>
                          <a:gd name="connsiteY132" fmla="*/ 252127 h 695325"/>
                          <a:gd name="connsiteX133" fmla="*/ 2225707 w 6200775"/>
                          <a:gd name="connsiteY133" fmla="*/ 252127 h 695325"/>
                          <a:gd name="connsiteX134" fmla="*/ 2227231 w 6200775"/>
                          <a:gd name="connsiteY134" fmla="*/ 223266 h 695325"/>
                          <a:gd name="connsiteX135" fmla="*/ 2227231 w 6200775"/>
                          <a:gd name="connsiteY135" fmla="*/ 156210 h 695325"/>
                          <a:gd name="connsiteX136" fmla="*/ 2155698 w 6200775"/>
                          <a:gd name="connsiteY136" fmla="*/ 156210 h 695325"/>
                          <a:gd name="connsiteX137" fmla="*/ 2155698 w 6200775"/>
                          <a:gd name="connsiteY137" fmla="*/ 541687 h 695325"/>
                          <a:gd name="connsiteX138" fmla="*/ 1719739 w 6200775"/>
                          <a:gd name="connsiteY138" fmla="*/ 348139 h 695325"/>
                          <a:gd name="connsiteX139" fmla="*/ 1852422 w 6200775"/>
                          <a:gd name="connsiteY139" fmla="*/ 210979 h 695325"/>
                          <a:gd name="connsiteX140" fmla="*/ 1985010 w 6200775"/>
                          <a:gd name="connsiteY140" fmla="*/ 348139 h 695325"/>
                          <a:gd name="connsiteX141" fmla="*/ 1852422 w 6200775"/>
                          <a:gd name="connsiteY141" fmla="*/ 486823 h 695325"/>
                          <a:gd name="connsiteX142" fmla="*/ 1719739 w 6200775"/>
                          <a:gd name="connsiteY142" fmla="*/ 348139 h 695325"/>
                          <a:gd name="connsiteX143" fmla="*/ 1644396 w 6200775"/>
                          <a:gd name="connsiteY143" fmla="*/ 348139 h 695325"/>
                          <a:gd name="connsiteX144" fmla="*/ 1852422 w 6200775"/>
                          <a:gd name="connsiteY144" fmla="*/ 550736 h 695325"/>
                          <a:gd name="connsiteX145" fmla="*/ 2060353 w 6200775"/>
                          <a:gd name="connsiteY145" fmla="*/ 348139 h 695325"/>
                          <a:gd name="connsiteX146" fmla="*/ 1852422 w 6200775"/>
                          <a:gd name="connsiteY146" fmla="*/ 147066 h 695325"/>
                          <a:gd name="connsiteX147" fmla="*/ 1644396 w 6200775"/>
                          <a:gd name="connsiteY147" fmla="*/ 348139 h 695325"/>
                          <a:gd name="connsiteX148" fmla="*/ 1429512 w 6200775"/>
                          <a:gd name="connsiteY148" fmla="*/ 541687 h 695325"/>
                          <a:gd name="connsiteX149" fmla="*/ 1502569 w 6200775"/>
                          <a:gd name="connsiteY149" fmla="*/ 541687 h 695325"/>
                          <a:gd name="connsiteX150" fmla="*/ 1502569 w 6200775"/>
                          <a:gd name="connsiteY150" fmla="*/ 220885 h 695325"/>
                          <a:gd name="connsiteX151" fmla="*/ 1594009 w 6200775"/>
                          <a:gd name="connsiteY151" fmla="*/ 220885 h 695325"/>
                          <a:gd name="connsiteX152" fmla="*/ 1594009 w 6200775"/>
                          <a:gd name="connsiteY152" fmla="*/ 161544 h 695325"/>
                          <a:gd name="connsiteX153" fmla="*/ 1502569 w 6200775"/>
                          <a:gd name="connsiteY153" fmla="*/ 161544 h 695325"/>
                          <a:gd name="connsiteX154" fmla="*/ 1502569 w 6200775"/>
                          <a:gd name="connsiteY154" fmla="*/ 144780 h 695325"/>
                          <a:gd name="connsiteX155" fmla="*/ 1583341 w 6200775"/>
                          <a:gd name="connsiteY155" fmla="*/ 63913 h 695325"/>
                          <a:gd name="connsiteX156" fmla="*/ 1602391 w 6200775"/>
                          <a:gd name="connsiteY156" fmla="*/ 65437 h 695325"/>
                          <a:gd name="connsiteX157" fmla="*/ 1602391 w 6200775"/>
                          <a:gd name="connsiteY157" fmla="*/ 2286 h 695325"/>
                          <a:gd name="connsiteX158" fmla="*/ 1574197 w 6200775"/>
                          <a:gd name="connsiteY158" fmla="*/ 0 h 695325"/>
                          <a:gd name="connsiteX159" fmla="*/ 1429512 w 6200775"/>
                          <a:gd name="connsiteY159" fmla="*/ 143256 h 695325"/>
                          <a:gd name="connsiteX160" fmla="*/ 1429512 w 6200775"/>
                          <a:gd name="connsiteY160" fmla="*/ 161544 h 695325"/>
                          <a:gd name="connsiteX161" fmla="*/ 1381506 w 6200775"/>
                          <a:gd name="connsiteY161" fmla="*/ 161544 h 695325"/>
                          <a:gd name="connsiteX162" fmla="*/ 1381506 w 6200775"/>
                          <a:gd name="connsiteY162" fmla="*/ 220885 h 695325"/>
                          <a:gd name="connsiteX163" fmla="*/ 1429512 w 6200775"/>
                          <a:gd name="connsiteY163" fmla="*/ 220885 h 695325"/>
                          <a:gd name="connsiteX164" fmla="*/ 1429512 w 6200775"/>
                          <a:gd name="connsiteY164" fmla="*/ 541687 h 695325"/>
                          <a:gd name="connsiteX165" fmla="*/ 1030129 w 6200775"/>
                          <a:gd name="connsiteY165" fmla="*/ 304038 h 695325"/>
                          <a:gd name="connsiteX166" fmla="*/ 1143000 w 6200775"/>
                          <a:gd name="connsiteY166" fmla="*/ 205645 h 695325"/>
                          <a:gd name="connsiteX167" fmla="*/ 1235964 w 6200775"/>
                          <a:gd name="connsiteY167" fmla="*/ 304038 h 695325"/>
                          <a:gd name="connsiteX168" fmla="*/ 1030129 w 6200775"/>
                          <a:gd name="connsiteY168" fmla="*/ 304038 h 695325"/>
                          <a:gd name="connsiteX169" fmla="*/ 951738 w 6200775"/>
                          <a:gd name="connsiteY169" fmla="*/ 348901 h 695325"/>
                          <a:gd name="connsiteX170" fmla="*/ 1155954 w 6200775"/>
                          <a:gd name="connsiteY170" fmla="*/ 550831 h 695325"/>
                          <a:gd name="connsiteX171" fmla="*/ 1305211 w 6200775"/>
                          <a:gd name="connsiteY171" fmla="*/ 496062 h 695325"/>
                          <a:gd name="connsiteX172" fmla="*/ 1274731 w 6200775"/>
                          <a:gd name="connsiteY172" fmla="*/ 441960 h 695325"/>
                          <a:gd name="connsiteX173" fmla="*/ 1160431 w 6200775"/>
                          <a:gd name="connsiteY173" fmla="*/ 486918 h 695325"/>
                          <a:gd name="connsiteX174" fmla="*/ 1027748 w 6200775"/>
                          <a:gd name="connsiteY174" fmla="*/ 359569 h 695325"/>
                          <a:gd name="connsiteX175" fmla="*/ 1308926 w 6200775"/>
                          <a:gd name="connsiteY175" fmla="*/ 359569 h 695325"/>
                          <a:gd name="connsiteX176" fmla="*/ 1311212 w 6200775"/>
                          <a:gd name="connsiteY176" fmla="*/ 327660 h 695325"/>
                          <a:gd name="connsiteX177" fmla="*/ 1144429 w 6200775"/>
                          <a:gd name="connsiteY177" fmla="*/ 147066 h 695325"/>
                          <a:gd name="connsiteX178" fmla="*/ 951738 w 6200775"/>
                          <a:gd name="connsiteY178" fmla="*/ 348901 h 695325"/>
                          <a:gd name="connsiteX179" fmla="*/ 511302 w 6200775"/>
                          <a:gd name="connsiteY179" fmla="*/ 541687 h 695325"/>
                          <a:gd name="connsiteX180" fmla="*/ 585121 w 6200775"/>
                          <a:gd name="connsiteY180" fmla="*/ 541687 h 695325"/>
                          <a:gd name="connsiteX181" fmla="*/ 585121 w 6200775"/>
                          <a:gd name="connsiteY181" fmla="*/ 361093 h 695325"/>
                          <a:gd name="connsiteX182" fmla="*/ 591217 w 6200775"/>
                          <a:gd name="connsiteY182" fmla="*/ 309277 h 695325"/>
                          <a:gd name="connsiteX183" fmla="*/ 713232 w 6200775"/>
                          <a:gd name="connsiteY183" fmla="*/ 214789 h 695325"/>
                          <a:gd name="connsiteX184" fmla="*/ 786384 w 6200775"/>
                          <a:gd name="connsiteY184" fmla="*/ 311563 h 695325"/>
                          <a:gd name="connsiteX185" fmla="*/ 786384 w 6200775"/>
                          <a:gd name="connsiteY185" fmla="*/ 541687 h 695325"/>
                          <a:gd name="connsiteX186" fmla="*/ 860203 w 6200775"/>
                          <a:gd name="connsiteY186" fmla="*/ 541687 h 695325"/>
                          <a:gd name="connsiteX187" fmla="*/ 860203 w 6200775"/>
                          <a:gd name="connsiteY187" fmla="*/ 294799 h 695325"/>
                          <a:gd name="connsiteX188" fmla="*/ 727710 w 6200775"/>
                          <a:gd name="connsiteY188" fmla="*/ 147066 h 695325"/>
                          <a:gd name="connsiteX189" fmla="*/ 582835 w 6200775"/>
                          <a:gd name="connsiteY189" fmla="*/ 235363 h 695325"/>
                          <a:gd name="connsiteX190" fmla="*/ 581311 w 6200775"/>
                          <a:gd name="connsiteY190" fmla="*/ 235363 h 695325"/>
                          <a:gd name="connsiteX191" fmla="*/ 582835 w 6200775"/>
                          <a:gd name="connsiteY191" fmla="*/ 207169 h 695325"/>
                          <a:gd name="connsiteX192" fmla="*/ 582835 w 6200775"/>
                          <a:gd name="connsiteY192" fmla="*/ 156210 h 695325"/>
                          <a:gd name="connsiteX193" fmla="*/ 511302 w 6200775"/>
                          <a:gd name="connsiteY193" fmla="*/ 156210 h 695325"/>
                          <a:gd name="connsiteX194" fmla="*/ 511302 w 6200775"/>
                          <a:gd name="connsiteY194" fmla="*/ 541687 h 695325"/>
                          <a:gd name="connsiteX195" fmla="*/ 75343 w 6200775"/>
                          <a:gd name="connsiteY195" fmla="*/ 348139 h 695325"/>
                          <a:gd name="connsiteX196" fmla="*/ 207931 w 6200775"/>
                          <a:gd name="connsiteY196" fmla="*/ 210979 h 695325"/>
                          <a:gd name="connsiteX197" fmla="*/ 340519 w 6200775"/>
                          <a:gd name="connsiteY197" fmla="*/ 348139 h 695325"/>
                          <a:gd name="connsiteX198" fmla="*/ 207931 w 6200775"/>
                          <a:gd name="connsiteY198" fmla="*/ 486823 h 695325"/>
                          <a:gd name="connsiteX199" fmla="*/ 75343 w 6200775"/>
                          <a:gd name="connsiteY199" fmla="*/ 348139 h 695325"/>
                          <a:gd name="connsiteX200" fmla="*/ 0 w 6200775"/>
                          <a:gd name="connsiteY200" fmla="*/ 348139 h 695325"/>
                          <a:gd name="connsiteX201" fmla="*/ 207931 w 6200775"/>
                          <a:gd name="connsiteY201" fmla="*/ 550736 h 695325"/>
                          <a:gd name="connsiteX202" fmla="*/ 415862 w 6200775"/>
                          <a:gd name="connsiteY202" fmla="*/ 348139 h 695325"/>
                          <a:gd name="connsiteX203" fmla="*/ 207931 w 6200775"/>
                          <a:gd name="connsiteY203" fmla="*/ 147066 h 695325"/>
                          <a:gd name="connsiteX204" fmla="*/ 0 w 6200775"/>
                          <a:gd name="connsiteY204" fmla="*/ 348139 h 695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</a:cxnLst>
                        <a:rect l="l" t="t" r="r" b="b"/>
                        <a:pathLst>
                          <a:path w="6200775" h="695325">
                            <a:moveTo>
                              <a:pt x="5615083" y="541687"/>
                            </a:moveTo>
                            <a:lnTo>
                              <a:pt x="5688902" y="541687"/>
                            </a:lnTo>
                            <a:lnTo>
                              <a:pt x="5688902" y="365665"/>
                            </a:lnTo>
                            <a:cubicBezTo>
                              <a:pt x="5688902" y="348139"/>
                              <a:pt x="5689664" y="330613"/>
                              <a:pt x="5693474" y="315373"/>
                            </a:cubicBezTo>
                            <a:cubicBezTo>
                              <a:pt x="5707952" y="260509"/>
                              <a:pt x="5747576" y="214027"/>
                              <a:pt x="5804059" y="214027"/>
                            </a:cubicBezTo>
                            <a:cubicBezTo>
                              <a:pt x="5863495" y="214027"/>
                              <a:pt x="5871115" y="260509"/>
                              <a:pt x="5871115" y="310801"/>
                            </a:cubicBezTo>
                            <a:lnTo>
                              <a:pt x="5871115" y="541687"/>
                            </a:lnTo>
                            <a:lnTo>
                              <a:pt x="5944934" y="541687"/>
                            </a:lnTo>
                            <a:lnTo>
                              <a:pt x="5944934" y="365665"/>
                            </a:lnTo>
                            <a:cubicBezTo>
                              <a:pt x="5944934" y="345853"/>
                              <a:pt x="5946458" y="328327"/>
                              <a:pt x="5950268" y="312325"/>
                            </a:cubicBezTo>
                            <a:cubicBezTo>
                              <a:pt x="5963984" y="259747"/>
                              <a:pt x="6004370" y="214027"/>
                              <a:pt x="6058567" y="214027"/>
                            </a:cubicBezTo>
                            <a:cubicBezTo>
                              <a:pt x="6116479" y="214027"/>
                              <a:pt x="6127147" y="256699"/>
                              <a:pt x="6127147" y="310801"/>
                            </a:cubicBezTo>
                            <a:lnTo>
                              <a:pt x="6127147" y="541687"/>
                            </a:lnTo>
                            <a:lnTo>
                              <a:pt x="6200966" y="541687"/>
                            </a:lnTo>
                            <a:lnTo>
                              <a:pt x="6200966" y="294799"/>
                            </a:lnTo>
                            <a:cubicBezTo>
                              <a:pt x="6200966" y="196501"/>
                              <a:pt x="6160675" y="147066"/>
                              <a:pt x="6073807" y="147066"/>
                            </a:cubicBezTo>
                            <a:cubicBezTo>
                              <a:pt x="6011323" y="147066"/>
                              <a:pt x="5957888" y="188119"/>
                              <a:pt x="5936552" y="234601"/>
                            </a:cubicBezTo>
                            <a:lnTo>
                              <a:pt x="5935028" y="234601"/>
                            </a:lnTo>
                            <a:cubicBezTo>
                              <a:pt x="5922074" y="176784"/>
                              <a:pt x="5884069" y="147066"/>
                              <a:pt x="5819299" y="147066"/>
                            </a:cubicBezTo>
                            <a:cubicBezTo>
                              <a:pt x="5759101" y="147066"/>
                              <a:pt x="5704904" y="190405"/>
                              <a:pt x="5686616" y="235363"/>
                            </a:cubicBezTo>
                            <a:lnTo>
                              <a:pt x="5685092" y="235363"/>
                            </a:lnTo>
                            <a:cubicBezTo>
                              <a:pt x="5685092" y="235363"/>
                              <a:pt x="5686616" y="222409"/>
                              <a:pt x="5686616" y="207169"/>
                            </a:cubicBezTo>
                            <a:lnTo>
                              <a:pt x="5686616" y="156210"/>
                            </a:lnTo>
                            <a:lnTo>
                              <a:pt x="5615083" y="156210"/>
                            </a:lnTo>
                            <a:lnTo>
                              <a:pt x="5615083" y="541687"/>
                            </a:lnTo>
                            <a:close/>
                            <a:moveTo>
                              <a:pt x="5179124" y="348139"/>
                            </a:moveTo>
                            <a:cubicBezTo>
                              <a:pt x="5179124" y="268129"/>
                              <a:pt x="5239322" y="210979"/>
                              <a:pt x="5311711" y="210979"/>
                            </a:cubicBezTo>
                            <a:cubicBezTo>
                              <a:pt x="5384864" y="210979"/>
                              <a:pt x="5444300" y="268129"/>
                              <a:pt x="5444300" y="348139"/>
                            </a:cubicBezTo>
                            <a:cubicBezTo>
                              <a:pt x="5444300" y="428911"/>
                              <a:pt x="5384864" y="486823"/>
                              <a:pt x="5311711" y="486823"/>
                            </a:cubicBezTo>
                            <a:cubicBezTo>
                              <a:pt x="5239417" y="486918"/>
                              <a:pt x="5179124" y="429006"/>
                              <a:pt x="5179124" y="348139"/>
                            </a:cubicBezTo>
                            <a:moveTo>
                              <a:pt x="5103877" y="348139"/>
                            </a:moveTo>
                            <a:cubicBezTo>
                              <a:pt x="5103877" y="465487"/>
                              <a:pt x="5196745" y="550736"/>
                              <a:pt x="5311807" y="550736"/>
                            </a:cubicBezTo>
                            <a:cubicBezTo>
                              <a:pt x="5426869" y="550736"/>
                              <a:pt x="5519833" y="465487"/>
                              <a:pt x="5519833" y="348139"/>
                            </a:cubicBezTo>
                            <a:cubicBezTo>
                              <a:pt x="5519833" y="231553"/>
                              <a:pt x="5426964" y="147066"/>
                              <a:pt x="5311807" y="147066"/>
                            </a:cubicBezTo>
                            <a:cubicBezTo>
                              <a:pt x="5196745" y="147066"/>
                              <a:pt x="5103877" y="231553"/>
                              <a:pt x="5103877" y="348139"/>
                            </a:cubicBezTo>
                            <a:moveTo>
                              <a:pt x="4680204" y="348901"/>
                            </a:moveTo>
                            <a:cubicBezTo>
                              <a:pt x="4680204" y="464725"/>
                              <a:pt x="4765453" y="550736"/>
                              <a:pt x="4886611" y="550736"/>
                            </a:cubicBezTo>
                            <a:cubicBezTo>
                              <a:pt x="4987195" y="550736"/>
                              <a:pt x="5040535" y="489109"/>
                              <a:pt x="5040535" y="489109"/>
                            </a:cubicBezTo>
                            <a:lnTo>
                              <a:pt x="5010817" y="435007"/>
                            </a:lnTo>
                            <a:cubicBezTo>
                              <a:pt x="5010817" y="435007"/>
                              <a:pt x="4963573" y="486823"/>
                              <a:pt x="4891945" y="486823"/>
                            </a:cubicBezTo>
                            <a:cubicBezTo>
                              <a:pt x="4811935" y="486823"/>
                              <a:pt x="4755547" y="426625"/>
                              <a:pt x="4755547" y="348139"/>
                            </a:cubicBezTo>
                            <a:cubicBezTo>
                              <a:pt x="4755547" y="268891"/>
                              <a:pt x="4811935" y="210979"/>
                              <a:pt x="4889659" y="210979"/>
                            </a:cubicBezTo>
                            <a:cubicBezTo>
                              <a:pt x="4955191" y="210979"/>
                              <a:pt x="4996339" y="255175"/>
                              <a:pt x="4996339" y="255175"/>
                            </a:cubicBezTo>
                            <a:lnTo>
                              <a:pt x="5031391" y="203359"/>
                            </a:lnTo>
                            <a:cubicBezTo>
                              <a:pt x="5031391" y="203359"/>
                              <a:pt x="4983385" y="147066"/>
                              <a:pt x="4886611" y="147066"/>
                            </a:cubicBezTo>
                            <a:cubicBezTo>
                              <a:pt x="4765358" y="147066"/>
                              <a:pt x="4680204" y="234601"/>
                              <a:pt x="4680204" y="348901"/>
                            </a:cubicBezTo>
                            <a:moveTo>
                              <a:pt x="4506373" y="541687"/>
                            </a:moveTo>
                            <a:lnTo>
                              <a:pt x="4584002" y="541687"/>
                            </a:lnTo>
                            <a:lnTo>
                              <a:pt x="4584002" y="463296"/>
                            </a:lnTo>
                            <a:lnTo>
                              <a:pt x="4506373" y="463296"/>
                            </a:lnTo>
                            <a:lnTo>
                              <a:pt x="4506373" y="541687"/>
                            </a:lnTo>
                            <a:close/>
                            <a:moveTo>
                              <a:pt x="4127659" y="304038"/>
                            </a:moveTo>
                            <a:cubicBezTo>
                              <a:pt x="4138327" y="240697"/>
                              <a:pt x="4184047" y="205645"/>
                              <a:pt x="4240530" y="205645"/>
                            </a:cubicBezTo>
                            <a:cubicBezTo>
                              <a:pt x="4290060" y="205645"/>
                              <a:pt x="4331208" y="237649"/>
                              <a:pt x="4333494" y="304038"/>
                            </a:cubicBezTo>
                            <a:lnTo>
                              <a:pt x="4127659" y="304038"/>
                            </a:lnTo>
                            <a:close/>
                            <a:moveTo>
                              <a:pt x="4049268" y="348901"/>
                            </a:moveTo>
                            <a:cubicBezTo>
                              <a:pt x="4049268" y="463296"/>
                              <a:pt x="4132231" y="550831"/>
                              <a:pt x="4253484" y="550831"/>
                            </a:cubicBezTo>
                            <a:cubicBezTo>
                              <a:pt x="4345686" y="550831"/>
                              <a:pt x="4402741" y="496062"/>
                              <a:pt x="4402741" y="496062"/>
                            </a:cubicBezTo>
                            <a:lnTo>
                              <a:pt x="4372261" y="441960"/>
                            </a:lnTo>
                            <a:cubicBezTo>
                              <a:pt x="4372261" y="441960"/>
                              <a:pt x="4324255" y="486918"/>
                              <a:pt x="4257961" y="486918"/>
                            </a:cubicBezTo>
                            <a:cubicBezTo>
                              <a:pt x="4189381" y="486918"/>
                              <a:pt x="4129088" y="444246"/>
                              <a:pt x="4125278" y="359569"/>
                            </a:cubicBezTo>
                            <a:lnTo>
                              <a:pt x="4406456" y="359569"/>
                            </a:lnTo>
                            <a:cubicBezTo>
                              <a:pt x="4406456" y="359569"/>
                              <a:pt x="4408742" y="337471"/>
                              <a:pt x="4408742" y="327660"/>
                            </a:cubicBezTo>
                            <a:cubicBezTo>
                              <a:pt x="4408742" y="227838"/>
                              <a:pt x="4350925" y="147066"/>
                              <a:pt x="4241959" y="147066"/>
                            </a:cubicBezTo>
                            <a:cubicBezTo>
                              <a:pt x="4132231" y="147066"/>
                              <a:pt x="4049268" y="226219"/>
                              <a:pt x="4049268" y="348901"/>
                            </a:cubicBezTo>
                            <a:moveTo>
                              <a:pt x="3608832" y="541687"/>
                            </a:moveTo>
                            <a:lnTo>
                              <a:pt x="3682651" y="541687"/>
                            </a:lnTo>
                            <a:lnTo>
                              <a:pt x="3682651" y="361093"/>
                            </a:lnTo>
                            <a:cubicBezTo>
                              <a:pt x="3682651" y="342043"/>
                              <a:pt x="3684175" y="324517"/>
                              <a:pt x="3688747" y="309277"/>
                            </a:cubicBezTo>
                            <a:cubicBezTo>
                              <a:pt x="3704749" y="253651"/>
                              <a:pt x="3751993" y="214789"/>
                              <a:pt x="3810762" y="214789"/>
                            </a:cubicBezTo>
                            <a:cubicBezTo>
                              <a:pt x="3872484" y="214789"/>
                              <a:pt x="3883914" y="257461"/>
                              <a:pt x="3883914" y="311563"/>
                            </a:cubicBezTo>
                            <a:lnTo>
                              <a:pt x="3883914" y="541687"/>
                            </a:lnTo>
                            <a:lnTo>
                              <a:pt x="3957733" y="541687"/>
                            </a:lnTo>
                            <a:lnTo>
                              <a:pt x="3957733" y="294799"/>
                            </a:lnTo>
                            <a:cubicBezTo>
                              <a:pt x="3957733" y="196501"/>
                              <a:pt x="3915918" y="147066"/>
                              <a:pt x="3825240" y="147066"/>
                            </a:cubicBezTo>
                            <a:cubicBezTo>
                              <a:pt x="3741420" y="147066"/>
                              <a:pt x="3695605" y="201835"/>
                              <a:pt x="3680365" y="235363"/>
                            </a:cubicBezTo>
                            <a:lnTo>
                              <a:pt x="3678841" y="235363"/>
                            </a:lnTo>
                            <a:cubicBezTo>
                              <a:pt x="3678841" y="235363"/>
                              <a:pt x="3680365" y="222409"/>
                              <a:pt x="3680365" y="207169"/>
                            </a:cubicBezTo>
                            <a:lnTo>
                              <a:pt x="3680365" y="156210"/>
                            </a:lnTo>
                            <a:lnTo>
                              <a:pt x="3608832" y="156210"/>
                            </a:lnTo>
                            <a:lnTo>
                              <a:pt x="3608832" y="541687"/>
                            </a:lnTo>
                            <a:close/>
                            <a:moveTo>
                              <a:pt x="3172873" y="348139"/>
                            </a:moveTo>
                            <a:cubicBezTo>
                              <a:pt x="3172873" y="268129"/>
                              <a:pt x="3233071" y="210979"/>
                              <a:pt x="3305556" y="210979"/>
                            </a:cubicBezTo>
                            <a:cubicBezTo>
                              <a:pt x="3378708" y="210979"/>
                              <a:pt x="3438144" y="268129"/>
                              <a:pt x="3438144" y="348139"/>
                            </a:cubicBezTo>
                            <a:cubicBezTo>
                              <a:pt x="3438144" y="428911"/>
                              <a:pt x="3378708" y="486823"/>
                              <a:pt x="3305556" y="486823"/>
                            </a:cubicBezTo>
                            <a:cubicBezTo>
                              <a:pt x="3233071" y="486918"/>
                              <a:pt x="3172873" y="429006"/>
                              <a:pt x="3172873" y="348139"/>
                            </a:cubicBezTo>
                            <a:moveTo>
                              <a:pt x="3097530" y="348139"/>
                            </a:moveTo>
                            <a:cubicBezTo>
                              <a:pt x="3097530" y="465487"/>
                              <a:pt x="3190399" y="550736"/>
                              <a:pt x="3305461" y="550736"/>
                            </a:cubicBezTo>
                            <a:cubicBezTo>
                              <a:pt x="3420523" y="550736"/>
                              <a:pt x="3513391" y="465487"/>
                              <a:pt x="3513391" y="348139"/>
                            </a:cubicBezTo>
                            <a:cubicBezTo>
                              <a:pt x="3513391" y="231553"/>
                              <a:pt x="3420523" y="147066"/>
                              <a:pt x="3305461" y="147066"/>
                            </a:cubicBezTo>
                            <a:cubicBezTo>
                              <a:pt x="3190399" y="147066"/>
                              <a:pt x="3097530" y="231553"/>
                              <a:pt x="3097530" y="348139"/>
                            </a:cubicBezTo>
                            <a:moveTo>
                              <a:pt x="2675382" y="678085"/>
                            </a:moveTo>
                            <a:cubicBezTo>
                              <a:pt x="2675382" y="678085"/>
                              <a:pt x="2706624" y="701707"/>
                              <a:pt x="2750058" y="701707"/>
                            </a:cubicBezTo>
                            <a:cubicBezTo>
                              <a:pt x="2804160" y="701707"/>
                              <a:pt x="2851404" y="670465"/>
                              <a:pt x="2875026" y="611124"/>
                            </a:cubicBezTo>
                            <a:lnTo>
                              <a:pt x="3055525" y="156210"/>
                            </a:lnTo>
                            <a:lnTo>
                              <a:pt x="2975515" y="156210"/>
                            </a:lnTo>
                            <a:lnTo>
                              <a:pt x="2881789" y="409194"/>
                            </a:lnTo>
                            <a:cubicBezTo>
                              <a:pt x="2874931" y="429006"/>
                              <a:pt x="2868835" y="454914"/>
                              <a:pt x="2868835" y="454914"/>
                            </a:cubicBezTo>
                            <a:lnTo>
                              <a:pt x="2867311" y="454914"/>
                            </a:lnTo>
                            <a:cubicBezTo>
                              <a:pt x="2867311" y="454914"/>
                              <a:pt x="2860453" y="428244"/>
                              <a:pt x="2852833" y="408432"/>
                            </a:cubicBezTo>
                            <a:lnTo>
                              <a:pt x="2756154" y="156210"/>
                            </a:lnTo>
                            <a:lnTo>
                              <a:pt x="2673096" y="156210"/>
                            </a:lnTo>
                            <a:lnTo>
                              <a:pt x="2834640" y="537210"/>
                            </a:lnTo>
                            <a:lnTo>
                              <a:pt x="2815590" y="581406"/>
                            </a:lnTo>
                            <a:cubicBezTo>
                              <a:pt x="2801112" y="616458"/>
                              <a:pt x="2775966" y="637794"/>
                              <a:pt x="2746248" y="637794"/>
                            </a:cubicBezTo>
                            <a:cubicBezTo>
                              <a:pt x="2722626" y="637794"/>
                              <a:pt x="2701290" y="621792"/>
                              <a:pt x="2701290" y="621792"/>
                            </a:cubicBezTo>
                            <a:lnTo>
                              <a:pt x="2675382" y="678085"/>
                            </a:lnTo>
                            <a:close/>
                            <a:moveTo>
                              <a:pt x="2465070" y="400812"/>
                            </a:moveTo>
                            <a:cubicBezTo>
                              <a:pt x="2465070" y="529495"/>
                              <a:pt x="2563273" y="544735"/>
                              <a:pt x="2612803" y="544735"/>
                            </a:cubicBezTo>
                            <a:cubicBezTo>
                              <a:pt x="2628043" y="544735"/>
                              <a:pt x="2638711" y="543211"/>
                              <a:pt x="2638711" y="543211"/>
                            </a:cubicBezTo>
                            <a:lnTo>
                              <a:pt x="2638711" y="477774"/>
                            </a:lnTo>
                            <a:cubicBezTo>
                              <a:pt x="2638711" y="477774"/>
                              <a:pt x="2631853" y="479298"/>
                              <a:pt x="2621185" y="479298"/>
                            </a:cubicBezTo>
                            <a:cubicBezTo>
                              <a:pt x="2592991" y="479298"/>
                              <a:pt x="2538889" y="469392"/>
                              <a:pt x="2538889" y="392430"/>
                            </a:cubicBezTo>
                            <a:lnTo>
                              <a:pt x="2538889" y="220885"/>
                            </a:lnTo>
                            <a:lnTo>
                              <a:pt x="2631853" y="220885"/>
                            </a:lnTo>
                            <a:lnTo>
                              <a:pt x="2631853" y="161544"/>
                            </a:lnTo>
                            <a:lnTo>
                              <a:pt x="2538889" y="161544"/>
                            </a:lnTo>
                            <a:lnTo>
                              <a:pt x="2538889" y="50292"/>
                            </a:lnTo>
                            <a:lnTo>
                              <a:pt x="2467356" y="50292"/>
                            </a:lnTo>
                            <a:lnTo>
                              <a:pt x="2467356" y="161544"/>
                            </a:lnTo>
                            <a:lnTo>
                              <a:pt x="2414778" y="161544"/>
                            </a:lnTo>
                            <a:lnTo>
                              <a:pt x="2414778" y="220885"/>
                            </a:lnTo>
                            <a:lnTo>
                              <a:pt x="2465070" y="220885"/>
                            </a:lnTo>
                            <a:lnTo>
                              <a:pt x="2465070" y="400812"/>
                            </a:lnTo>
                            <a:close/>
                            <a:moveTo>
                              <a:pt x="2155698" y="541687"/>
                            </a:moveTo>
                            <a:lnTo>
                              <a:pt x="2229517" y="541687"/>
                            </a:lnTo>
                            <a:lnTo>
                              <a:pt x="2229517" y="383953"/>
                            </a:lnTo>
                            <a:cubicBezTo>
                              <a:pt x="2229517" y="360331"/>
                              <a:pt x="2231803" y="336709"/>
                              <a:pt x="2238661" y="314611"/>
                            </a:cubicBezTo>
                            <a:cubicBezTo>
                              <a:pt x="2256187" y="257461"/>
                              <a:pt x="2299621" y="223933"/>
                              <a:pt x="2346865" y="223933"/>
                            </a:cubicBezTo>
                            <a:cubicBezTo>
                              <a:pt x="2358295" y="223933"/>
                              <a:pt x="2368201" y="226219"/>
                              <a:pt x="2368201" y="226219"/>
                            </a:cubicBezTo>
                            <a:lnTo>
                              <a:pt x="2368201" y="153162"/>
                            </a:lnTo>
                            <a:cubicBezTo>
                              <a:pt x="2368201" y="153162"/>
                              <a:pt x="2359057" y="151638"/>
                              <a:pt x="2349151" y="151638"/>
                            </a:cubicBezTo>
                            <a:cubicBezTo>
                              <a:pt x="2289715" y="151638"/>
                              <a:pt x="2244757" y="195739"/>
                              <a:pt x="2227231" y="252127"/>
                            </a:cubicBezTo>
                            <a:lnTo>
                              <a:pt x="2225707" y="252127"/>
                            </a:lnTo>
                            <a:cubicBezTo>
                              <a:pt x="2225707" y="252222"/>
                              <a:pt x="2227231" y="239268"/>
                              <a:pt x="2227231" y="223266"/>
                            </a:cubicBezTo>
                            <a:lnTo>
                              <a:pt x="2227231" y="156210"/>
                            </a:lnTo>
                            <a:lnTo>
                              <a:pt x="2155698" y="156210"/>
                            </a:lnTo>
                            <a:lnTo>
                              <a:pt x="2155698" y="541687"/>
                            </a:lnTo>
                            <a:close/>
                            <a:moveTo>
                              <a:pt x="1719739" y="348139"/>
                            </a:moveTo>
                            <a:cubicBezTo>
                              <a:pt x="1719739" y="268129"/>
                              <a:pt x="1779937" y="210979"/>
                              <a:pt x="1852422" y="210979"/>
                            </a:cubicBezTo>
                            <a:cubicBezTo>
                              <a:pt x="1925574" y="210979"/>
                              <a:pt x="1985010" y="268129"/>
                              <a:pt x="1985010" y="348139"/>
                            </a:cubicBezTo>
                            <a:cubicBezTo>
                              <a:pt x="1985010" y="428911"/>
                              <a:pt x="1925574" y="486823"/>
                              <a:pt x="1852422" y="486823"/>
                            </a:cubicBezTo>
                            <a:cubicBezTo>
                              <a:pt x="1779937" y="486918"/>
                              <a:pt x="1719739" y="429006"/>
                              <a:pt x="1719739" y="348139"/>
                            </a:cubicBezTo>
                            <a:moveTo>
                              <a:pt x="1644396" y="348139"/>
                            </a:moveTo>
                            <a:cubicBezTo>
                              <a:pt x="1644396" y="465487"/>
                              <a:pt x="1737265" y="550736"/>
                              <a:pt x="1852422" y="550736"/>
                            </a:cubicBezTo>
                            <a:cubicBezTo>
                              <a:pt x="1967484" y="550736"/>
                              <a:pt x="2060353" y="465487"/>
                              <a:pt x="2060353" y="348139"/>
                            </a:cubicBezTo>
                            <a:cubicBezTo>
                              <a:pt x="2060353" y="231553"/>
                              <a:pt x="1967484" y="147066"/>
                              <a:pt x="1852422" y="147066"/>
                            </a:cubicBezTo>
                            <a:cubicBezTo>
                              <a:pt x="1737265" y="147066"/>
                              <a:pt x="1644396" y="231553"/>
                              <a:pt x="1644396" y="348139"/>
                            </a:cubicBezTo>
                            <a:moveTo>
                              <a:pt x="1429512" y="541687"/>
                            </a:moveTo>
                            <a:lnTo>
                              <a:pt x="1502569" y="541687"/>
                            </a:lnTo>
                            <a:lnTo>
                              <a:pt x="1502569" y="220885"/>
                            </a:lnTo>
                            <a:lnTo>
                              <a:pt x="1594009" y="220885"/>
                            </a:lnTo>
                            <a:lnTo>
                              <a:pt x="1594009" y="161544"/>
                            </a:lnTo>
                            <a:lnTo>
                              <a:pt x="1502569" y="161544"/>
                            </a:lnTo>
                            <a:lnTo>
                              <a:pt x="1502569" y="144780"/>
                            </a:lnTo>
                            <a:cubicBezTo>
                              <a:pt x="1502569" y="73057"/>
                              <a:pt x="1555147" y="63913"/>
                              <a:pt x="1583341" y="63913"/>
                            </a:cubicBezTo>
                            <a:cubicBezTo>
                              <a:pt x="1594771" y="63913"/>
                              <a:pt x="1602391" y="65437"/>
                              <a:pt x="1602391" y="65437"/>
                            </a:cubicBezTo>
                            <a:lnTo>
                              <a:pt x="1602391" y="2286"/>
                            </a:lnTo>
                            <a:cubicBezTo>
                              <a:pt x="1602391" y="2286"/>
                              <a:pt x="1590961" y="0"/>
                              <a:pt x="1574197" y="0"/>
                            </a:cubicBezTo>
                            <a:cubicBezTo>
                              <a:pt x="1525429" y="0"/>
                              <a:pt x="1429512" y="16002"/>
                              <a:pt x="1429512" y="143256"/>
                            </a:cubicBezTo>
                            <a:lnTo>
                              <a:pt x="1429512" y="161544"/>
                            </a:lnTo>
                            <a:lnTo>
                              <a:pt x="1381506" y="161544"/>
                            </a:lnTo>
                            <a:lnTo>
                              <a:pt x="1381506" y="220885"/>
                            </a:lnTo>
                            <a:lnTo>
                              <a:pt x="1429512" y="220885"/>
                            </a:lnTo>
                            <a:lnTo>
                              <a:pt x="1429512" y="541687"/>
                            </a:lnTo>
                            <a:close/>
                            <a:moveTo>
                              <a:pt x="1030129" y="304038"/>
                            </a:moveTo>
                            <a:cubicBezTo>
                              <a:pt x="1040797" y="240697"/>
                              <a:pt x="1086517" y="205645"/>
                              <a:pt x="1143000" y="205645"/>
                            </a:cubicBezTo>
                            <a:cubicBezTo>
                              <a:pt x="1192530" y="205645"/>
                              <a:pt x="1233678" y="237649"/>
                              <a:pt x="1235964" y="304038"/>
                            </a:cubicBezTo>
                            <a:lnTo>
                              <a:pt x="1030129" y="304038"/>
                            </a:lnTo>
                            <a:close/>
                            <a:moveTo>
                              <a:pt x="951738" y="348901"/>
                            </a:moveTo>
                            <a:cubicBezTo>
                              <a:pt x="951738" y="463296"/>
                              <a:pt x="1034701" y="550831"/>
                              <a:pt x="1155954" y="550831"/>
                            </a:cubicBezTo>
                            <a:cubicBezTo>
                              <a:pt x="1248156" y="550831"/>
                              <a:pt x="1305211" y="496062"/>
                              <a:pt x="1305211" y="496062"/>
                            </a:cubicBezTo>
                            <a:lnTo>
                              <a:pt x="1274731" y="441960"/>
                            </a:lnTo>
                            <a:cubicBezTo>
                              <a:pt x="1274731" y="441960"/>
                              <a:pt x="1226725" y="486918"/>
                              <a:pt x="1160431" y="486918"/>
                            </a:cubicBezTo>
                            <a:cubicBezTo>
                              <a:pt x="1091851" y="486918"/>
                              <a:pt x="1031558" y="444246"/>
                              <a:pt x="1027748" y="359569"/>
                            </a:cubicBezTo>
                            <a:lnTo>
                              <a:pt x="1308926" y="359569"/>
                            </a:lnTo>
                            <a:cubicBezTo>
                              <a:pt x="1308926" y="359569"/>
                              <a:pt x="1311212" y="337471"/>
                              <a:pt x="1311212" y="327660"/>
                            </a:cubicBezTo>
                            <a:cubicBezTo>
                              <a:pt x="1311212" y="227838"/>
                              <a:pt x="1253395" y="147066"/>
                              <a:pt x="1144429" y="147066"/>
                            </a:cubicBezTo>
                            <a:cubicBezTo>
                              <a:pt x="1034701" y="147066"/>
                              <a:pt x="951738" y="226219"/>
                              <a:pt x="951738" y="348901"/>
                            </a:cubicBezTo>
                            <a:moveTo>
                              <a:pt x="511302" y="541687"/>
                            </a:moveTo>
                            <a:lnTo>
                              <a:pt x="585121" y="541687"/>
                            </a:lnTo>
                            <a:lnTo>
                              <a:pt x="585121" y="361093"/>
                            </a:lnTo>
                            <a:cubicBezTo>
                              <a:pt x="585121" y="342043"/>
                              <a:pt x="586645" y="324517"/>
                              <a:pt x="591217" y="309277"/>
                            </a:cubicBezTo>
                            <a:cubicBezTo>
                              <a:pt x="607219" y="253651"/>
                              <a:pt x="654463" y="214789"/>
                              <a:pt x="713232" y="214789"/>
                            </a:cubicBezTo>
                            <a:cubicBezTo>
                              <a:pt x="774954" y="214789"/>
                              <a:pt x="786384" y="257461"/>
                              <a:pt x="786384" y="311563"/>
                            </a:cubicBezTo>
                            <a:lnTo>
                              <a:pt x="786384" y="541687"/>
                            </a:lnTo>
                            <a:lnTo>
                              <a:pt x="860203" y="541687"/>
                            </a:lnTo>
                            <a:lnTo>
                              <a:pt x="860203" y="294799"/>
                            </a:lnTo>
                            <a:cubicBezTo>
                              <a:pt x="860203" y="196501"/>
                              <a:pt x="818388" y="147066"/>
                              <a:pt x="727710" y="147066"/>
                            </a:cubicBezTo>
                            <a:cubicBezTo>
                              <a:pt x="643795" y="147066"/>
                              <a:pt x="598075" y="201835"/>
                              <a:pt x="582835" y="235363"/>
                            </a:cubicBezTo>
                            <a:lnTo>
                              <a:pt x="581311" y="235363"/>
                            </a:lnTo>
                            <a:cubicBezTo>
                              <a:pt x="581311" y="235363"/>
                              <a:pt x="582835" y="222409"/>
                              <a:pt x="582835" y="207169"/>
                            </a:cubicBezTo>
                            <a:lnTo>
                              <a:pt x="582835" y="156210"/>
                            </a:lnTo>
                            <a:lnTo>
                              <a:pt x="511302" y="156210"/>
                            </a:lnTo>
                            <a:lnTo>
                              <a:pt x="511302" y="541687"/>
                            </a:lnTo>
                            <a:close/>
                            <a:moveTo>
                              <a:pt x="75343" y="348139"/>
                            </a:moveTo>
                            <a:cubicBezTo>
                              <a:pt x="75343" y="268129"/>
                              <a:pt x="135541" y="210979"/>
                              <a:pt x="207931" y="210979"/>
                            </a:cubicBezTo>
                            <a:cubicBezTo>
                              <a:pt x="281083" y="210979"/>
                              <a:pt x="340519" y="268129"/>
                              <a:pt x="340519" y="348139"/>
                            </a:cubicBezTo>
                            <a:cubicBezTo>
                              <a:pt x="340519" y="428911"/>
                              <a:pt x="281083" y="486823"/>
                              <a:pt x="207931" y="486823"/>
                            </a:cubicBezTo>
                            <a:cubicBezTo>
                              <a:pt x="135541" y="486918"/>
                              <a:pt x="75343" y="429006"/>
                              <a:pt x="75343" y="348139"/>
                            </a:cubicBezTo>
                            <a:moveTo>
                              <a:pt x="0" y="348139"/>
                            </a:moveTo>
                            <a:cubicBezTo>
                              <a:pt x="0" y="465487"/>
                              <a:pt x="92869" y="550736"/>
                              <a:pt x="207931" y="550736"/>
                            </a:cubicBezTo>
                            <a:cubicBezTo>
                              <a:pt x="322993" y="550736"/>
                              <a:pt x="415862" y="465487"/>
                              <a:pt x="415862" y="348139"/>
                            </a:cubicBezTo>
                            <a:cubicBezTo>
                              <a:pt x="415862" y="231553"/>
                              <a:pt x="322993" y="147066"/>
                              <a:pt x="207931" y="147066"/>
                            </a:cubicBezTo>
                            <a:cubicBezTo>
                              <a:pt x="92869" y="147066"/>
                              <a:pt x="0" y="231553"/>
                              <a:pt x="0" y="348139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096D4E" id="Graphic 1" o:spid="_x0000_s1026" style="position:absolute;margin-left:57.65pt;margin-top:794.1pt;width:65.2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2007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" path="m5615083,541687r73819,l5688902,365665v,-17526,762,-35052,4572,-50292c5707952,260509,5747576,214027,5804059,214027v59436,,67056,46482,67056,96774l5871115,541687r73819,l5944934,365665v,-19812,1524,-37338,5334,-53340c5963984,259747,6004370,214027,6058567,214027v57912,,68580,42672,68580,96774l6127147,541687r73819,l6200966,294799v,-98298,-40291,-147733,-127159,-147733c6011323,147066,5957888,188119,5936552,234601r-1524,c5922074,176784,5884069,147066,5819299,147066v-60198,,-114395,43339,-132683,88297l5685092,235363v,,1524,-12954,1524,-28194l5686616,156210r-71533,l5615083,541687xm5179124,348139v,-80010,60198,-137160,132587,-137160c5384864,210979,5444300,268129,5444300,348139v,80772,-59436,138684,-132589,138684c5239417,486918,5179124,429006,5179124,348139t-75247,c5103877,465487,5196745,550736,5311807,550736v115062,,208026,-85249,208026,-202597c5519833,231553,5426964,147066,5311807,147066v-115062,,-207930,84487,-207930,201073m4680204,348901v,115824,85249,201835,206407,201835c4987195,550736,5040535,489109,5040535,489109r-29718,-54102c5010817,435007,4963573,486823,4891945,486823v-80010,,-136398,-60198,-136398,-138684c4755547,268891,4811935,210979,4889659,210979v65532,,106680,44196,106680,44196l5031391,203359v,,-48006,-56293,-144780,-56293c4765358,147066,4680204,234601,4680204,348901m4506373,541687r77629,l4584002,463296r-77629,l4506373,541687xm4127659,304038v10668,-63341,56388,-98393,112871,-98393c4290060,205645,4331208,237649,4333494,304038r-205835,xm4049268,348901v,114395,82963,201930,204216,201930c4345686,550831,4402741,496062,4402741,496062r-30480,-54102c4372261,441960,4324255,486918,4257961,486918v-68580,,-128873,-42672,-132683,-127349l4406456,359569v,,2286,-22098,2286,-31909c4408742,227838,4350925,147066,4241959,147066v-109728,,-192691,79153,-192691,201835m3608832,541687r73819,l3682651,361093v,-19050,1524,-36576,6096,-51816c3704749,253651,3751993,214789,3810762,214789v61722,,73152,42672,73152,96774l3883914,541687r73819,l3957733,294799v,-98298,-41815,-147733,-132493,-147733c3741420,147066,3695605,201835,3680365,235363r-1524,c3678841,235363,3680365,222409,3680365,207169r,-50959l3608832,156210r,385477xm3172873,348139v,-80010,60198,-137160,132683,-137160c3378708,210979,3438144,268129,3438144,348139v,80772,-59436,138684,-132588,138684c3233071,486918,3172873,429006,3172873,348139t-75343,c3097530,465487,3190399,550736,3305461,550736v115062,,207930,-85249,207930,-202597c3513391,231553,3420523,147066,3305461,147066v-115062,,-207931,84487,-207931,201073m2675382,678085v,,31242,23622,74676,23622c2804160,701707,2851404,670465,2875026,611124l3055525,156210r-80010,l2881789,409194v-6858,19812,-12954,45720,-12954,45720l2867311,454914v,,-6858,-26670,-14478,-46482l2756154,156210r-83058,l2834640,537210r-19050,44196c2801112,616458,2775966,637794,2746248,637794v-23622,,-44958,-16002,-44958,-16002l2675382,678085xm2465070,400812v,128683,98203,143923,147733,143923c2628043,544735,2638711,543211,2638711,543211r,-65437c2638711,477774,2631853,479298,2621185,479298v-28194,,-82296,-9906,-82296,-86868l2538889,220885r92964,l2631853,161544r-92964,l2538889,50292r-71533,l2467356,161544r-52578,l2414778,220885r50292,l2465070,400812xm2155698,541687r73819,l2229517,383953v,-23622,2286,-47244,9144,-69342c2256187,257461,2299621,223933,2346865,223933v11430,,21336,2286,21336,2286l2368201,153162v,,-9144,-1524,-19050,-1524c2289715,151638,2244757,195739,2227231,252127r-1524,c2225707,252222,2227231,239268,2227231,223266r,-67056l2155698,156210r,385477xm1719739,348139v,-80010,60198,-137160,132683,-137160c1925574,210979,1985010,268129,1985010,348139v,80772,-59436,138684,-132588,138684c1779937,486918,1719739,429006,1719739,348139t-75343,c1644396,465487,1737265,550736,1852422,550736v115062,,207931,-85249,207931,-202597c2060353,231553,1967484,147066,1852422,147066v-115157,,-208026,84487,-208026,201073m1429512,541687r73057,l1502569,220885r91440,l1594009,161544r-91440,l1502569,144780v,-71723,52578,-80867,80772,-80867c1594771,63913,1602391,65437,1602391,65437r,-63151c1602391,2286,1590961,,1574197,v-48768,,-144685,16002,-144685,143256l1429512,161544r-48006,l1381506,220885r48006,l1429512,541687xm1030129,304038v10668,-63341,56388,-98393,112871,-98393c1192530,205645,1233678,237649,1235964,304038r-205835,xm951738,348901v,114395,82963,201930,204216,201930c1248156,550831,1305211,496062,1305211,496062r-30480,-54102c1274731,441960,1226725,486918,1160431,486918v-68580,,-128873,-42672,-132683,-127349l1308926,359569v,,2286,-22098,2286,-31909c1311212,227838,1253395,147066,1144429,147066v-109728,,-192691,79153,-192691,201835m511302,541687r73819,l585121,361093v,-19050,1524,-36576,6096,-51816c607219,253651,654463,214789,713232,214789v61722,,73152,42672,73152,96774l786384,541687r73819,l860203,294799v,-98298,-41815,-147733,-132493,-147733c643795,147066,598075,201835,582835,235363r-1524,c581311,235363,582835,222409,582835,207169r,-50959l511302,156210r,385477xm75343,348139v,-80010,60198,-137160,132588,-137160c281083,210979,340519,268129,340519,348139v,80772,-59436,138684,-132588,138684c135541,486918,75343,429006,75343,348139m,348139c,465487,92869,550736,207931,550736v115062,,207931,-85249,207931,-202597c415862,231553,322993,147066,207931,147066,92869,147066,,231553,,348139e" fillcolor="#00b3f6 [3205]" stroked="f">
              <v:stroke joinstyle="miter"/>
              <v:path arrowok="t" o:connecttype="custom" o:connectlocs="749792,72918;759649,72918;759649,49223;760259,42453;775026,28811;783980,41838;783980,72918;793837,72918;793837,49223;794549,42043;809011,28811;818168,41838;818168,72918;828026,72918;828026,39684;811046,19797;792718,31580;792514,31580;777061,19797;759343,31683;759140,31683;759343,27888;759343,21028;749792,21028;749792,72918;691577,46864;709282,28401;726987,46864;709282,65533;691577,46864;681529,46864;709295,74136;737073,46864;709295,19797;681529,46864;624956,46967;652517,74136;673071,65841;669103,58558;653230,65533;635016,46864;652924,28401;667170,34350;671850,27375;652517,19797;624956,46967;601744,72918;612110,72918;612110,62366;601744,62366;601744,72918;551173,40928;566245,27683;578659,40928;551173,40928;540706,46967;567975,74149;587905,66777;583835,59494;568573,65546;550855,48403;588402,48403;588707,44107;566436,19797;540706,46967;481893,72918;491751,72918;491751,48608;492565,41633;508858,28913;518626,41941;518626,72918;528483,72918;528483,39684;510791,19797;491445,31683;491242,31683;491445,27888;491445,21028;481893,21028;481893,72918;423679,46864;441396,28401;459101,46864;441396,65533;423679,46864;413618,46864;441384,74136;469149,46864;441384,19797;413618,46864;357248,91279;367220,94459;383907,82265;408009,21028;397326,21028;384810,55083;383080,61237;382877,61237;380944,54980;368034,21028;356943,21028;378514,72316;375971,78265;366711,85856;360708,83701;357248,91279;329165,53955;348892,73329;352352,73123;352352,64315;350011,64520;339022,52826;339022,29734;351436,29734;351436,21746;339022,21746;339022,6770;329470,6770;329470,21746;322449,21746;322449,29734;329165,29734;329165,53955;287854,72918;297711,72918;297711,51685;298932,42351;313381,30144;316230,30452;316230,20618;313686,20412;297406,33940;297202,33940;297406,30055;297406,21028;287854,21028;287854,72918;229640,46864;247357,28401;265062,46864;247357,65533;229640,46864;219579,46864;247357,74136;275122,46864;247357,19797;219579,46864;190885,72918;200641,72918;200641,29734;212851,29734;212851,21746;200641,21746;200641,19489;211426,8604;213970,8809;213970,308;210205,0;190885,19284;190885,21746;184475,21746;184475,29734;190885,29734;190885,72918;137555,40928;152627,27683;165040,40928;137555,40928;127087,46967;154356,74149;174287,66777;170217,59494;154954,65546;137237,48403;174783,48403;175088,44107;152818,19797;127087,46967;68275,72918;78132,72918;78132,48608;78946,41633;95239,28913;105007,41941;105007,72918;114864,72918;114864,39684;97172,19797;77827,31683;77623,31683;77827,27888;77827,21028;68275,21028;68275,72918;10061,46864;27765,28401;45470,46864;27765,65533;10061,46864;0,46864;27765,74136;55531,46864;27765,19797;0,468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11D5" w14:textId="77777777" w:rsidR="005141E8" w:rsidRPr="0042508F" w:rsidRDefault="007D7156" w:rsidP="00E477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477C5" w:rsidRPr="00E477C5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38F1BC4" wp14:editId="7428FA67">
              <wp:simplePos x="0" y="0"/>
              <wp:positionH relativeFrom="page">
                <wp:posOffset>732155</wp:posOffset>
              </wp:positionH>
              <wp:positionV relativeFrom="page">
                <wp:posOffset>10085070</wp:posOffset>
              </wp:positionV>
              <wp:extent cx="828000" cy="93600"/>
              <wp:effectExtent l="0" t="0" r="10795" b="20955"/>
              <wp:wrapNone/>
              <wp:docPr id="3" name="Graphic 1">
                <a:extLst xmlns:a="http://schemas.openxmlformats.org/drawingml/2006/main">
                  <a:ext uri="{FF2B5EF4-FFF2-40B4-BE49-F238E27FC236}">
                    <a16:creationId xmlns:a16="http://schemas.microsoft.com/office/drawing/2014/main" id="{AABA10B0-201C-476F-8AE5-FF74182B41A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8000" cy="93600"/>
                      </a:xfrm>
                      <a:custGeom>
                        <a:avLst/>
                        <a:gdLst>
                          <a:gd name="connsiteX0" fmla="*/ 5615083 w 6200775"/>
                          <a:gd name="connsiteY0" fmla="*/ 541687 h 695325"/>
                          <a:gd name="connsiteX1" fmla="*/ 5688902 w 6200775"/>
                          <a:gd name="connsiteY1" fmla="*/ 541687 h 695325"/>
                          <a:gd name="connsiteX2" fmla="*/ 5688902 w 6200775"/>
                          <a:gd name="connsiteY2" fmla="*/ 365665 h 695325"/>
                          <a:gd name="connsiteX3" fmla="*/ 5693474 w 6200775"/>
                          <a:gd name="connsiteY3" fmla="*/ 315373 h 695325"/>
                          <a:gd name="connsiteX4" fmla="*/ 5804059 w 6200775"/>
                          <a:gd name="connsiteY4" fmla="*/ 214027 h 695325"/>
                          <a:gd name="connsiteX5" fmla="*/ 5871115 w 6200775"/>
                          <a:gd name="connsiteY5" fmla="*/ 310801 h 695325"/>
                          <a:gd name="connsiteX6" fmla="*/ 5871115 w 6200775"/>
                          <a:gd name="connsiteY6" fmla="*/ 541687 h 695325"/>
                          <a:gd name="connsiteX7" fmla="*/ 5944934 w 6200775"/>
                          <a:gd name="connsiteY7" fmla="*/ 541687 h 695325"/>
                          <a:gd name="connsiteX8" fmla="*/ 5944934 w 6200775"/>
                          <a:gd name="connsiteY8" fmla="*/ 365665 h 695325"/>
                          <a:gd name="connsiteX9" fmla="*/ 5950268 w 6200775"/>
                          <a:gd name="connsiteY9" fmla="*/ 312325 h 695325"/>
                          <a:gd name="connsiteX10" fmla="*/ 6058567 w 6200775"/>
                          <a:gd name="connsiteY10" fmla="*/ 214027 h 695325"/>
                          <a:gd name="connsiteX11" fmla="*/ 6127147 w 6200775"/>
                          <a:gd name="connsiteY11" fmla="*/ 310801 h 695325"/>
                          <a:gd name="connsiteX12" fmla="*/ 6127147 w 6200775"/>
                          <a:gd name="connsiteY12" fmla="*/ 541687 h 695325"/>
                          <a:gd name="connsiteX13" fmla="*/ 6200966 w 6200775"/>
                          <a:gd name="connsiteY13" fmla="*/ 541687 h 695325"/>
                          <a:gd name="connsiteX14" fmla="*/ 6200966 w 6200775"/>
                          <a:gd name="connsiteY14" fmla="*/ 294799 h 695325"/>
                          <a:gd name="connsiteX15" fmla="*/ 6073807 w 6200775"/>
                          <a:gd name="connsiteY15" fmla="*/ 147066 h 695325"/>
                          <a:gd name="connsiteX16" fmla="*/ 5936552 w 6200775"/>
                          <a:gd name="connsiteY16" fmla="*/ 234601 h 695325"/>
                          <a:gd name="connsiteX17" fmla="*/ 5935028 w 6200775"/>
                          <a:gd name="connsiteY17" fmla="*/ 234601 h 695325"/>
                          <a:gd name="connsiteX18" fmla="*/ 5819299 w 6200775"/>
                          <a:gd name="connsiteY18" fmla="*/ 147066 h 695325"/>
                          <a:gd name="connsiteX19" fmla="*/ 5686616 w 6200775"/>
                          <a:gd name="connsiteY19" fmla="*/ 235363 h 695325"/>
                          <a:gd name="connsiteX20" fmla="*/ 5685092 w 6200775"/>
                          <a:gd name="connsiteY20" fmla="*/ 235363 h 695325"/>
                          <a:gd name="connsiteX21" fmla="*/ 5686616 w 6200775"/>
                          <a:gd name="connsiteY21" fmla="*/ 207169 h 695325"/>
                          <a:gd name="connsiteX22" fmla="*/ 5686616 w 6200775"/>
                          <a:gd name="connsiteY22" fmla="*/ 156210 h 695325"/>
                          <a:gd name="connsiteX23" fmla="*/ 5615083 w 6200775"/>
                          <a:gd name="connsiteY23" fmla="*/ 156210 h 695325"/>
                          <a:gd name="connsiteX24" fmla="*/ 5615083 w 6200775"/>
                          <a:gd name="connsiteY24" fmla="*/ 541687 h 695325"/>
                          <a:gd name="connsiteX25" fmla="*/ 5179124 w 6200775"/>
                          <a:gd name="connsiteY25" fmla="*/ 348139 h 695325"/>
                          <a:gd name="connsiteX26" fmla="*/ 5311711 w 6200775"/>
                          <a:gd name="connsiteY26" fmla="*/ 210979 h 695325"/>
                          <a:gd name="connsiteX27" fmla="*/ 5444300 w 6200775"/>
                          <a:gd name="connsiteY27" fmla="*/ 348139 h 695325"/>
                          <a:gd name="connsiteX28" fmla="*/ 5311711 w 6200775"/>
                          <a:gd name="connsiteY28" fmla="*/ 486823 h 695325"/>
                          <a:gd name="connsiteX29" fmla="*/ 5179124 w 6200775"/>
                          <a:gd name="connsiteY29" fmla="*/ 348139 h 695325"/>
                          <a:gd name="connsiteX30" fmla="*/ 5103877 w 6200775"/>
                          <a:gd name="connsiteY30" fmla="*/ 348139 h 695325"/>
                          <a:gd name="connsiteX31" fmla="*/ 5311807 w 6200775"/>
                          <a:gd name="connsiteY31" fmla="*/ 550736 h 695325"/>
                          <a:gd name="connsiteX32" fmla="*/ 5519833 w 6200775"/>
                          <a:gd name="connsiteY32" fmla="*/ 348139 h 695325"/>
                          <a:gd name="connsiteX33" fmla="*/ 5311807 w 6200775"/>
                          <a:gd name="connsiteY33" fmla="*/ 147066 h 695325"/>
                          <a:gd name="connsiteX34" fmla="*/ 5103877 w 6200775"/>
                          <a:gd name="connsiteY34" fmla="*/ 348139 h 695325"/>
                          <a:gd name="connsiteX35" fmla="*/ 4680204 w 6200775"/>
                          <a:gd name="connsiteY35" fmla="*/ 348901 h 695325"/>
                          <a:gd name="connsiteX36" fmla="*/ 4886611 w 6200775"/>
                          <a:gd name="connsiteY36" fmla="*/ 550736 h 695325"/>
                          <a:gd name="connsiteX37" fmla="*/ 5040535 w 6200775"/>
                          <a:gd name="connsiteY37" fmla="*/ 489109 h 695325"/>
                          <a:gd name="connsiteX38" fmla="*/ 5010817 w 6200775"/>
                          <a:gd name="connsiteY38" fmla="*/ 435007 h 695325"/>
                          <a:gd name="connsiteX39" fmla="*/ 4891945 w 6200775"/>
                          <a:gd name="connsiteY39" fmla="*/ 486823 h 695325"/>
                          <a:gd name="connsiteX40" fmla="*/ 4755547 w 6200775"/>
                          <a:gd name="connsiteY40" fmla="*/ 348139 h 695325"/>
                          <a:gd name="connsiteX41" fmla="*/ 4889659 w 6200775"/>
                          <a:gd name="connsiteY41" fmla="*/ 210979 h 695325"/>
                          <a:gd name="connsiteX42" fmla="*/ 4996339 w 6200775"/>
                          <a:gd name="connsiteY42" fmla="*/ 255175 h 695325"/>
                          <a:gd name="connsiteX43" fmla="*/ 5031391 w 6200775"/>
                          <a:gd name="connsiteY43" fmla="*/ 203359 h 695325"/>
                          <a:gd name="connsiteX44" fmla="*/ 4886611 w 6200775"/>
                          <a:gd name="connsiteY44" fmla="*/ 147066 h 695325"/>
                          <a:gd name="connsiteX45" fmla="*/ 4680204 w 6200775"/>
                          <a:gd name="connsiteY45" fmla="*/ 348901 h 695325"/>
                          <a:gd name="connsiteX46" fmla="*/ 4506373 w 6200775"/>
                          <a:gd name="connsiteY46" fmla="*/ 541687 h 695325"/>
                          <a:gd name="connsiteX47" fmla="*/ 4584002 w 6200775"/>
                          <a:gd name="connsiteY47" fmla="*/ 541687 h 695325"/>
                          <a:gd name="connsiteX48" fmla="*/ 4584002 w 6200775"/>
                          <a:gd name="connsiteY48" fmla="*/ 463296 h 695325"/>
                          <a:gd name="connsiteX49" fmla="*/ 4506373 w 6200775"/>
                          <a:gd name="connsiteY49" fmla="*/ 463296 h 695325"/>
                          <a:gd name="connsiteX50" fmla="*/ 4506373 w 6200775"/>
                          <a:gd name="connsiteY50" fmla="*/ 541687 h 695325"/>
                          <a:gd name="connsiteX51" fmla="*/ 4127659 w 6200775"/>
                          <a:gd name="connsiteY51" fmla="*/ 304038 h 695325"/>
                          <a:gd name="connsiteX52" fmla="*/ 4240530 w 6200775"/>
                          <a:gd name="connsiteY52" fmla="*/ 205645 h 695325"/>
                          <a:gd name="connsiteX53" fmla="*/ 4333494 w 6200775"/>
                          <a:gd name="connsiteY53" fmla="*/ 304038 h 695325"/>
                          <a:gd name="connsiteX54" fmla="*/ 4127659 w 6200775"/>
                          <a:gd name="connsiteY54" fmla="*/ 304038 h 695325"/>
                          <a:gd name="connsiteX55" fmla="*/ 4049268 w 6200775"/>
                          <a:gd name="connsiteY55" fmla="*/ 348901 h 695325"/>
                          <a:gd name="connsiteX56" fmla="*/ 4253484 w 6200775"/>
                          <a:gd name="connsiteY56" fmla="*/ 550831 h 695325"/>
                          <a:gd name="connsiteX57" fmla="*/ 4402741 w 6200775"/>
                          <a:gd name="connsiteY57" fmla="*/ 496062 h 695325"/>
                          <a:gd name="connsiteX58" fmla="*/ 4372261 w 6200775"/>
                          <a:gd name="connsiteY58" fmla="*/ 441960 h 695325"/>
                          <a:gd name="connsiteX59" fmla="*/ 4257961 w 6200775"/>
                          <a:gd name="connsiteY59" fmla="*/ 486918 h 695325"/>
                          <a:gd name="connsiteX60" fmla="*/ 4125278 w 6200775"/>
                          <a:gd name="connsiteY60" fmla="*/ 359569 h 695325"/>
                          <a:gd name="connsiteX61" fmla="*/ 4406456 w 6200775"/>
                          <a:gd name="connsiteY61" fmla="*/ 359569 h 695325"/>
                          <a:gd name="connsiteX62" fmla="*/ 4408742 w 6200775"/>
                          <a:gd name="connsiteY62" fmla="*/ 327660 h 695325"/>
                          <a:gd name="connsiteX63" fmla="*/ 4241959 w 6200775"/>
                          <a:gd name="connsiteY63" fmla="*/ 147066 h 695325"/>
                          <a:gd name="connsiteX64" fmla="*/ 4049268 w 6200775"/>
                          <a:gd name="connsiteY64" fmla="*/ 348901 h 695325"/>
                          <a:gd name="connsiteX65" fmla="*/ 3608832 w 6200775"/>
                          <a:gd name="connsiteY65" fmla="*/ 541687 h 695325"/>
                          <a:gd name="connsiteX66" fmla="*/ 3682651 w 6200775"/>
                          <a:gd name="connsiteY66" fmla="*/ 541687 h 695325"/>
                          <a:gd name="connsiteX67" fmla="*/ 3682651 w 6200775"/>
                          <a:gd name="connsiteY67" fmla="*/ 361093 h 695325"/>
                          <a:gd name="connsiteX68" fmla="*/ 3688747 w 6200775"/>
                          <a:gd name="connsiteY68" fmla="*/ 309277 h 695325"/>
                          <a:gd name="connsiteX69" fmla="*/ 3810762 w 6200775"/>
                          <a:gd name="connsiteY69" fmla="*/ 214789 h 695325"/>
                          <a:gd name="connsiteX70" fmla="*/ 3883914 w 6200775"/>
                          <a:gd name="connsiteY70" fmla="*/ 311563 h 695325"/>
                          <a:gd name="connsiteX71" fmla="*/ 3883914 w 6200775"/>
                          <a:gd name="connsiteY71" fmla="*/ 541687 h 695325"/>
                          <a:gd name="connsiteX72" fmla="*/ 3957733 w 6200775"/>
                          <a:gd name="connsiteY72" fmla="*/ 541687 h 695325"/>
                          <a:gd name="connsiteX73" fmla="*/ 3957733 w 6200775"/>
                          <a:gd name="connsiteY73" fmla="*/ 294799 h 695325"/>
                          <a:gd name="connsiteX74" fmla="*/ 3825240 w 6200775"/>
                          <a:gd name="connsiteY74" fmla="*/ 147066 h 695325"/>
                          <a:gd name="connsiteX75" fmla="*/ 3680365 w 6200775"/>
                          <a:gd name="connsiteY75" fmla="*/ 235363 h 695325"/>
                          <a:gd name="connsiteX76" fmla="*/ 3678841 w 6200775"/>
                          <a:gd name="connsiteY76" fmla="*/ 235363 h 695325"/>
                          <a:gd name="connsiteX77" fmla="*/ 3680365 w 6200775"/>
                          <a:gd name="connsiteY77" fmla="*/ 207169 h 695325"/>
                          <a:gd name="connsiteX78" fmla="*/ 3680365 w 6200775"/>
                          <a:gd name="connsiteY78" fmla="*/ 156210 h 695325"/>
                          <a:gd name="connsiteX79" fmla="*/ 3608832 w 6200775"/>
                          <a:gd name="connsiteY79" fmla="*/ 156210 h 695325"/>
                          <a:gd name="connsiteX80" fmla="*/ 3608832 w 6200775"/>
                          <a:gd name="connsiteY80" fmla="*/ 541687 h 695325"/>
                          <a:gd name="connsiteX81" fmla="*/ 3172873 w 6200775"/>
                          <a:gd name="connsiteY81" fmla="*/ 348139 h 695325"/>
                          <a:gd name="connsiteX82" fmla="*/ 3305556 w 6200775"/>
                          <a:gd name="connsiteY82" fmla="*/ 210979 h 695325"/>
                          <a:gd name="connsiteX83" fmla="*/ 3438144 w 6200775"/>
                          <a:gd name="connsiteY83" fmla="*/ 348139 h 695325"/>
                          <a:gd name="connsiteX84" fmla="*/ 3305556 w 6200775"/>
                          <a:gd name="connsiteY84" fmla="*/ 486823 h 695325"/>
                          <a:gd name="connsiteX85" fmla="*/ 3172873 w 6200775"/>
                          <a:gd name="connsiteY85" fmla="*/ 348139 h 695325"/>
                          <a:gd name="connsiteX86" fmla="*/ 3097530 w 6200775"/>
                          <a:gd name="connsiteY86" fmla="*/ 348139 h 695325"/>
                          <a:gd name="connsiteX87" fmla="*/ 3305461 w 6200775"/>
                          <a:gd name="connsiteY87" fmla="*/ 550736 h 695325"/>
                          <a:gd name="connsiteX88" fmla="*/ 3513391 w 6200775"/>
                          <a:gd name="connsiteY88" fmla="*/ 348139 h 695325"/>
                          <a:gd name="connsiteX89" fmla="*/ 3305461 w 6200775"/>
                          <a:gd name="connsiteY89" fmla="*/ 147066 h 695325"/>
                          <a:gd name="connsiteX90" fmla="*/ 3097530 w 6200775"/>
                          <a:gd name="connsiteY90" fmla="*/ 348139 h 695325"/>
                          <a:gd name="connsiteX91" fmla="*/ 2675382 w 6200775"/>
                          <a:gd name="connsiteY91" fmla="*/ 678085 h 695325"/>
                          <a:gd name="connsiteX92" fmla="*/ 2750058 w 6200775"/>
                          <a:gd name="connsiteY92" fmla="*/ 701707 h 695325"/>
                          <a:gd name="connsiteX93" fmla="*/ 2875026 w 6200775"/>
                          <a:gd name="connsiteY93" fmla="*/ 611124 h 695325"/>
                          <a:gd name="connsiteX94" fmla="*/ 3055525 w 6200775"/>
                          <a:gd name="connsiteY94" fmla="*/ 156210 h 695325"/>
                          <a:gd name="connsiteX95" fmla="*/ 2975515 w 6200775"/>
                          <a:gd name="connsiteY95" fmla="*/ 156210 h 695325"/>
                          <a:gd name="connsiteX96" fmla="*/ 2881789 w 6200775"/>
                          <a:gd name="connsiteY96" fmla="*/ 409194 h 695325"/>
                          <a:gd name="connsiteX97" fmla="*/ 2868835 w 6200775"/>
                          <a:gd name="connsiteY97" fmla="*/ 454914 h 695325"/>
                          <a:gd name="connsiteX98" fmla="*/ 2867311 w 6200775"/>
                          <a:gd name="connsiteY98" fmla="*/ 454914 h 695325"/>
                          <a:gd name="connsiteX99" fmla="*/ 2852833 w 6200775"/>
                          <a:gd name="connsiteY99" fmla="*/ 408432 h 695325"/>
                          <a:gd name="connsiteX100" fmla="*/ 2756154 w 6200775"/>
                          <a:gd name="connsiteY100" fmla="*/ 156210 h 695325"/>
                          <a:gd name="connsiteX101" fmla="*/ 2673096 w 6200775"/>
                          <a:gd name="connsiteY101" fmla="*/ 156210 h 695325"/>
                          <a:gd name="connsiteX102" fmla="*/ 2834640 w 6200775"/>
                          <a:gd name="connsiteY102" fmla="*/ 537210 h 695325"/>
                          <a:gd name="connsiteX103" fmla="*/ 2815590 w 6200775"/>
                          <a:gd name="connsiteY103" fmla="*/ 581406 h 695325"/>
                          <a:gd name="connsiteX104" fmla="*/ 2746248 w 6200775"/>
                          <a:gd name="connsiteY104" fmla="*/ 637794 h 695325"/>
                          <a:gd name="connsiteX105" fmla="*/ 2701290 w 6200775"/>
                          <a:gd name="connsiteY105" fmla="*/ 621792 h 695325"/>
                          <a:gd name="connsiteX106" fmla="*/ 2675382 w 6200775"/>
                          <a:gd name="connsiteY106" fmla="*/ 678085 h 695325"/>
                          <a:gd name="connsiteX107" fmla="*/ 2465070 w 6200775"/>
                          <a:gd name="connsiteY107" fmla="*/ 400812 h 695325"/>
                          <a:gd name="connsiteX108" fmla="*/ 2612803 w 6200775"/>
                          <a:gd name="connsiteY108" fmla="*/ 544735 h 695325"/>
                          <a:gd name="connsiteX109" fmla="*/ 2638711 w 6200775"/>
                          <a:gd name="connsiteY109" fmla="*/ 543211 h 695325"/>
                          <a:gd name="connsiteX110" fmla="*/ 2638711 w 6200775"/>
                          <a:gd name="connsiteY110" fmla="*/ 477774 h 695325"/>
                          <a:gd name="connsiteX111" fmla="*/ 2621185 w 6200775"/>
                          <a:gd name="connsiteY111" fmla="*/ 479298 h 695325"/>
                          <a:gd name="connsiteX112" fmla="*/ 2538889 w 6200775"/>
                          <a:gd name="connsiteY112" fmla="*/ 392430 h 695325"/>
                          <a:gd name="connsiteX113" fmla="*/ 2538889 w 6200775"/>
                          <a:gd name="connsiteY113" fmla="*/ 220885 h 695325"/>
                          <a:gd name="connsiteX114" fmla="*/ 2631853 w 6200775"/>
                          <a:gd name="connsiteY114" fmla="*/ 220885 h 695325"/>
                          <a:gd name="connsiteX115" fmla="*/ 2631853 w 6200775"/>
                          <a:gd name="connsiteY115" fmla="*/ 161544 h 695325"/>
                          <a:gd name="connsiteX116" fmla="*/ 2538889 w 6200775"/>
                          <a:gd name="connsiteY116" fmla="*/ 161544 h 695325"/>
                          <a:gd name="connsiteX117" fmla="*/ 2538889 w 6200775"/>
                          <a:gd name="connsiteY117" fmla="*/ 50292 h 695325"/>
                          <a:gd name="connsiteX118" fmla="*/ 2467356 w 6200775"/>
                          <a:gd name="connsiteY118" fmla="*/ 50292 h 695325"/>
                          <a:gd name="connsiteX119" fmla="*/ 2467356 w 6200775"/>
                          <a:gd name="connsiteY119" fmla="*/ 161544 h 695325"/>
                          <a:gd name="connsiteX120" fmla="*/ 2414778 w 6200775"/>
                          <a:gd name="connsiteY120" fmla="*/ 161544 h 695325"/>
                          <a:gd name="connsiteX121" fmla="*/ 2414778 w 6200775"/>
                          <a:gd name="connsiteY121" fmla="*/ 220885 h 695325"/>
                          <a:gd name="connsiteX122" fmla="*/ 2465070 w 6200775"/>
                          <a:gd name="connsiteY122" fmla="*/ 220885 h 695325"/>
                          <a:gd name="connsiteX123" fmla="*/ 2465070 w 6200775"/>
                          <a:gd name="connsiteY123" fmla="*/ 400812 h 695325"/>
                          <a:gd name="connsiteX124" fmla="*/ 2155698 w 6200775"/>
                          <a:gd name="connsiteY124" fmla="*/ 541687 h 695325"/>
                          <a:gd name="connsiteX125" fmla="*/ 2229517 w 6200775"/>
                          <a:gd name="connsiteY125" fmla="*/ 541687 h 695325"/>
                          <a:gd name="connsiteX126" fmla="*/ 2229517 w 6200775"/>
                          <a:gd name="connsiteY126" fmla="*/ 383953 h 695325"/>
                          <a:gd name="connsiteX127" fmla="*/ 2238661 w 6200775"/>
                          <a:gd name="connsiteY127" fmla="*/ 314611 h 695325"/>
                          <a:gd name="connsiteX128" fmla="*/ 2346865 w 6200775"/>
                          <a:gd name="connsiteY128" fmla="*/ 223933 h 695325"/>
                          <a:gd name="connsiteX129" fmla="*/ 2368201 w 6200775"/>
                          <a:gd name="connsiteY129" fmla="*/ 226219 h 695325"/>
                          <a:gd name="connsiteX130" fmla="*/ 2368201 w 6200775"/>
                          <a:gd name="connsiteY130" fmla="*/ 153162 h 695325"/>
                          <a:gd name="connsiteX131" fmla="*/ 2349151 w 6200775"/>
                          <a:gd name="connsiteY131" fmla="*/ 151638 h 695325"/>
                          <a:gd name="connsiteX132" fmla="*/ 2227231 w 6200775"/>
                          <a:gd name="connsiteY132" fmla="*/ 252127 h 695325"/>
                          <a:gd name="connsiteX133" fmla="*/ 2225707 w 6200775"/>
                          <a:gd name="connsiteY133" fmla="*/ 252127 h 695325"/>
                          <a:gd name="connsiteX134" fmla="*/ 2227231 w 6200775"/>
                          <a:gd name="connsiteY134" fmla="*/ 223266 h 695325"/>
                          <a:gd name="connsiteX135" fmla="*/ 2227231 w 6200775"/>
                          <a:gd name="connsiteY135" fmla="*/ 156210 h 695325"/>
                          <a:gd name="connsiteX136" fmla="*/ 2155698 w 6200775"/>
                          <a:gd name="connsiteY136" fmla="*/ 156210 h 695325"/>
                          <a:gd name="connsiteX137" fmla="*/ 2155698 w 6200775"/>
                          <a:gd name="connsiteY137" fmla="*/ 541687 h 695325"/>
                          <a:gd name="connsiteX138" fmla="*/ 1719739 w 6200775"/>
                          <a:gd name="connsiteY138" fmla="*/ 348139 h 695325"/>
                          <a:gd name="connsiteX139" fmla="*/ 1852422 w 6200775"/>
                          <a:gd name="connsiteY139" fmla="*/ 210979 h 695325"/>
                          <a:gd name="connsiteX140" fmla="*/ 1985010 w 6200775"/>
                          <a:gd name="connsiteY140" fmla="*/ 348139 h 695325"/>
                          <a:gd name="connsiteX141" fmla="*/ 1852422 w 6200775"/>
                          <a:gd name="connsiteY141" fmla="*/ 486823 h 695325"/>
                          <a:gd name="connsiteX142" fmla="*/ 1719739 w 6200775"/>
                          <a:gd name="connsiteY142" fmla="*/ 348139 h 695325"/>
                          <a:gd name="connsiteX143" fmla="*/ 1644396 w 6200775"/>
                          <a:gd name="connsiteY143" fmla="*/ 348139 h 695325"/>
                          <a:gd name="connsiteX144" fmla="*/ 1852422 w 6200775"/>
                          <a:gd name="connsiteY144" fmla="*/ 550736 h 695325"/>
                          <a:gd name="connsiteX145" fmla="*/ 2060353 w 6200775"/>
                          <a:gd name="connsiteY145" fmla="*/ 348139 h 695325"/>
                          <a:gd name="connsiteX146" fmla="*/ 1852422 w 6200775"/>
                          <a:gd name="connsiteY146" fmla="*/ 147066 h 695325"/>
                          <a:gd name="connsiteX147" fmla="*/ 1644396 w 6200775"/>
                          <a:gd name="connsiteY147" fmla="*/ 348139 h 695325"/>
                          <a:gd name="connsiteX148" fmla="*/ 1429512 w 6200775"/>
                          <a:gd name="connsiteY148" fmla="*/ 541687 h 695325"/>
                          <a:gd name="connsiteX149" fmla="*/ 1502569 w 6200775"/>
                          <a:gd name="connsiteY149" fmla="*/ 541687 h 695325"/>
                          <a:gd name="connsiteX150" fmla="*/ 1502569 w 6200775"/>
                          <a:gd name="connsiteY150" fmla="*/ 220885 h 695325"/>
                          <a:gd name="connsiteX151" fmla="*/ 1594009 w 6200775"/>
                          <a:gd name="connsiteY151" fmla="*/ 220885 h 695325"/>
                          <a:gd name="connsiteX152" fmla="*/ 1594009 w 6200775"/>
                          <a:gd name="connsiteY152" fmla="*/ 161544 h 695325"/>
                          <a:gd name="connsiteX153" fmla="*/ 1502569 w 6200775"/>
                          <a:gd name="connsiteY153" fmla="*/ 161544 h 695325"/>
                          <a:gd name="connsiteX154" fmla="*/ 1502569 w 6200775"/>
                          <a:gd name="connsiteY154" fmla="*/ 144780 h 695325"/>
                          <a:gd name="connsiteX155" fmla="*/ 1583341 w 6200775"/>
                          <a:gd name="connsiteY155" fmla="*/ 63913 h 695325"/>
                          <a:gd name="connsiteX156" fmla="*/ 1602391 w 6200775"/>
                          <a:gd name="connsiteY156" fmla="*/ 65437 h 695325"/>
                          <a:gd name="connsiteX157" fmla="*/ 1602391 w 6200775"/>
                          <a:gd name="connsiteY157" fmla="*/ 2286 h 695325"/>
                          <a:gd name="connsiteX158" fmla="*/ 1574197 w 6200775"/>
                          <a:gd name="connsiteY158" fmla="*/ 0 h 695325"/>
                          <a:gd name="connsiteX159" fmla="*/ 1429512 w 6200775"/>
                          <a:gd name="connsiteY159" fmla="*/ 143256 h 695325"/>
                          <a:gd name="connsiteX160" fmla="*/ 1429512 w 6200775"/>
                          <a:gd name="connsiteY160" fmla="*/ 161544 h 695325"/>
                          <a:gd name="connsiteX161" fmla="*/ 1381506 w 6200775"/>
                          <a:gd name="connsiteY161" fmla="*/ 161544 h 695325"/>
                          <a:gd name="connsiteX162" fmla="*/ 1381506 w 6200775"/>
                          <a:gd name="connsiteY162" fmla="*/ 220885 h 695325"/>
                          <a:gd name="connsiteX163" fmla="*/ 1429512 w 6200775"/>
                          <a:gd name="connsiteY163" fmla="*/ 220885 h 695325"/>
                          <a:gd name="connsiteX164" fmla="*/ 1429512 w 6200775"/>
                          <a:gd name="connsiteY164" fmla="*/ 541687 h 695325"/>
                          <a:gd name="connsiteX165" fmla="*/ 1030129 w 6200775"/>
                          <a:gd name="connsiteY165" fmla="*/ 304038 h 695325"/>
                          <a:gd name="connsiteX166" fmla="*/ 1143000 w 6200775"/>
                          <a:gd name="connsiteY166" fmla="*/ 205645 h 695325"/>
                          <a:gd name="connsiteX167" fmla="*/ 1235964 w 6200775"/>
                          <a:gd name="connsiteY167" fmla="*/ 304038 h 695325"/>
                          <a:gd name="connsiteX168" fmla="*/ 1030129 w 6200775"/>
                          <a:gd name="connsiteY168" fmla="*/ 304038 h 695325"/>
                          <a:gd name="connsiteX169" fmla="*/ 951738 w 6200775"/>
                          <a:gd name="connsiteY169" fmla="*/ 348901 h 695325"/>
                          <a:gd name="connsiteX170" fmla="*/ 1155954 w 6200775"/>
                          <a:gd name="connsiteY170" fmla="*/ 550831 h 695325"/>
                          <a:gd name="connsiteX171" fmla="*/ 1305211 w 6200775"/>
                          <a:gd name="connsiteY171" fmla="*/ 496062 h 695325"/>
                          <a:gd name="connsiteX172" fmla="*/ 1274731 w 6200775"/>
                          <a:gd name="connsiteY172" fmla="*/ 441960 h 695325"/>
                          <a:gd name="connsiteX173" fmla="*/ 1160431 w 6200775"/>
                          <a:gd name="connsiteY173" fmla="*/ 486918 h 695325"/>
                          <a:gd name="connsiteX174" fmla="*/ 1027748 w 6200775"/>
                          <a:gd name="connsiteY174" fmla="*/ 359569 h 695325"/>
                          <a:gd name="connsiteX175" fmla="*/ 1308926 w 6200775"/>
                          <a:gd name="connsiteY175" fmla="*/ 359569 h 695325"/>
                          <a:gd name="connsiteX176" fmla="*/ 1311212 w 6200775"/>
                          <a:gd name="connsiteY176" fmla="*/ 327660 h 695325"/>
                          <a:gd name="connsiteX177" fmla="*/ 1144429 w 6200775"/>
                          <a:gd name="connsiteY177" fmla="*/ 147066 h 695325"/>
                          <a:gd name="connsiteX178" fmla="*/ 951738 w 6200775"/>
                          <a:gd name="connsiteY178" fmla="*/ 348901 h 695325"/>
                          <a:gd name="connsiteX179" fmla="*/ 511302 w 6200775"/>
                          <a:gd name="connsiteY179" fmla="*/ 541687 h 695325"/>
                          <a:gd name="connsiteX180" fmla="*/ 585121 w 6200775"/>
                          <a:gd name="connsiteY180" fmla="*/ 541687 h 695325"/>
                          <a:gd name="connsiteX181" fmla="*/ 585121 w 6200775"/>
                          <a:gd name="connsiteY181" fmla="*/ 361093 h 695325"/>
                          <a:gd name="connsiteX182" fmla="*/ 591217 w 6200775"/>
                          <a:gd name="connsiteY182" fmla="*/ 309277 h 695325"/>
                          <a:gd name="connsiteX183" fmla="*/ 713232 w 6200775"/>
                          <a:gd name="connsiteY183" fmla="*/ 214789 h 695325"/>
                          <a:gd name="connsiteX184" fmla="*/ 786384 w 6200775"/>
                          <a:gd name="connsiteY184" fmla="*/ 311563 h 695325"/>
                          <a:gd name="connsiteX185" fmla="*/ 786384 w 6200775"/>
                          <a:gd name="connsiteY185" fmla="*/ 541687 h 695325"/>
                          <a:gd name="connsiteX186" fmla="*/ 860203 w 6200775"/>
                          <a:gd name="connsiteY186" fmla="*/ 541687 h 695325"/>
                          <a:gd name="connsiteX187" fmla="*/ 860203 w 6200775"/>
                          <a:gd name="connsiteY187" fmla="*/ 294799 h 695325"/>
                          <a:gd name="connsiteX188" fmla="*/ 727710 w 6200775"/>
                          <a:gd name="connsiteY188" fmla="*/ 147066 h 695325"/>
                          <a:gd name="connsiteX189" fmla="*/ 582835 w 6200775"/>
                          <a:gd name="connsiteY189" fmla="*/ 235363 h 695325"/>
                          <a:gd name="connsiteX190" fmla="*/ 581311 w 6200775"/>
                          <a:gd name="connsiteY190" fmla="*/ 235363 h 695325"/>
                          <a:gd name="connsiteX191" fmla="*/ 582835 w 6200775"/>
                          <a:gd name="connsiteY191" fmla="*/ 207169 h 695325"/>
                          <a:gd name="connsiteX192" fmla="*/ 582835 w 6200775"/>
                          <a:gd name="connsiteY192" fmla="*/ 156210 h 695325"/>
                          <a:gd name="connsiteX193" fmla="*/ 511302 w 6200775"/>
                          <a:gd name="connsiteY193" fmla="*/ 156210 h 695325"/>
                          <a:gd name="connsiteX194" fmla="*/ 511302 w 6200775"/>
                          <a:gd name="connsiteY194" fmla="*/ 541687 h 695325"/>
                          <a:gd name="connsiteX195" fmla="*/ 75343 w 6200775"/>
                          <a:gd name="connsiteY195" fmla="*/ 348139 h 695325"/>
                          <a:gd name="connsiteX196" fmla="*/ 207931 w 6200775"/>
                          <a:gd name="connsiteY196" fmla="*/ 210979 h 695325"/>
                          <a:gd name="connsiteX197" fmla="*/ 340519 w 6200775"/>
                          <a:gd name="connsiteY197" fmla="*/ 348139 h 695325"/>
                          <a:gd name="connsiteX198" fmla="*/ 207931 w 6200775"/>
                          <a:gd name="connsiteY198" fmla="*/ 486823 h 695325"/>
                          <a:gd name="connsiteX199" fmla="*/ 75343 w 6200775"/>
                          <a:gd name="connsiteY199" fmla="*/ 348139 h 695325"/>
                          <a:gd name="connsiteX200" fmla="*/ 0 w 6200775"/>
                          <a:gd name="connsiteY200" fmla="*/ 348139 h 695325"/>
                          <a:gd name="connsiteX201" fmla="*/ 207931 w 6200775"/>
                          <a:gd name="connsiteY201" fmla="*/ 550736 h 695325"/>
                          <a:gd name="connsiteX202" fmla="*/ 415862 w 6200775"/>
                          <a:gd name="connsiteY202" fmla="*/ 348139 h 695325"/>
                          <a:gd name="connsiteX203" fmla="*/ 207931 w 6200775"/>
                          <a:gd name="connsiteY203" fmla="*/ 147066 h 695325"/>
                          <a:gd name="connsiteX204" fmla="*/ 0 w 6200775"/>
                          <a:gd name="connsiteY204" fmla="*/ 348139 h 695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</a:cxnLst>
                        <a:rect l="l" t="t" r="r" b="b"/>
                        <a:pathLst>
                          <a:path w="6200775" h="695325">
                            <a:moveTo>
                              <a:pt x="5615083" y="541687"/>
                            </a:moveTo>
                            <a:lnTo>
                              <a:pt x="5688902" y="541687"/>
                            </a:lnTo>
                            <a:lnTo>
                              <a:pt x="5688902" y="365665"/>
                            </a:lnTo>
                            <a:cubicBezTo>
                              <a:pt x="5688902" y="348139"/>
                              <a:pt x="5689664" y="330613"/>
                              <a:pt x="5693474" y="315373"/>
                            </a:cubicBezTo>
                            <a:cubicBezTo>
                              <a:pt x="5707952" y="260509"/>
                              <a:pt x="5747576" y="214027"/>
                              <a:pt x="5804059" y="214027"/>
                            </a:cubicBezTo>
                            <a:cubicBezTo>
                              <a:pt x="5863495" y="214027"/>
                              <a:pt x="5871115" y="260509"/>
                              <a:pt x="5871115" y="310801"/>
                            </a:cubicBezTo>
                            <a:lnTo>
                              <a:pt x="5871115" y="541687"/>
                            </a:lnTo>
                            <a:lnTo>
                              <a:pt x="5944934" y="541687"/>
                            </a:lnTo>
                            <a:lnTo>
                              <a:pt x="5944934" y="365665"/>
                            </a:lnTo>
                            <a:cubicBezTo>
                              <a:pt x="5944934" y="345853"/>
                              <a:pt x="5946458" y="328327"/>
                              <a:pt x="5950268" y="312325"/>
                            </a:cubicBezTo>
                            <a:cubicBezTo>
                              <a:pt x="5963984" y="259747"/>
                              <a:pt x="6004370" y="214027"/>
                              <a:pt x="6058567" y="214027"/>
                            </a:cubicBezTo>
                            <a:cubicBezTo>
                              <a:pt x="6116479" y="214027"/>
                              <a:pt x="6127147" y="256699"/>
                              <a:pt x="6127147" y="310801"/>
                            </a:cubicBezTo>
                            <a:lnTo>
                              <a:pt x="6127147" y="541687"/>
                            </a:lnTo>
                            <a:lnTo>
                              <a:pt x="6200966" y="541687"/>
                            </a:lnTo>
                            <a:lnTo>
                              <a:pt x="6200966" y="294799"/>
                            </a:lnTo>
                            <a:cubicBezTo>
                              <a:pt x="6200966" y="196501"/>
                              <a:pt x="6160675" y="147066"/>
                              <a:pt x="6073807" y="147066"/>
                            </a:cubicBezTo>
                            <a:cubicBezTo>
                              <a:pt x="6011323" y="147066"/>
                              <a:pt x="5957888" y="188119"/>
                              <a:pt x="5936552" y="234601"/>
                            </a:cubicBezTo>
                            <a:lnTo>
                              <a:pt x="5935028" y="234601"/>
                            </a:lnTo>
                            <a:cubicBezTo>
                              <a:pt x="5922074" y="176784"/>
                              <a:pt x="5884069" y="147066"/>
                              <a:pt x="5819299" y="147066"/>
                            </a:cubicBezTo>
                            <a:cubicBezTo>
                              <a:pt x="5759101" y="147066"/>
                              <a:pt x="5704904" y="190405"/>
                              <a:pt x="5686616" y="235363"/>
                            </a:cubicBezTo>
                            <a:lnTo>
                              <a:pt x="5685092" y="235363"/>
                            </a:lnTo>
                            <a:cubicBezTo>
                              <a:pt x="5685092" y="235363"/>
                              <a:pt x="5686616" y="222409"/>
                              <a:pt x="5686616" y="207169"/>
                            </a:cubicBezTo>
                            <a:lnTo>
                              <a:pt x="5686616" y="156210"/>
                            </a:lnTo>
                            <a:lnTo>
                              <a:pt x="5615083" y="156210"/>
                            </a:lnTo>
                            <a:lnTo>
                              <a:pt x="5615083" y="541687"/>
                            </a:lnTo>
                            <a:close/>
                            <a:moveTo>
                              <a:pt x="5179124" y="348139"/>
                            </a:moveTo>
                            <a:cubicBezTo>
                              <a:pt x="5179124" y="268129"/>
                              <a:pt x="5239322" y="210979"/>
                              <a:pt x="5311711" y="210979"/>
                            </a:cubicBezTo>
                            <a:cubicBezTo>
                              <a:pt x="5384864" y="210979"/>
                              <a:pt x="5444300" y="268129"/>
                              <a:pt x="5444300" y="348139"/>
                            </a:cubicBezTo>
                            <a:cubicBezTo>
                              <a:pt x="5444300" y="428911"/>
                              <a:pt x="5384864" y="486823"/>
                              <a:pt x="5311711" y="486823"/>
                            </a:cubicBezTo>
                            <a:cubicBezTo>
                              <a:pt x="5239417" y="486918"/>
                              <a:pt x="5179124" y="429006"/>
                              <a:pt x="5179124" y="348139"/>
                            </a:cubicBezTo>
                            <a:moveTo>
                              <a:pt x="5103877" y="348139"/>
                            </a:moveTo>
                            <a:cubicBezTo>
                              <a:pt x="5103877" y="465487"/>
                              <a:pt x="5196745" y="550736"/>
                              <a:pt x="5311807" y="550736"/>
                            </a:cubicBezTo>
                            <a:cubicBezTo>
                              <a:pt x="5426869" y="550736"/>
                              <a:pt x="5519833" y="465487"/>
                              <a:pt x="5519833" y="348139"/>
                            </a:cubicBezTo>
                            <a:cubicBezTo>
                              <a:pt x="5519833" y="231553"/>
                              <a:pt x="5426964" y="147066"/>
                              <a:pt x="5311807" y="147066"/>
                            </a:cubicBezTo>
                            <a:cubicBezTo>
                              <a:pt x="5196745" y="147066"/>
                              <a:pt x="5103877" y="231553"/>
                              <a:pt x="5103877" y="348139"/>
                            </a:cubicBezTo>
                            <a:moveTo>
                              <a:pt x="4680204" y="348901"/>
                            </a:moveTo>
                            <a:cubicBezTo>
                              <a:pt x="4680204" y="464725"/>
                              <a:pt x="4765453" y="550736"/>
                              <a:pt x="4886611" y="550736"/>
                            </a:cubicBezTo>
                            <a:cubicBezTo>
                              <a:pt x="4987195" y="550736"/>
                              <a:pt x="5040535" y="489109"/>
                              <a:pt x="5040535" y="489109"/>
                            </a:cubicBezTo>
                            <a:lnTo>
                              <a:pt x="5010817" y="435007"/>
                            </a:lnTo>
                            <a:cubicBezTo>
                              <a:pt x="5010817" y="435007"/>
                              <a:pt x="4963573" y="486823"/>
                              <a:pt x="4891945" y="486823"/>
                            </a:cubicBezTo>
                            <a:cubicBezTo>
                              <a:pt x="4811935" y="486823"/>
                              <a:pt x="4755547" y="426625"/>
                              <a:pt x="4755547" y="348139"/>
                            </a:cubicBezTo>
                            <a:cubicBezTo>
                              <a:pt x="4755547" y="268891"/>
                              <a:pt x="4811935" y="210979"/>
                              <a:pt x="4889659" y="210979"/>
                            </a:cubicBezTo>
                            <a:cubicBezTo>
                              <a:pt x="4955191" y="210979"/>
                              <a:pt x="4996339" y="255175"/>
                              <a:pt x="4996339" y="255175"/>
                            </a:cubicBezTo>
                            <a:lnTo>
                              <a:pt x="5031391" y="203359"/>
                            </a:lnTo>
                            <a:cubicBezTo>
                              <a:pt x="5031391" y="203359"/>
                              <a:pt x="4983385" y="147066"/>
                              <a:pt x="4886611" y="147066"/>
                            </a:cubicBezTo>
                            <a:cubicBezTo>
                              <a:pt x="4765358" y="147066"/>
                              <a:pt x="4680204" y="234601"/>
                              <a:pt x="4680204" y="348901"/>
                            </a:cubicBezTo>
                            <a:moveTo>
                              <a:pt x="4506373" y="541687"/>
                            </a:moveTo>
                            <a:lnTo>
                              <a:pt x="4584002" y="541687"/>
                            </a:lnTo>
                            <a:lnTo>
                              <a:pt x="4584002" y="463296"/>
                            </a:lnTo>
                            <a:lnTo>
                              <a:pt x="4506373" y="463296"/>
                            </a:lnTo>
                            <a:lnTo>
                              <a:pt x="4506373" y="541687"/>
                            </a:lnTo>
                            <a:close/>
                            <a:moveTo>
                              <a:pt x="4127659" y="304038"/>
                            </a:moveTo>
                            <a:cubicBezTo>
                              <a:pt x="4138327" y="240697"/>
                              <a:pt x="4184047" y="205645"/>
                              <a:pt x="4240530" y="205645"/>
                            </a:cubicBezTo>
                            <a:cubicBezTo>
                              <a:pt x="4290060" y="205645"/>
                              <a:pt x="4331208" y="237649"/>
                              <a:pt x="4333494" y="304038"/>
                            </a:cubicBezTo>
                            <a:lnTo>
                              <a:pt x="4127659" y="304038"/>
                            </a:lnTo>
                            <a:close/>
                            <a:moveTo>
                              <a:pt x="4049268" y="348901"/>
                            </a:moveTo>
                            <a:cubicBezTo>
                              <a:pt x="4049268" y="463296"/>
                              <a:pt x="4132231" y="550831"/>
                              <a:pt x="4253484" y="550831"/>
                            </a:cubicBezTo>
                            <a:cubicBezTo>
                              <a:pt x="4345686" y="550831"/>
                              <a:pt x="4402741" y="496062"/>
                              <a:pt x="4402741" y="496062"/>
                            </a:cubicBezTo>
                            <a:lnTo>
                              <a:pt x="4372261" y="441960"/>
                            </a:lnTo>
                            <a:cubicBezTo>
                              <a:pt x="4372261" y="441960"/>
                              <a:pt x="4324255" y="486918"/>
                              <a:pt x="4257961" y="486918"/>
                            </a:cubicBezTo>
                            <a:cubicBezTo>
                              <a:pt x="4189381" y="486918"/>
                              <a:pt x="4129088" y="444246"/>
                              <a:pt x="4125278" y="359569"/>
                            </a:cubicBezTo>
                            <a:lnTo>
                              <a:pt x="4406456" y="359569"/>
                            </a:lnTo>
                            <a:cubicBezTo>
                              <a:pt x="4406456" y="359569"/>
                              <a:pt x="4408742" y="337471"/>
                              <a:pt x="4408742" y="327660"/>
                            </a:cubicBezTo>
                            <a:cubicBezTo>
                              <a:pt x="4408742" y="227838"/>
                              <a:pt x="4350925" y="147066"/>
                              <a:pt x="4241959" y="147066"/>
                            </a:cubicBezTo>
                            <a:cubicBezTo>
                              <a:pt x="4132231" y="147066"/>
                              <a:pt x="4049268" y="226219"/>
                              <a:pt x="4049268" y="348901"/>
                            </a:cubicBezTo>
                            <a:moveTo>
                              <a:pt x="3608832" y="541687"/>
                            </a:moveTo>
                            <a:lnTo>
                              <a:pt x="3682651" y="541687"/>
                            </a:lnTo>
                            <a:lnTo>
                              <a:pt x="3682651" y="361093"/>
                            </a:lnTo>
                            <a:cubicBezTo>
                              <a:pt x="3682651" y="342043"/>
                              <a:pt x="3684175" y="324517"/>
                              <a:pt x="3688747" y="309277"/>
                            </a:cubicBezTo>
                            <a:cubicBezTo>
                              <a:pt x="3704749" y="253651"/>
                              <a:pt x="3751993" y="214789"/>
                              <a:pt x="3810762" y="214789"/>
                            </a:cubicBezTo>
                            <a:cubicBezTo>
                              <a:pt x="3872484" y="214789"/>
                              <a:pt x="3883914" y="257461"/>
                              <a:pt x="3883914" y="311563"/>
                            </a:cubicBezTo>
                            <a:lnTo>
                              <a:pt x="3883914" y="541687"/>
                            </a:lnTo>
                            <a:lnTo>
                              <a:pt x="3957733" y="541687"/>
                            </a:lnTo>
                            <a:lnTo>
                              <a:pt x="3957733" y="294799"/>
                            </a:lnTo>
                            <a:cubicBezTo>
                              <a:pt x="3957733" y="196501"/>
                              <a:pt x="3915918" y="147066"/>
                              <a:pt x="3825240" y="147066"/>
                            </a:cubicBezTo>
                            <a:cubicBezTo>
                              <a:pt x="3741420" y="147066"/>
                              <a:pt x="3695605" y="201835"/>
                              <a:pt x="3680365" y="235363"/>
                            </a:cubicBezTo>
                            <a:lnTo>
                              <a:pt x="3678841" y="235363"/>
                            </a:lnTo>
                            <a:cubicBezTo>
                              <a:pt x="3678841" y="235363"/>
                              <a:pt x="3680365" y="222409"/>
                              <a:pt x="3680365" y="207169"/>
                            </a:cubicBezTo>
                            <a:lnTo>
                              <a:pt x="3680365" y="156210"/>
                            </a:lnTo>
                            <a:lnTo>
                              <a:pt x="3608832" y="156210"/>
                            </a:lnTo>
                            <a:lnTo>
                              <a:pt x="3608832" y="541687"/>
                            </a:lnTo>
                            <a:close/>
                            <a:moveTo>
                              <a:pt x="3172873" y="348139"/>
                            </a:moveTo>
                            <a:cubicBezTo>
                              <a:pt x="3172873" y="268129"/>
                              <a:pt x="3233071" y="210979"/>
                              <a:pt x="3305556" y="210979"/>
                            </a:cubicBezTo>
                            <a:cubicBezTo>
                              <a:pt x="3378708" y="210979"/>
                              <a:pt x="3438144" y="268129"/>
                              <a:pt x="3438144" y="348139"/>
                            </a:cubicBezTo>
                            <a:cubicBezTo>
                              <a:pt x="3438144" y="428911"/>
                              <a:pt x="3378708" y="486823"/>
                              <a:pt x="3305556" y="486823"/>
                            </a:cubicBezTo>
                            <a:cubicBezTo>
                              <a:pt x="3233071" y="486918"/>
                              <a:pt x="3172873" y="429006"/>
                              <a:pt x="3172873" y="348139"/>
                            </a:cubicBezTo>
                            <a:moveTo>
                              <a:pt x="3097530" y="348139"/>
                            </a:moveTo>
                            <a:cubicBezTo>
                              <a:pt x="3097530" y="465487"/>
                              <a:pt x="3190399" y="550736"/>
                              <a:pt x="3305461" y="550736"/>
                            </a:cubicBezTo>
                            <a:cubicBezTo>
                              <a:pt x="3420523" y="550736"/>
                              <a:pt x="3513391" y="465487"/>
                              <a:pt x="3513391" y="348139"/>
                            </a:cubicBezTo>
                            <a:cubicBezTo>
                              <a:pt x="3513391" y="231553"/>
                              <a:pt x="3420523" y="147066"/>
                              <a:pt x="3305461" y="147066"/>
                            </a:cubicBezTo>
                            <a:cubicBezTo>
                              <a:pt x="3190399" y="147066"/>
                              <a:pt x="3097530" y="231553"/>
                              <a:pt x="3097530" y="348139"/>
                            </a:cubicBezTo>
                            <a:moveTo>
                              <a:pt x="2675382" y="678085"/>
                            </a:moveTo>
                            <a:cubicBezTo>
                              <a:pt x="2675382" y="678085"/>
                              <a:pt x="2706624" y="701707"/>
                              <a:pt x="2750058" y="701707"/>
                            </a:cubicBezTo>
                            <a:cubicBezTo>
                              <a:pt x="2804160" y="701707"/>
                              <a:pt x="2851404" y="670465"/>
                              <a:pt x="2875026" y="611124"/>
                            </a:cubicBezTo>
                            <a:lnTo>
                              <a:pt x="3055525" y="156210"/>
                            </a:lnTo>
                            <a:lnTo>
                              <a:pt x="2975515" y="156210"/>
                            </a:lnTo>
                            <a:lnTo>
                              <a:pt x="2881789" y="409194"/>
                            </a:lnTo>
                            <a:cubicBezTo>
                              <a:pt x="2874931" y="429006"/>
                              <a:pt x="2868835" y="454914"/>
                              <a:pt x="2868835" y="454914"/>
                            </a:cubicBezTo>
                            <a:lnTo>
                              <a:pt x="2867311" y="454914"/>
                            </a:lnTo>
                            <a:cubicBezTo>
                              <a:pt x="2867311" y="454914"/>
                              <a:pt x="2860453" y="428244"/>
                              <a:pt x="2852833" y="408432"/>
                            </a:cubicBezTo>
                            <a:lnTo>
                              <a:pt x="2756154" y="156210"/>
                            </a:lnTo>
                            <a:lnTo>
                              <a:pt x="2673096" y="156210"/>
                            </a:lnTo>
                            <a:lnTo>
                              <a:pt x="2834640" y="537210"/>
                            </a:lnTo>
                            <a:lnTo>
                              <a:pt x="2815590" y="581406"/>
                            </a:lnTo>
                            <a:cubicBezTo>
                              <a:pt x="2801112" y="616458"/>
                              <a:pt x="2775966" y="637794"/>
                              <a:pt x="2746248" y="637794"/>
                            </a:cubicBezTo>
                            <a:cubicBezTo>
                              <a:pt x="2722626" y="637794"/>
                              <a:pt x="2701290" y="621792"/>
                              <a:pt x="2701290" y="621792"/>
                            </a:cubicBezTo>
                            <a:lnTo>
                              <a:pt x="2675382" y="678085"/>
                            </a:lnTo>
                            <a:close/>
                            <a:moveTo>
                              <a:pt x="2465070" y="400812"/>
                            </a:moveTo>
                            <a:cubicBezTo>
                              <a:pt x="2465070" y="529495"/>
                              <a:pt x="2563273" y="544735"/>
                              <a:pt x="2612803" y="544735"/>
                            </a:cubicBezTo>
                            <a:cubicBezTo>
                              <a:pt x="2628043" y="544735"/>
                              <a:pt x="2638711" y="543211"/>
                              <a:pt x="2638711" y="543211"/>
                            </a:cubicBezTo>
                            <a:lnTo>
                              <a:pt x="2638711" y="477774"/>
                            </a:lnTo>
                            <a:cubicBezTo>
                              <a:pt x="2638711" y="477774"/>
                              <a:pt x="2631853" y="479298"/>
                              <a:pt x="2621185" y="479298"/>
                            </a:cubicBezTo>
                            <a:cubicBezTo>
                              <a:pt x="2592991" y="479298"/>
                              <a:pt x="2538889" y="469392"/>
                              <a:pt x="2538889" y="392430"/>
                            </a:cubicBezTo>
                            <a:lnTo>
                              <a:pt x="2538889" y="220885"/>
                            </a:lnTo>
                            <a:lnTo>
                              <a:pt x="2631853" y="220885"/>
                            </a:lnTo>
                            <a:lnTo>
                              <a:pt x="2631853" y="161544"/>
                            </a:lnTo>
                            <a:lnTo>
                              <a:pt x="2538889" y="161544"/>
                            </a:lnTo>
                            <a:lnTo>
                              <a:pt x="2538889" y="50292"/>
                            </a:lnTo>
                            <a:lnTo>
                              <a:pt x="2467356" y="50292"/>
                            </a:lnTo>
                            <a:lnTo>
                              <a:pt x="2467356" y="161544"/>
                            </a:lnTo>
                            <a:lnTo>
                              <a:pt x="2414778" y="161544"/>
                            </a:lnTo>
                            <a:lnTo>
                              <a:pt x="2414778" y="220885"/>
                            </a:lnTo>
                            <a:lnTo>
                              <a:pt x="2465070" y="220885"/>
                            </a:lnTo>
                            <a:lnTo>
                              <a:pt x="2465070" y="400812"/>
                            </a:lnTo>
                            <a:close/>
                            <a:moveTo>
                              <a:pt x="2155698" y="541687"/>
                            </a:moveTo>
                            <a:lnTo>
                              <a:pt x="2229517" y="541687"/>
                            </a:lnTo>
                            <a:lnTo>
                              <a:pt x="2229517" y="383953"/>
                            </a:lnTo>
                            <a:cubicBezTo>
                              <a:pt x="2229517" y="360331"/>
                              <a:pt x="2231803" y="336709"/>
                              <a:pt x="2238661" y="314611"/>
                            </a:cubicBezTo>
                            <a:cubicBezTo>
                              <a:pt x="2256187" y="257461"/>
                              <a:pt x="2299621" y="223933"/>
                              <a:pt x="2346865" y="223933"/>
                            </a:cubicBezTo>
                            <a:cubicBezTo>
                              <a:pt x="2358295" y="223933"/>
                              <a:pt x="2368201" y="226219"/>
                              <a:pt x="2368201" y="226219"/>
                            </a:cubicBezTo>
                            <a:lnTo>
                              <a:pt x="2368201" y="153162"/>
                            </a:lnTo>
                            <a:cubicBezTo>
                              <a:pt x="2368201" y="153162"/>
                              <a:pt x="2359057" y="151638"/>
                              <a:pt x="2349151" y="151638"/>
                            </a:cubicBezTo>
                            <a:cubicBezTo>
                              <a:pt x="2289715" y="151638"/>
                              <a:pt x="2244757" y="195739"/>
                              <a:pt x="2227231" y="252127"/>
                            </a:cubicBezTo>
                            <a:lnTo>
                              <a:pt x="2225707" y="252127"/>
                            </a:lnTo>
                            <a:cubicBezTo>
                              <a:pt x="2225707" y="252222"/>
                              <a:pt x="2227231" y="239268"/>
                              <a:pt x="2227231" y="223266"/>
                            </a:cubicBezTo>
                            <a:lnTo>
                              <a:pt x="2227231" y="156210"/>
                            </a:lnTo>
                            <a:lnTo>
                              <a:pt x="2155698" y="156210"/>
                            </a:lnTo>
                            <a:lnTo>
                              <a:pt x="2155698" y="541687"/>
                            </a:lnTo>
                            <a:close/>
                            <a:moveTo>
                              <a:pt x="1719739" y="348139"/>
                            </a:moveTo>
                            <a:cubicBezTo>
                              <a:pt x="1719739" y="268129"/>
                              <a:pt x="1779937" y="210979"/>
                              <a:pt x="1852422" y="210979"/>
                            </a:cubicBezTo>
                            <a:cubicBezTo>
                              <a:pt x="1925574" y="210979"/>
                              <a:pt x="1985010" y="268129"/>
                              <a:pt x="1985010" y="348139"/>
                            </a:cubicBezTo>
                            <a:cubicBezTo>
                              <a:pt x="1985010" y="428911"/>
                              <a:pt x="1925574" y="486823"/>
                              <a:pt x="1852422" y="486823"/>
                            </a:cubicBezTo>
                            <a:cubicBezTo>
                              <a:pt x="1779937" y="486918"/>
                              <a:pt x="1719739" y="429006"/>
                              <a:pt x="1719739" y="348139"/>
                            </a:cubicBezTo>
                            <a:moveTo>
                              <a:pt x="1644396" y="348139"/>
                            </a:moveTo>
                            <a:cubicBezTo>
                              <a:pt x="1644396" y="465487"/>
                              <a:pt x="1737265" y="550736"/>
                              <a:pt x="1852422" y="550736"/>
                            </a:cubicBezTo>
                            <a:cubicBezTo>
                              <a:pt x="1967484" y="550736"/>
                              <a:pt x="2060353" y="465487"/>
                              <a:pt x="2060353" y="348139"/>
                            </a:cubicBezTo>
                            <a:cubicBezTo>
                              <a:pt x="2060353" y="231553"/>
                              <a:pt x="1967484" y="147066"/>
                              <a:pt x="1852422" y="147066"/>
                            </a:cubicBezTo>
                            <a:cubicBezTo>
                              <a:pt x="1737265" y="147066"/>
                              <a:pt x="1644396" y="231553"/>
                              <a:pt x="1644396" y="348139"/>
                            </a:cubicBezTo>
                            <a:moveTo>
                              <a:pt x="1429512" y="541687"/>
                            </a:moveTo>
                            <a:lnTo>
                              <a:pt x="1502569" y="541687"/>
                            </a:lnTo>
                            <a:lnTo>
                              <a:pt x="1502569" y="220885"/>
                            </a:lnTo>
                            <a:lnTo>
                              <a:pt x="1594009" y="220885"/>
                            </a:lnTo>
                            <a:lnTo>
                              <a:pt x="1594009" y="161544"/>
                            </a:lnTo>
                            <a:lnTo>
                              <a:pt x="1502569" y="161544"/>
                            </a:lnTo>
                            <a:lnTo>
                              <a:pt x="1502569" y="144780"/>
                            </a:lnTo>
                            <a:cubicBezTo>
                              <a:pt x="1502569" y="73057"/>
                              <a:pt x="1555147" y="63913"/>
                              <a:pt x="1583341" y="63913"/>
                            </a:cubicBezTo>
                            <a:cubicBezTo>
                              <a:pt x="1594771" y="63913"/>
                              <a:pt x="1602391" y="65437"/>
                              <a:pt x="1602391" y="65437"/>
                            </a:cubicBezTo>
                            <a:lnTo>
                              <a:pt x="1602391" y="2286"/>
                            </a:lnTo>
                            <a:cubicBezTo>
                              <a:pt x="1602391" y="2286"/>
                              <a:pt x="1590961" y="0"/>
                              <a:pt x="1574197" y="0"/>
                            </a:cubicBezTo>
                            <a:cubicBezTo>
                              <a:pt x="1525429" y="0"/>
                              <a:pt x="1429512" y="16002"/>
                              <a:pt x="1429512" y="143256"/>
                            </a:cubicBezTo>
                            <a:lnTo>
                              <a:pt x="1429512" y="161544"/>
                            </a:lnTo>
                            <a:lnTo>
                              <a:pt x="1381506" y="161544"/>
                            </a:lnTo>
                            <a:lnTo>
                              <a:pt x="1381506" y="220885"/>
                            </a:lnTo>
                            <a:lnTo>
                              <a:pt x="1429512" y="220885"/>
                            </a:lnTo>
                            <a:lnTo>
                              <a:pt x="1429512" y="541687"/>
                            </a:lnTo>
                            <a:close/>
                            <a:moveTo>
                              <a:pt x="1030129" y="304038"/>
                            </a:moveTo>
                            <a:cubicBezTo>
                              <a:pt x="1040797" y="240697"/>
                              <a:pt x="1086517" y="205645"/>
                              <a:pt x="1143000" y="205645"/>
                            </a:cubicBezTo>
                            <a:cubicBezTo>
                              <a:pt x="1192530" y="205645"/>
                              <a:pt x="1233678" y="237649"/>
                              <a:pt x="1235964" y="304038"/>
                            </a:cubicBezTo>
                            <a:lnTo>
                              <a:pt x="1030129" y="304038"/>
                            </a:lnTo>
                            <a:close/>
                            <a:moveTo>
                              <a:pt x="951738" y="348901"/>
                            </a:moveTo>
                            <a:cubicBezTo>
                              <a:pt x="951738" y="463296"/>
                              <a:pt x="1034701" y="550831"/>
                              <a:pt x="1155954" y="550831"/>
                            </a:cubicBezTo>
                            <a:cubicBezTo>
                              <a:pt x="1248156" y="550831"/>
                              <a:pt x="1305211" y="496062"/>
                              <a:pt x="1305211" y="496062"/>
                            </a:cubicBezTo>
                            <a:lnTo>
                              <a:pt x="1274731" y="441960"/>
                            </a:lnTo>
                            <a:cubicBezTo>
                              <a:pt x="1274731" y="441960"/>
                              <a:pt x="1226725" y="486918"/>
                              <a:pt x="1160431" y="486918"/>
                            </a:cubicBezTo>
                            <a:cubicBezTo>
                              <a:pt x="1091851" y="486918"/>
                              <a:pt x="1031558" y="444246"/>
                              <a:pt x="1027748" y="359569"/>
                            </a:cubicBezTo>
                            <a:lnTo>
                              <a:pt x="1308926" y="359569"/>
                            </a:lnTo>
                            <a:cubicBezTo>
                              <a:pt x="1308926" y="359569"/>
                              <a:pt x="1311212" y="337471"/>
                              <a:pt x="1311212" y="327660"/>
                            </a:cubicBezTo>
                            <a:cubicBezTo>
                              <a:pt x="1311212" y="227838"/>
                              <a:pt x="1253395" y="147066"/>
                              <a:pt x="1144429" y="147066"/>
                            </a:cubicBezTo>
                            <a:cubicBezTo>
                              <a:pt x="1034701" y="147066"/>
                              <a:pt x="951738" y="226219"/>
                              <a:pt x="951738" y="348901"/>
                            </a:cubicBezTo>
                            <a:moveTo>
                              <a:pt x="511302" y="541687"/>
                            </a:moveTo>
                            <a:lnTo>
                              <a:pt x="585121" y="541687"/>
                            </a:lnTo>
                            <a:lnTo>
                              <a:pt x="585121" y="361093"/>
                            </a:lnTo>
                            <a:cubicBezTo>
                              <a:pt x="585121" y="342043"/>
                              <a:pt x="586645" y="324517"/>
                              <a:pt x="591217" y="309277"/>
                            </a:cubicBezTo>
                            <a:cubicBezTo>
                              <a:pt x="607219" y="253651"/>
                              <a:pt x="654463" y="214789"/>
                              <a:pt x="713232" y="214789"/>
                            </a:cubicBezTo>
                            <a:cubicBezTo>
                              <a:pt x="774954" y="214789"/>
                              <a:pt x="786384" y="257461"/>
                              <a:pt x="786384" y="311563"/>
                            </a:cubicBezTo>
                            <a:lnTo>
                              <a:pt x="786384" y="541687"/>
                            </a:lnTo>
                            <a:lnTo>
                              <a:pt x="860203" y="541687"/>
                            </a:lnTo>
                            <a:lnTo>
                              <a:pt x="860203" y="294799"/>
                            </a:lnTo>
                            <a:cubicBezTo>
                              <a:pt x="860203" y="196501"/>
                              <a:pt x="818388" y="147066"/>
                              <a:pt x="727710" y="147066"/>
                            </a:cubicBezTo>
                            <a:cubicBezTo>
                              <a:pt x="643795" y="147066"/>
                              <a:pt x="598075" y="201835"/>
                              <a:pt x="582835" y="235363"/>
                            </a:cubicBezTo>
                            <a:lnTo>
                              <a:pt x="581311" y="235363"/>
                            </a:lnTo>
                            <a:cubicBezTo>
                              <a:pt x="581311" y="235363"/>
                              <a:pt x="582835" y="222409"/>
                              <a:pt x="582835" y="207169"/>
                            </a:cubicBezTo>
                            <a:lnTo>
                              <a:pt x="582835" y="156210"/>
                            </a:lnTo>
                            <a:lnTo>
                              <a:pt x="511302" y="156210"/>
                            </a:lnTo>
                            <a:lnTo>
                              <a:pt x="511302" y="541687"/>
                            </a:lnTo>
                            <a:close/>
                            <a:moveTo>
                              <a:pt x="75343" y="348139"/>
                            </a:moveTo>
                            <a:cubicBezTo>
                              <a:pt x="75343" y="268129"/>
                              <a:pt x="135541" y="210979"/>
                              <a:pt x="207931" y="210979"/>
                            </a:cubicBezTo>
                            <a:cubicBezTo>
                              <a:pt x="281083" y="210979"/>
                              <a:pt x="340519" y="268129"/>
                              <a:pt x="340519" y="348139"/>
                            </a:cubicBezTo>
                            <a:cubicBezTo>
                              <a:pt x="340519" y="428911"/>
                              <a:pt x="281083" y="486823"/>
                              <a:pt x="207931" y="486823"/>
                            </a:cubicBezTo>
                            <a:cubicBezTo>
                              <a:pt x="135541" y="486918"/>
                              <a:pt x="75343" y="429006"/>
                              <a:pt x="75343" y="348139"/>
                            </a:cubicBezTo>
                            <a:moveTo>
                              <a:pt x="0" y="348139"/>
                            </a:moveTo>
                            <a:cubicBezTo>
                              <a:pt x="0" y="465487"/>
                              <a:pt x="92869" y="550736"/>
                              <a:pt x="207931" y="550736"/>
                            </a:cubicBezTo>
                            <a:cubicBezTo>
                              <a:pt x="322993" y="550736"/>
                              <a:pt x="415862" y="465487"/>
                              <a:pt x="415862" y="348139"/>
                            </a:cubicBezTo>
                            <a:cubicBezTo>
                              <a:pt x="415862" y="231553"/>
                              <a:pt x="322993" y="147066"/>
                              <a:pt x="207931" y="147066"/>
                            </a:cubicBezTo>
                            <a:cubicBezTo>
                              <a:pt x="92869" y="147066"/>
                              <a:pt x="0" y="231553"/>
                              <a:pt x="0" y="348139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2F29" id="Graphic 1" o:spid="_x0000_s1026" style="position:absolute;margin-left:57.65pt;margin-top:794.1pt;width:65.2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2007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" path="m5615083,541687r73819,l5688902,365665v,-17526,762,-35052,4572,-50292c5707952,260509,5747576,214027,5804059,214027v59436,,67056,46482,67056,96774l5871115,541687r73819,l5944934,365665v,-19812,1524,-37338,5334,-53340c5963984,259747,6004370,214027,6058567,214027v57912,,68580,42672,68580,96774l6127147,541687r73819,l6200966,294799v,-98298,-40291,-147733,-127159,-147733c6011323,147066,5957888,188119,5936552,234601r-1524,c5922074,176784,5884069,147066,5819299,147066v-60198,,-114395,43339,-132683,88297l5685092,235363v,,1524,-12954,1524,-28194l5686616,156210r-71533,l5615083,541687xm5179124,348139v,-80010,60198,-137160,132587,-137160c5384864,210979,5444300,268129,5444300,348139v,80772,-59436,138684,-132589,138684c5239417,486918,5179124,429006,5179124,348139t-75247,c5103877,465487,5196745,550736,5311807,550736v115062,,208026,-85249,208026,-202597c5519833,231553,5426964,147066,5311807,147066v-115062,,-207930,84487,-207930,201073m4680204,348901v,115824,85249,201835,206407,201835c4987195,550736,5040535,489109,5040535,489109r-29718,-54102c5010817,435007,4963573,486823,4891945,486823v-80010,,-136398,-60198,-136398,-138684c4755547,268891,4811935,210979,4889659,210979v65532,,106680,44196,106680,44196l5031391,203359v,,-48006,-56293,-144780,-56293c4765358,147066,4680204,234601,4680204,348901m4506373,541687r77629,l4584002,463296r-77629,l4506373,541687xm4127659,304038v10668,-63341,56388,-98393,112871,-98393c4290060,205645,4331208,237649,4333494,304038r-205835,xm4049268,348901v,114395,82963,201930,204216,201930c4345686,550831,4402741,496062,4402741,496062r-30480,-54102c4372261,441960,4324255,486918,4257961,486918v-68580,,-128873,-42672,-132683,-127349l4406456,359569v,,2286,-22098,2286,-31909c4408742,227838,4350925,147066,4241959,147066v-109728,,-192691,79153,-192691,201835m3608832,541687r73819,l3682651,361093v,-19050,1524,-36576,6096,-51816c3704749,253651,3751993,214789,3810762,214789v61722,,73152,42672,73152,96774l3883914,541687r73819,l3957733,294799v,-98298,-41815,-147733,-132493,-147733c3741420,147066,3695605,201835,3680365,235363r-1524,c3678841,235363,3680365,222409,3680365,207169r,-50959l3608832,156210r,385477xm3172873,348139v,-80010,60198,-137160,132683,-137160c3378708,210979,3438144,268129,3438144,348139v,80772,-59436,138684,-132588,138684c3233071,486918,3172873,429006,3172873,348139t-75343,c3097530,465487,3190399,550736,3305461,550736v115062,,207930,-85249,207930,-202597c3513391,231553,3420523,147066,3305461,147066v-115062,,-207931,84487,-207931,201073m2675382,678085v,,31242,23622,74676,23622c2804160,701707,2851404,670465,2875026,611124l3055525,156210r-80010,l2881789,409194v-6858,19812,-12954,45720,-12954,45720l2867311,454914v,,-6858,-26670,-14478,-46482l2756154,156210r-83058,l2834640,537210r-19050,44196c2801112,616458,2775966,637794,2746248,637794v-23622,,-44958,-16002,-44958,-16002l2675382,678085xm2465070,400812v,128683,98203,143923,147733,143923c2628043,544735,2638711,543211,2638711,543211r,-65437c2638711,477774,2631853,479298,2621185,479298v-28194,,-82296,-9906,-82296,-86868l2538889,220885r92964,l2631853,161544r-92964,l2538889,50292r-71533,l2467356,161544r-52578,l2414778,220885r50292,l2465070,400812xm2155698,541687r73819,l2229517,383953v,-23622,2286,-47244,9144,-69342c2256187,257461,2299621,223933,2346865,223933v11430,,21336,2286,21336,2286l2368201,153162v,,-9144,-1524,-19050,-1524c2289715,151638,2244757,195739,2227231,252127r-1524,c2225707,252222,2227231,239268,2227231,223266r,-67056l2155698,156210r,385477xm1719739,348139v,-80010,60198,-137160,132683,-137160c1925574,210979,1985010,268129,1985010,348139v,80772,-59436,138684,-132588,138684c1779937,486918,1719739,429006,1719739,348139t-75343,c1644396,465487,1737265,550736,1852422,550736v115062,,207931,-85249,207931,-202597c2060353,231553,1967484,147066,1852422,147066v-115157,,-208026,84487,-208026,201073m1429512,541687r73057,l1502569,220885r91440,l1594009,161544r-91440,l1502569,144780v,-71723,52578,-80867,80772,-80867c1594771,63913,1602391,65437,1602391,65437r,-63151c1602391,2286,1590961,,1574197,v-48768,,-144685,16002,-144685,143256l1429512,161544r-48006,l1381506,220885r48006,l1429512,541687xm1030129,304038v10668,-63341,56388,-98393,112871,-98393c1192530,205645,1233678,237649,1235964,304038r-205835,xm951738,348901v,114395,82963,201930,204216,201930c1248156,550831,1305211,496062,1305211,496062r-30480,-54102c1274731,441960,1226725,486918,1160431,486918v-68580,,-128873,-42672,-132683,-127349l1308926,359569v,,2286,-22098,2286,-31909c1311212,227838,1253395,147066,1144429,147066v-109728,,-192691,79153,-192691,201835m511302,541687r73819,l585121,361093v,-19050,1524,-36576,6096,-51816c607219,253651,654463,214789,713232,214789v61722,,73152,42672,73152,96774l786384,541687r73819,l860203,294799v,-98298,-41815,-147733,-132493,-147733c643795,147066,598075,201835,582835,235363r-1524,c581311,235363,582835,222409,582835,207169r,-50959l511302,156210r,385477xm75343,348139v,-80010,60198,-137160,132588,-137160c281083,210979,340519,268129,340519,348139v,80772,-59436,138684,-132588,138684c135541,486918,75343,429006,75343,348139m,348139c,465487,92869,550736,207931,550736v115062,,207931,-85249,207931,-202597c415862,231553,322993,147066,207931,147066,92869,147066,,231553,,348139e" fillcolor="#00b3f6 [3205]" stroked="f">
              <v:stroke joinstyle="miter"/>
              <v:path arrowok="t" o:connecttype="custom" o:connectlocs="749792,72918;759649,72918;759649,49223;760259,42453;775026,28811;783980,41838;783980,72918;793837,72918;793837,49223;794549,42043;809011,28811;818168,41838;818168,72918;828026,72918;828026,39684;811046,19797;792718,31580;792514,31580;777061,19797;759343,31683;759140,31683;759343,27888;759343,21028;749792,21028;749792,72918;691577,46864;709282,28401;726987,46864;709282,65533;691577,46864;681529,46864;709295,74136;737073,46864;709295,19797;681529,46864;624956,46967;652517,74136;673071,65841;669103,58558;653230,65533;635016,46864;652924,28401;667170,34350;671850,27375;652517,19797;624956,46967;601744,72918;612110,72918;612110,62366;601744,62366;601744,72918;551173,40928;566245,27683;578659,40928;551173,40928;540706,46967;567975,74149;587905,66777;583835,59494;568573,65546;550855,48403;588402,48403;588707,44107;566436,19797;540706,46967;481893,72918;491751,72918;491751,48608;492565,41633;508858,28913;518626,41941;518626,72918;528483,72918;528483,39684;510791,19797;491445,31683;491242,31683;491445,27888;491445,21028;481893,21028;481893,72918;423679,46864;441396,28401;459101,46864;441396,65533;423679,46864;413618,46864;441384,74136;469149,46864;441384,19797;413618,46864;357248,91279;367220,94459;383907,82265;408009,21028;397326,21028;384810,55083;383080,61237;382877,61237;380944,54980;368034,21028;356943,21028;378514,72316;375971,78265;366711,85856;360708,83701;357248,91279;329165,53955;348892,73329;352352,73123;352352,64315;350011,64520;339022,52826;339022,29734;351436,29734;351436,21746;339022,21746;339022,6770;329470,6770;329470,21746;322449,21746;322449,29734;329165,29734;329165,53955;287854,72918;297711,72918;297711,51685;298932,42351;313381,30144;316230,30452;316230,20618;313686,20412;297406,33940;297202,33940;297406,30055;297406,21028;287854,21028;287854,72918;229640,46864;247357,28401;265062,46864;247357,65533;229640,46864;219579,46864;247357,74136;275122,46864;247357,19797;219579,46864;190885,72918;200641,72918;200641,29734;212851,29734;212851,21746;200641,21746;200641,19489;211426,8604;213970,8809;213970,308;210205,0;190885,19284;190885,21746;184475,21746;184475,29734;190885,29734;190885,72918;137555,40928;152627,27683;165040,40928;137555,40928;127087,46967;154356,74149;174287,66777;170217,59494;154954,65546;137237,48403;174783,48403;175088,44107;152818,19797;127087,46967;68275,72918;78132,72918;78132,48608;78946,41633;95239,28913;105007,41941;105007,72918;114864,72918;114864,39684;97172,19797;77827,31683;77623,31683;77827,27888;77827,21028;68275,21028;68275,72918;10061,46864;27765,28401;45470,46864;27765,65533;10061,46864;0,46864;27765,74136;55531,46864;27765,19797;0,468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1DA8" w14:textId="77777777" w:rsidR="00542E9A" w:rsidRDefault="00542E9A" w:rsidP="00C37A29">
      <w:pPr>
        <w:spacing w:after="0"/>
      </w:pPr>
      <w:r>
        <w:separator/>
      </w:r>
    </w:p>
  </w:footnote>
  <w:footnote w:type="continuationSeparator" w:id="0">
    <w:p w14:paraId="35B3C2E2" w14:textId="77777777" w:rsidR="00542E9A" w:rsidRDefault="00542E9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2672" w14:textId="77777777" w:rsidR="00D04014" w:rsidRDefault="00CF2940" w:rsidP="00272ADA">
    <w:pPr>
      <w:pStyle w:val="Header"/>
    </w:pPr>
    <w:r w:rsidRPr="00CF2940">
      <w:rPr>
        <w:noProof/>
      </w:rPr>
      <w:drawing>
        <wp:anchor distT="0" distB="396240" distL="114300" distR="114300" simplePos="0" relativeHeight="251666432" behindDoc="1" locked="1" layoutInCell="1" allowOverlap="1" wp14:anchorId="66D8263A" wp14:editId="0D3F6EF1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1885950" cy="1108075"/>
          <wp:effectExtent l="0" t="0" r="0" b="0"/>
          <wp:wrapTopAndBottom/>
          <wp:docPr id="69" name="Graphic 4">
            <a:extLst xmlns:a="http://schemas.openxmlformats.org/drawingml/2006/main">
              <a:ext uri="{FF2B5EF4-FFF2-40B4-BE49-F238E27FC236}">
                <a16:creationId xmlns:a16="http://schemas.microsoft.com/office/drawing/2014/main" id="{DCE8864B-62D6-42CC-9AEF-F976B4E5C5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DCE8864B-62D6-42CC-9AEF-F976B4E5C5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62496" t="-961083" b="-1839"/>
                  <a:stretch/>
                </pic:blipFill>
                <pic:spPr bwMode="auto">
                  <a:xfrm>
                    <a:off x="0" y="0"/>
                    <a:ext cx="1886400" cy="1108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2940">
      <w:rPr>
        <w:noProof/>
      </w:rPr>
      <w:drawing>
        <wp:anchor distT="0" distB="0" distL="114300" distR="114300" simplePos="0" relativeHeight="251665408" behindDoc="1" locked="1" layoutInCell="1" allowOverlap="1" wp14:anchorId="558FCE4B" wp14:editId="08E9FCA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62860" cy="1915160"/>
          <wp:effectExtent l="0" t="0" r="0" b="0"/>
          <wp:wrapNone/>
          <wp:docPr id="70" name="Graphic 3">
            <a:extLst xmlns:a="http://schemas.openxmlformats.org/drawingml/2006/main">
              <a:ext uri="{FF2B5EF4-FFF2-40B4-BE49-F238E27FC236}">
                <a16:creationId xmlns:a16="http://schemas.microsoft.com/office/drawing/2014/main" id="{BCDF5763-CC5C-4D0D-B984-2343B64E6A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3">
                    <a:extLst>
                      <a:ext uri="{FF2B5EF4-FFF2-40B4-BE49-F238E27FC236}">
                        <a16:creationId xmlns:a16="http://schemas.microsoft.com/office/drawing/2014/main" id="{BCDF5763-CC5C-4D0D-B984-2343B64E6A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3005" cy="191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AF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2B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8A320E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8A320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978A32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8A320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978A320E"/>
    <w:numStyleLink w:val="Numbering"/>
  </w:abstractNum>
  <w:abstractNum w:abstractNumId="18" w15:restartNumberingAfterBreak="0">
    <w:nsid w:val="4E7F1CD0"/>
    <w:multiLevelType w:val="multilevel"/>
    <w:tmpl w:val="978A320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43520E2"/>
    <w:multiLevelType w:val="multilevel"/>
    <w:tmpl w:val="1646C884"/>
    <w:numStyleLink w:val="Bullets"/>
  </w:abstractNum>
  <w:abstractNum w:abstractNumId="21" w15:restartNumberingAfterBreak="0">
    <w:nsid w:val="660D51AD"/>
    <w:multiLevelType w:val="multilevel"/>
    <w:tmpl w:val="978A320E"/>
    <w:numStyleLink w:val="Numbering"/>
  </w:abstractNum>
  <w:abstractNum w:abstractNumId="22" w15:restartNumberingAfterBreak="0">
    <w:nsid w:val="744D0736"/>
    <w:multiLevelType w:val="multilevel"/>
    <w:tmpl w:val="978A32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6"/>
  </w:num>
  <w:num w:numId="14">
    <w:abstractNumId w:val="14"/>
  </w:num>
  <w:num w:numId="15">
    <w:abstractNumId w:val="22"/>
  </w:num>
  <w:num w:numId="16">
    <w:abstractNumId w:val="18"/>
  </w:num>
  <w:num w:numId="17">
    <w:abstractNumId w:val="21"/>
  </w:num>
  <w:num w:numId="18">
    <w:abstractNumId w:val="10"/>
  </w:num>
  <w:num w:numId="19">
    <w:abstractNumId w:val="12"/>
  </w:num>
  <w:num w:numId="20">
    <w:abstractNumId w:val="17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9A"/>
    <w:rsid w:val="000724AE"/>
    <w:rsid w:val="000D0F21"/>
    <w:rsid w:val="000D3902"/>
    <w:rsid w:val="001268BC"/>
    <w:rsid w:val="001628B0"/>
    <w:rsid w:val="00180CB5"/>
    <w:rsid w:val="001A0D77"/>
    <w:rsid w:val="001D69CE"/>
    <w:rsid w:val="001F13C1"/>
    <w:rsid w:val="001F446D"/>
    <w:rsid w:val="00246435"/>
    <w:rsid w:val="00246BCF"/>
    <w:rsid w:val="002649E4"/>
    <w:rsid w:val="00272ADA"/>
    <w:rsid w:val="00305171"/>
    <w:rsid w:val="0034680A"/>
    <w:rsid w:val="00363FF8"/>
    <w:rsid w:val="0037721D"/>
    <w:rsid w:val="003C114D"/>
    <w:rsid w:val="003D23A3"/>
    <w:rsid w:val="003D5856"/>
    <w:rsid w:val="003F7B12"/>
    <w:rsid w:val="00404E4F"/>
    <w:rsid w:val="0042339A"/>
    <w:rsid w:val="0042508F"/>
    <w:rsid w:val="004635FD"/>
    <w:rsid w:val="0049261B"/>
    <w:rsid w:val="004E28C6"/>
    <w:rsid w:val="004F138F"/>
    <w:rsid w:val="005141E8"/>
    <w:rsid w:val="00542E9A"/>
    <w:rsid w:val="00553413"/>
    <w:rsid w:val="0058369E"/>
    <w:rsid w:val="00594496"/>
    <w:rsid w:val="005A4338"/>
    <w:rsid w:val="005C43B1"/>
    <w:rsid w:val="005C6FE3"/>
    <w:rsid w:val="005C7073"/>
    <w:rsid w:val="00603FD5"/>
    <w:rsid w:val="00627922"/>
    <w:rsid w:val="00631E3E"/>
    <w:rsid w:val="0065586C"/>
    <w:rsid w:val="006B0936"/>
    <w:rsid w:val="006C4AF4"/>
    <w:rsid w:val="006D3F2F"/>
    <w:rsid w:val="006E3536"/>
    <w:rsid w:val="00714488"/>
    <w:rsid w:val="00725060"/>
    <w:rsid w:val="00747161"/>
    <w:rsid w:val="007742C8"/>
    <w:rsid w:val="007A0363"/>
    <w:rsid w:val="007D7156"/>
    <w:rsid w:val="0085439B"/>
    <w:rsid w:val="008B4965"/>
    <w:rsid w:val="008D1ABD"/>
    <w:rsid w:val="00936068"/>
    <w:rsid w:val="009615D4"/>
    <w:rsid w:val="00974677"/>
    <w:rsid w:val="00981D62"/>
    <w:rsid w:val="009A2F17"/>
    <w:rsid w:val="00A13664"/>
    <w:rsid w:val="00A90151"/>
    <w:rsid w:val="00A9359B"/>
    <w:rsid w:val="00AB0B2F"/>
    <w:rsid w:val="00AF2724"/>
    <w:rsid w:val="00B23603"/>
    <w:rsid w:val="00B3749D"/>
    <w:rsid w:val="00B65DAA"/>
    <w:rsid w:val="00B66B2F"/>
    <w:rsid w:val="00B87859"/>
    <w:rsid w:val="00B91D47"/>
    <w:rsid w:val="00BA7623"/>
    <w:rsid w:val="00BB0AA5"/>
    <w:rsid w:val="00BC6292"/>
    <w:rsid w:val="00BF68C8"/>
    <w:rsid w:val="00C01E68"/>
    <w:rsid w:val="00C11924"/>
    <w:rsid w:val="00C326F9"/>
    <w:rsid w:val="00C37A29"/>
    <w:rsid w:val="00C66216"/>
    <w:rsid w:val="00C92091"/>
    <w:rsid w:val="00CB41DC"/>
    <w:rsid w:val="00CD61EB"/>
    <w:rsid w:val="00CE19B8"/>
    <w:rsid w:val="00CF02F0"/>
    <w:rsid w:val="00CF2940"/>
    <w:rsid w:val="00D04014"/>
    <w:rsid w:val="00D60649"/>
    <w:rsid w:val="00D83923"/>
    <w:rsid w:val="00D9419D"/>
    <w:rsid w:val="00DF4E3E"/>
    <w:rsid w:val="00E32F93"/>
    <w:rsid w:val="00E477C5"/>
    <w:rsid w:val="00E4795A"/>
    <w:rsid w:val="00E54B2B"/>
    <w:rsid w:val="00EE6F14"/>
    <w:rsid w:val="00EF700C"/>
    <w:rsid w:val="00F162D4"/>
    <w:rsid w:val="00F21D24"/>
    <w:rsid w:val="00F4702C"/>
    <w:rsid w:val="00F505B8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1B469"/>
  <w15:chartTrackingRefBased/>
  <w15:docId w15:val="{21121403-9E94-4296-8EEB-114E7EB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56"/>
    <w:pPr>
      <w:spacing w:after="120" w:line="235" w:lineRule="auto"/>
    </w:pPr>
    <w:rPr>
      <w:color w:val="424345" w:themeColor="text2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7C5"/>
    <w:pPr>
      <w:keepNext/>
      <w:keepLines/>
      <w:spacing w:after="0" w:line="228" w:lineRule="auto"/>
      <w:outlineLvl w:val="0"/>
    </w:pPr>
    <w:rPr>
      <w:rFonts w:asciiTheme="majorHAnsi" w:eastAsiaTheme="majorEastAsia" w:hAnsiTheme="majorHAnsi" w:cstheme="majorBidi"/>
      <w:b/>
      <w:color w:val="0070B9" w:themeColor="accen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7156"/>
    <w:pPr>
      <w:spacing w:after="280"/>
      <w:outlineLvl w:val="1"/>
    </w:pPr>
    <w:rPr>
      <w:b w:val="0"/>
      <w:color w:val="00B3F6" w:themeColor="accen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Contact"/>
    <w:link w:val="DateChar"/>
    <w:uiPriority w:val="2"/>
    <w:rsid w:val="00CF2940"/>
    <w:pPr>
      <w:spacing w:after="920"/>
    </w:pPr>
    <w:rPr>
      <w:b/>
      <w:sz w:val="16"/>
    </w:rPr>
  </w:style>
  <w:style w:type="character" w:customStyle="1" w:styleId="DateChar">
    <w:name w:val="Date Char"/>
    <w:basedOn w:val="DefaultParagraphFont"/>
    <w:link w:val="Date"/>
    <w:uiPriority w:val="2"/>
    <w:rsid w:val="00CF2940"/>
    <w:rPr>
      <w:b/>
      <w:color w:val="424345" w:themeColor="text2"/>
      <w:spacing w:val="2"/>
      <w:sz w:val="16"/>
    </w:rPr>
  </w:style>
  <w:style w:type="paragraph" w:styleId="NoSpacing">
    <w:name w:val="No Spacing"/>
    <w:link w:val="NoSpacingChar"/>
    <w:uiPriority w:val="1"/>
    <w:qFormat/>
    <w:rsid w:val="00E4795A"/>
    <w:pPr>
      <w:spacing w:after="0" w:line="235" w:lineRule="auto"/>
    </w:pPr>
    <w:rPr>
      <w:color w:val="424345" w:themeColor="text2"/>
      <w:spacing w:val="2"/>
      <w:sz w:val="18"/>
    </w:rPr>
  </w:style>
  <w:style w:type="paragraph" w:styleId="ListBullet">
    <w:name w:val="List Bullet"/>
    <w:basedOn w:val="Normal"/>
    <w:uiPriority w:val="11"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11"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11"/>
    <w:qFormat/>
    <w:rsid w:val="00F505B8"/>
    <w:pPr>
      <w:numPr>
        <w:numId w:val="14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477C5"/>
    <w:rPr>
      <w:rFonts w:asciiTheme="majorHAnsi" w:eastAsiaTheme="majorEastAsia" w:hAnsiTheme="majorHAnsi" w:cstheme="majorBidi"/>
      <w:b/>
      <w:color w:val="0070B9" w:themeColor="accent1"/>
      <w:spacing w:val="2"/>
      <w:sz w:val="36"/>
      <w:szCs w:val="32"/>
    </w:rPr>
  </w:style>
  <w:style w:type="paragraph" w:styleId="ListNumber2">
    <w:name w:val="List Number 2"/>
    <w:basedOn w:val="Normal"/>
    <w:uiPriority w:val="11"/>
    <w:qFormat/>
    <w:rsid w:val="00F505B8"/>
    <w:pPr>
      <w:numPr>
        <w:ilvl w:val="1"/>
        <w:numId w:val="1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156"/>
    <w:rPr>
      <w:rFonts w:asciiTheme="majorHAnsi" w:eastAsiaTheme="majorEastAsia" w:hAnsiTheme="majorHAnsi" w:cstheme="majorBidi"/>
      <w:color w:val="00B3F6" w:themeColor="accent2"/>
      <w:spacing w:val="2"/>
      <w:sz w:val="36"/>
      <w:szCs w:val="32"/>
    </w:rPr>
  </w:style>
  <w:style w:type="paragraph" w:styleId="ListParagraph">
    <w:name w:val="List Paragraph"/>
    <w:basedOn w:val="Normal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7D7156"/>
    <w:pPr>
      <w:tabs>
        <w:tab w:val="center" w:pos="4513"/>
        <w:tab w:val="right" w:pos="9026"/>
      </w:tabs>
      <w:spacing w:after="0"/>
      <w:jc w:val="right"/>
    </w:pPr>
    <w:rPr>
      <w:color w:val="0070B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D7156"/>
    <w:rPr>
      <w:color w:val="0070B9" w:themeColor="accent1"/>
      <w:spacing w:val="2"/>
      <w:sz w:val="18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11"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11"/>
    <w:qFormat/>
    <w:rsid w:val="007742C8"/>
    <w:pPr>
      <w:ind w:left="567"/>
    </w:pPr>
  </w:style>
  <w:style w:type="paragraph" w:styleId="ListNumber3">
    <w:name w:val="List Number 3"/>
    <w:basedOn w:val="Normal"/>
    <w:uiPriority w:val="11"/>
    <w:qFormat/>
    <w:rsid w:val="00F505B8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F505B8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numPr>
        <w:ilvl w:val="4"/>
        <w:numId w:val="14"/>
      </w:numPr>
      <w:contextualSpacing/>
    </w:pPr>
  </w:style>
  <w:style w:type="paragraph" w:styleId="ListContinue">
    <w:name w:val="List Continue"/>
    <w:basedOn w:val="Normal"/>
    <w:uiPriority w:val="11"/>
    <w:qFormat/>
    <w:rsid w:val="007742C8"/>
    <w:pPr>
      <w:ind w:left="284"/>
    </w:pPr>
  </w:style>
  <w:style w:type="paragraph" w:styleId="ListContinue3">
    <w:name w:val="List Continue 3"/>
    <w:basedOn w:val="Normal"/>
    <w:uiPriority w:val="11"/>
    <w:qFormat/>
    <w:rsid w:val="007742C8"/>
    <w:pPr>
      <w:ind w:left="851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4243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E477C5"/>
    <w:pPr>
      <w:framePr w:w="7314" w:h="3969" w:hRule="exact" w:vSpace="442" w:wrap="notBeside" w:vAnchor="page" w:hAnchor="page" w:x="1135" w:y="1163" w:anchorLock="1"/>
      <w:spacing w:after="0" w:line="192" w:lineRule="auto"/>
      <w:contextualSpacing/>
    </w:pPr>
    <w:rPr>
      <w:rFonts w:asciiTheme="majorHAnsi" w:eastAsiaTheme="majorEastAsia" w:hAnsiTheme="majorHAnsi" w:cstheme="majorBidi"/>
      <w:b/>
      <w:caps/>
      <w:color w:val="0070B9" w:themeColor="accent1"/>
      <w:spacing w:val="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091"/>
    <w:rPr>
      <w:rFonts w:asciiTheme="majorHAnsi" w:eastAsiaTheme="majorEastAsia" w:hAnsiTheme="majorHAnsi" w:cstheme="majorBidi"/>
      <w:b/>
      <w:caps/>
      <w:color w:val="0070B9" w:themeColor="accent1"/>
      <w:spacing w:val="1"/>
      <w:kern w:val="28"/>
      <w:sz w:val="48"/>
      <w:szCs w:val="56"/>
    </w:rPr>
  </w:style>
  <w:style w:type="paragraph" w:customStyle="1" w:styleId="Contact">
    <w:name w:val="Contact"/>
    <w:basedOn w:val="NoSpacing"/>
    <w:link w:val="ContactChar"/>
    <w:uiPriority w:val="3"/>
    <w:qFormat/>
    <w:rsid w:val="00CE19B8"/>
    <w:pPr>
      <w:framePr w:w="2268" w:hSpace="567" w:vSpace="567" w:wrap="around" w:vAnchor="page" w:hAnchor="margin" w:xAlign="right" w:yAlign="bottom" w:anchorLock="1"/>
      <w:spacing w:after="790"/>
      <w:contextualSpacing/>
      <w:jc w:val="right"/>
    </w:pPr>
    <w:rPr>
      <w:color w:val="00B3F6" w:themeColor="accent2"/>
    </w:rPr>
  </w:style>
  <w:style w:type="character" w:customStyle="1" w:styleId="ContactChar">
    <w:name w:val="Contact Char"/>
    <w:basedOn w:val="DateChar"/>
    <w:link w:val="Contact"/>
    <w:uiPriority w:val="3"/>
    <w:rsid w:val="00CE19B8"/>
    <w:rPr>
      <w:b w:val="0"/>
      <w:color w:val="00B3F6" w:themeColor="accent2"/>
      <w:spacing w:val="2"/>
      <w:sz w:val="18"/>
    </w:rPr>
  </w:style>
  <w:style w:type="paragraph" w:customStyle="1" w:styleId="Address">
    <w:name w:val="Address"/>
    <w:basedOn w:val="NoSpacing"/>
    <w:link w:val="AddressChar"/>
    <w:uiPriority w:val="3"/>
    <w:qFormat/>
    <w:rsid w:val="003C114D"/>
    <w:pPr>
      <w:spacing w:after="1860"/>
      <w:contextualSpacing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4795A"/>
    <w:rPr>
      <w:color w:val="424345" w:themeColor="text2"/>
      <w:spacing w:val="2"/>
      <w:sz w:val="18"/>
    </w:rPr>
  </w:style>
  <w:style w:type="character" w:customStyle="1" w:styleId="AddressChar">
    <w:name w:val="Address Char"/>
    <w:basedOn w:val="NoSpacingChar"/>
    <w:link w:val="Address"/>
    <w:uiPriority w:val="3"/>
    <w:rsid w:val="003C114D"/>
    <w:rPr>
      <w:color w:val="424345" w:themeColor="text2"/>
      <w:spacing w:val="2"/>
      <w:sz w:val="18"/>
      <w:lang w:val="en-GB"/>
    </w:rPr>
  </w:style>
  <w:style w:type="table" w:styleId="TableGrid">
    <w:name w:val="Table Grid"/>
    <w:basedOn w:val="TableNormal"/>
    <w:uiPriority w:val="39"/>
    <w:rsid w:val="0054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"/>
    <w:qFormat/>
    <w:rsid w:val="00542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leyc01\OneDrive%20-%20OneFortyOne\Logos%20and%20Templates\One%20Forty%20One-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ne forty one">
      <a:dk1>
        <a:sysClr val="windowText" lastClr="000000"/>
      </a:dk1>
      <a:lt1>
        <a:sysClr val="window" lastClr="FFFFFF"/>
      </a:lt1>
      <a:dk2>
        <a:srgbClr val="424345"/>
      </a:dk2>
      <a:lt2>
        <a:srgbClr val="FFFFFF"/>
      </a:lt2>
      <a:accent1>
        <a:srgbClr val="0070B9"/>
      </a:accent1>
      <a:accent2>
        <a:srgbClr val="00B3F6"/>
      </a:accent2>
      <a:accent3>
        <a:srgbClr val="000000"/>
      </a:accent3>
      <a:accent4>
        <a:srgbClr val="0070B9"/>
      </a:accent4>
      <a:accent5>
        <a:srgbClr val="00B3F6"/>
      </a:accent5>
      <a:accent6>
        <a:srgbClr val="FFFFFF"/>
      </a:accent6>
      <a:hlink>
        <a:srgbClr val="424345"/>
      </a:hlink>
      <a:folHlink>
        <a:srgbClr val="42434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8521-6F55-403E-ACD2-C79A4AE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Forty One-Word template.dotx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Riley</dc:creator>
  <cp:keywords/>
  <dc:description/>
  <cp:lastModifiedBy>Charlene Riley</cp:lastModifiedBy>
  <cp:revision>1</cp:revision>
  <dcterms:created xsi:type="dcterms:W3CDTF">2022-03-08T23:49:00Z</dcterms:created>
  <dcterms:modified xsi:type="dcterms:W3CDTF">2022-03-08T23:53:00Z</dcterms:modified>
</cp:coreProperties>
</file>